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rPr>
          <w:sz w:val="20"/>
          <w:szCs w:val="21"/>
        </w:rPr>
      </w:pPr>
      <w:r>
        <w:rPr>
          <w:sz w:val="20"/>
          <w:szCs w:val="21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margin">
                  <wp:posOffset>4300220</wp:posOffset>
                </wp:positionH>
                <wp:positionV relativeFrom="paragraph">
                  <wp:posOffset>128905</wp:posOffset>
                </wp:positionV>
                <wp:extent cx="2493645" cy="365759"/>
                <wp:effectExtent l="0" t="0" r="0" b="0"/>
                <wp:wrapNone/>
                <wp:docPr id="1026" name="文本框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93645" cy="365759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00"/>
                              <w:rPr>
                                <w:rFonts w:ascii="宋体" w:eastAsia="宋体" w:hAnsi="宋体" w:hint="eastAsia"/>
                                <w:b w:val="false"/>
                                <w:bCs w:val="false"/>
                                <w:color w:val="5668b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b w:val="false"/>
                                <w:bCs w:val="false"/>
                                <w:color w:val="5668b0"/>
                                <w:sz w:val="32"/>
                                <w:szCs w:val="32"/>
                              </w:rPr>
                              <w:t>求职意向：</w:t>
                            </w:r>
                            <w:r>
                              <w:rPr>
                                <w:rFonts w:ascii="宋体" w:eastAsia="宋体" w:hAnsi="宋体" w:hint="eastAsia"/>
                                <w:b w:val="false"/>
                                <w:bCs w:val="false"/>
                                <w:color w:val="5668b0"/>
                                <w:sz w:val="32"/>
                                <w:szCs w:val="32"/>
                                <w:lang w:eastAsia="zh-CN"/>
                              </w:rPr>
                              <w:t>销售营销岗</w:t>
                            </w:r>
                            <w:r>
                              <w:rPr>
                                <w:rFonts w:ascii="宋体" w:eastAsia="宋体" w:hAnsi="宋体" w:hint="eastAsia"/>
                                <w:b w:val="false"/>
                                <w:bCs w:val="false"/>
                                <w:color w:val="5668b0"/>
                                <w:sz w:val="32"/>
                                <w:szCs w:val="32"/>
                                <w:lang w:val="en-US" w:eastAsia="zh-CN"/>
                              </w:rPr>
                              <w:t>位</w:t>
                            </w:r>
                            <w:r>
                              <w:rPr>
                                <w:rFonts w:ascii="宋体" w:eastAsia="宋体" w:hAnsi="宋体" w:hint="eastAsia"/>
                                <w:b w:val="false"/>
                                <w:bCs w:val="false"/>
                                <w:color w:val="5668b0"/>
                                <w:sz w:val="32"/>
                                <w:szCs w:val="32"/>
                                <w:lang w:eastAsia="zh-CN"/>
                              </w:rPr>
                              <w:t>位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338.6pt;margin-top:10.15pt;width:196.35pt;height:28.8pt;z-index:6;mso-position-horizontal-relative:margin;mso-position-vertical-relative:text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00"/>
                        <w:rPr>
                          <w:rFonts w:ascii="宋体" w:eastAsia="宋体" w:hAnsi="宋体" w:hint="eastAsia"/>
                          <w:b w:val="false"/>
                          <w:bCs w:val="false"/>
                          <w:color w:val="5668b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宋体" w:eastAsia="宋体" w:hAnsi="宋体"/>
                          <w:b w:val="false"/>
                          <w:bCs w:val="false"/>
                          <w:color w:val="5668b0"/>
                          <w:sz w:val="32"/>
                          <w:szCs w:val="32"/>
                        </w:rPr>
                        <w:t>求职意向：</w:t>
                      </w:r>
                      <w:r>
                        <w:rPr>
                          <w:rFonts w:ascii="宋体" w:eastAsia="宋体" w:hAnsi="宋体" w:hint="eastAsia"/>
                          <w:b w:val="false"/>
                          <w:bCs w:val="false"/>
                          <w:color w:val="5668b0"/>
                          <w:sz w:val="32"/>
                          <w:szCs w:val="32"/>
                          <w:lang w:eastAsia="zh-CN"/>
                        </w:rPr>
                        <w:t>销售营销岗</w:t>
                      </w:r>
                      <w:r>
                        <w:rPr>
                          <w:rFonts w:ascii="宋体" w:eastAsia="宋体" w:hAnsi="宋体" w:hint="eastAsia"/>
                          <w:b w:val="false"/>
                          <w:bCs w:val="false"/>
                          <w:color w:val="5668b0"/>
                          <w:sz w:val="32"/>
                          <w:szCs w:val="32"/>
                          <w:lang w:val="en-US" w:eastAsia="zh-CN"/>
                        </w:rPr>
                        <w:t>位</w:t>
                      </w:r>
                      <w:r>
                        <w:rPr>
                          <w:rFonts w:ascii="宋体" w:eastAsia="宋体" w:hAnsi="宋体" w:hint="eastAsia"/>
                          <w:b w:val="false"/>
                          <w:bCs w:val="false"/>
                          <w:color w:val="5668b0"/>
                          <w:sz w:val="32"/>
                          <w:szCs w:val="32"/>
                          <w:lang w:eastAsia="zh-CN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1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margin">
                  <wp:posOffset>2362835</wp:posOffset>
                </wp:positionH>
                <wp:positionV relativeFrom="paragraph">
                  <wp:posOffset>29845</wp:posOffset>
                </wp:positionV>
                <wp:extent cx="1758315" cy="586105"/>
                <wp:effectExtent l="0" t="0" r="0" b="0"/>
                <wp:wrapNone/>
                <wp:docPr id="1027" name="文本框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58315" cy="586105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668b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668b0"/>
                                <w:sz w:val="40"/>
                                <w:szCs w:val="40"/>
                                <w:lang w:val="en-US" w:eastAsia="zh-CN"/>
                              </w:rPr>
                              <w:t>姓名：小米拉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f" style="position:absolute;margin-left:186.05pt;margin-top:2.35pt;width:138.45pt;height:46.15pt;z-index:5;mso-position-horizontal-relative:margin;mso-position-vertical-relative:text;mso-width-relative:page;mso-height-relative:page;mso-wrap-distance-left:0.0pt;mso-wrap-distance-right:0.0pt;visibility:visible;">
                <v:stroke on="f" joinstyle="miter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668b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668b0"/>
                          <w:sz w:val="40"/>
                          <w:szCs w:val="40"/>
                          <w:lang w:val="en-US" w:eastAsia="zh-CN"/>
                        </w:rPr>
                        <w:t>姓名：小米拉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drawing>
          <wp:anchor distT="0" distB="0" distL="0" distR="0" simplePos="false" relativeHeight="12" behindDoc="false" locked="false" layoutInCell="true" allowOverlap="true">
            <wp:simplePos x="0" y="0"/>
            <wp:positionH relativeFrom="column">
              <wp:posOffset>656590</wp:posOffset>
            </wp:positionH>
            <wp:positionV relativeFrom="paragraph">
              <wp:posOffset>173990</wp:posOffset>
            </wp:positionV>
            <wp:extent cx="1228090" cy="1530985"/>
            <wp:effectExtent l="79375" t="25400" r="33655" b="89535"/>
            <wp:wrapNone/>
            <wp:docPr id="1028" name="图片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28090" cy="1530985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ffectLst>
                      <a:outerShdw rotWithShape="false" sx="100000" sy="100000" dist="38100" dir="8100000" blurRad="50800" kx="0" ky="0" algn="tr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831850</wp:posOffset>
                </wp:positionH>
                <wp:positionV relativeFrom="page">
                  <wp:posOffset>9233535</wp:posOffset>
                </wp:positionV>
                <wp:extent cx="5114290" cy="881380"/>
                <wp:effectExtent l="0" t="0" r="0" b="0"/>
                <wp:wrapNone/>
                <wp:docPr id="1029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14290" cy="88138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具备良好的逻辑分析和沟通协调能力,具有创新意识与团队协作精神,学习能力强;熟悉办公室行政管理工作流程,具备基本商务信函写作能力及较强的书面和口头表达能力,熟练使用办公软件,具备一定商务礼仪知识;、做事主动,具有高度的责任感和较强的抗压、执行能力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8"/>
                                <w:szCs w:val="28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65.5pt;margin-top:727.05pt;width:402.7pt;height:69.4pt;z-index:16;mso-position-horizontal-relative:text;mso-position-vertical-relative:page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具备良好的逻辑分析和沟通协调能力,具有创新意识与团队协作精神,学习能力强;熟悉办公室行政管理工作流程,具备基本商务信函写作能力及较强的书面和口头表达能力,熟练使用办公软件,具备一定商务礼仪知识;、做事主动,具有高度的责任感和较强的抗压、执行能力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eastAsia"/>
                          <w:color w:val="808080"/>
                          <w:sz w:val="28"/>
                          <w:szCs w:val="28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8"/>
                          <w:szCs w:val="28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1"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margin">
                  <wp:posOffset>399415</wp:posOffset>
                </wp:positionH>
                <wp:positionV relativeFrom="paragraph">
                  <wp:posOffset>8549640</wp:posOffset>
                </wp:positionV>
                <wp:extent cx="6701790" cy="383540"/>
                <wp:effectExtent l="0" t="0" r="3810" b="13334"/>
                <wp:wrapNone/>
                <wp:docPr id="1030" name="组合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SpPr/>
                          <wps:spPr>
                            <a:xfrm rot="10800000">
                              <a:off x="0" y="224406"/>
                              <a:ext cx="144011" cy="76452"/>
                            </a:xfrm>
                            <a:prstGeom prst="rtTriangle"/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3788" y="221877"/>
                              <a:ext cx="6648450" cy="0"/>
                            </a:xfrm>
                            <a:prstGeom prst="line"/>
                            <a:ln cmpd="sng" cap="flat" w="9525">
                              <a:solidFill>
                                <a:srgbClr val="5668b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-29755"/>
                              <a:ext cx="1210310" cy="256451"/>
                            </a:xfrm>
                            <a:prstGeom prst="rect"/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0362" y="-25734"/>
                            <a:ext cx="920812" cy="299553"/>
                          </a:xfrm>
                          <a:prstGeom prst="rect"/>
                          <a:ln>
                            <a:noFill/>
                          </a:ln>
                        </wps:spPr>
                        <wps:txbx id="1035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atLeast" w:line="20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0" filled="f" stroked="f" style="position:absolute;margin-left:31.45pt;margin-top:673.2pt;width:527.7pt;height:30.2pt;z-index:9;mso-position-horizontal-relative:margin;mso-position-vertical-relative:text;mso-width-relative:page;mso-height-relative:page;mso-wrap-distance-left:0.0pt;mso-wrap-distance-right:0.0pt;visibility:visible;" coordsize="6702238,384958" coordorigin="0,-25734">
                <v:group id="1031" filled="f" stroked="f" style="position:absolute;left:0;top:28611;width:6702238;height:330613;z-index:2;mso-position-horizontal-relative:page;mso-position-vertical-relative:page;mso-width-relative:page;mso-height-relative:page;visibility:visible;" coordsize="6702238,330613" coordorigin="0,-29755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1032" type="#_x0000_t6" fillcolor="#143f6a" stroked="f" style="position:absolute;left:0;top:224406;width:144011;height:76452;z-index:2;mso-position-horizontal-relative:page;mso-position-vertical-relative:page;mso-width-relative:page;mso-height-relative:page;visibility:visible;rotation:-11796480fd;">
                    <v:stroke on="f"/>
                    <v:fill/>
                  </v:shape>
                  <v:line id="1033" filled="f" stroked="t" from="53788.0pt,221877.0pt" to="6702238.0pt,221877.0pt" style="position:absolute;z-index:3;mso-position-horizontal-relative:page;mso-position-vertical-relative:page;mso-width-relative:page;mso-height-relative:page;visibility:visible;">
                    <v:stroke color="#5668b0"/>
                    <v:fill/>
                  </v:line>
                  <v:rect id="1034" fillcolor="#5668b0" stroked="f" style="position:absolute;left:0;top:-29755;width:1210310;height:256451;z-index:4;mso-position-horizontal-relative:page;mso-position-vertical-relative:page;mso-width-relative:page;mso-height-relative:page;visibility:visible;">
                    <v:stroke on="f" joinstyle="miter" weight="1.0pt"/>
                    <v:fill/>
                  </v:rect>
                  <v:fill/>
                </v:group>
                <v:rect id="1035" filled="f" stroked="f" style="position:absolute;left:130362;top:-25734;width:920812;height:299553;z-index:3;mso-position-horizontal-relative:page;mso-position-vertical-relative:page;mso-width-relative:page;mso-height-relative:page;visibility:visible;v-text-anchor:middle;">
                  <v:stroke on="f" joinstyle="miter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atLeast" w:line="20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/>
                            <w:sz w:val="24"/>
                            <w:szCs w:val="24"/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/>
                            <w:sz w:val="24"/>
                            <w:szCs w:val="24"/>
                          </w:rPr>
                          <w:t>评价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0"/>
          <w:szCs w:val="21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margin">
                  <wp:posOffset>831850</wp:posOffset>
                </wp:positionH>
                <wp:positionV relativeFrom="paragraph">
                  <wp:posOffset>7779385</wp:posOffset>
                </wp:positionV>
                <wp:extent cx="5488940" cy="874394"/>
                <wp:effectExtent l="0" t="0" r="0" b="0"/>
                <wp:wrapNone/>
                <wp:docPr id="1036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88940" cy="874394"/>
                        </a:xfrm>
                        <a:prstGeom prst="rect"/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普通话二级甲等、计算机二级资格证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熟练掌握Microsoft office，软件操作精通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exact" w:line="440"/>
                              <w:rPr>
                                <w:rFonts w:ascii="宋体" w:eastAsia="宋体" w:hAnsi="宋体"/>
                                <w:color w:val="262626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style0"/>
                              <w:spacing w:lineRule="exact" w:line="440"/>
                              <w:rPr>
                                <w:rFonts w:ascii="宋体" w:eastAsia="宋体" w:hAnsi="宋体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filled="f" stroked="f" style="position:absolute;margin-left:65.5pt;margin-top:612.55pt;width:432.2pt;height:68.85pt;z-index:11;mso-position-horizontal-relative:margin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普通话二级甲等、计算机二级资格证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熟练掌握Microsoft office，软件操作精通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exact" w:line="440"/>
                        <w:rPr>
                          <w:rFonts w:ascii="宋体" w:eastAsia="宋体" w:hAnsi="宋体"/>
                          <w:color w:val="262626"/>
                          <w:szCs w:val="21"/>
                        </w:rPr>
                      </w:pPr>
                    </w:p>
                    <w:p>
                      <w:pPr>
                        <w:pStyle w:val="style0"/>
                        <w:spacing w:lineRule="exact" w:line="440"/>
                        <w:rPr>
                          <w:rFonts w:ascii="宋体" w:eastAsia="宋体" w:hAnsi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831850</wp:posOffset>
                </wp:positionH>
                <wp:positionV relativeFrom="page">
                  <wp:posOffset>5648325</wp:posOffset>
                </wp:positionV>
                <wp:extent cx="6429375" cy="982344"/>
                <wp:effectExtent l="0" t="0" r="0" b="0"/>
                <wp:wrapNone/>
                <wp:docPr id="1037" name="文本框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5" cy="982344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eastAsia="宋体" w:hAnsi="微软雅黑" w:hint="eastAsia"/>
                                <w:b/>
                                <w:bCs/>
                                <w:color w:val="808080"/>
                                <w:szCs w:val="21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广东新媒体有限公司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销售经理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hAnsi="微软雅黑" w:hint="eastAsia"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1、通过各种媒介，收集客户信息，寻找潜在客户，建立和维护客户档案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2、收集意向客户群体，并电话跟进回访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3、负责新客户开发与销售，完成公司下达的销售任务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4、 制定渠道销售策略，完成计划任务及各项考核指标；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5、 负责向渠道客户传达企业政策及信息，维护并巩固其所辖渠道的合作关系；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6、 提供渠道服务支持，协助渠道客户做好渠道终端销售人员的培训和管理工作。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65.5pt;margin-top:444.75pt;width:506.25pt;height:77.35pt;z-index:15;mso-position-horizontal-relative:text;mso-position-vertical-relative:page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eastAsia="宋体" w:hAnsi="微软雅黑" w:hint="eastAsia"/>
                          <w:b/>
                          <w:bCs/>
                          <w:color w:val="808080"/>
                          <w:szCs w:val="21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广东新媒体有限公司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销售经理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hAnsi="微软雅黑" w:hint="eastAsia"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1、通过各种媒介，收集客户信息，寻找潜在客户，建立和维护客户档案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2、收集意向客户群体，并电话跟进回访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3、负责新客户开发与销售，完成公司下达的销售任务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4、 制定渠道销售策略，完成计划任务及各项考核指标；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5、 负责向渠道客户传达企业政策及信息，维护并巩固其所辖渠道的合作关系；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6、 提供渠道服务支持，协助渠道客户做好渠道终端销售人员的培训和管理工作。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831850</wp:posOffset>
                </wp:positionH>
                <wp:positionV relativeFrom="page">
                  <wp:posOffset>4109085</wp:posOffset>
                </wp:positionV>
                <wp:extent cx="6372860" cy="982345"/>
                <wp:effectExtent l="0" t="0" r="0" b="0"/>
                <wp:wrapNone/>
                <wp:docPr id="1038" name="文本框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2860" cy="982345"/>
                        </a:xfrm>
                        <a:prstGeom prst="rect"/>
                        <a:ln>
                          <a:noFill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eastAsia="宋体" w:hAnsi="微软雅黑" w:hint="eastAsia"/>
                                <w:color w:val="808080"/>
                                <w:szCs w:val="21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中国Q房网有限公司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房地产销售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hAnsi="微软雅黑" w:hint="eastAsia"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1、负责为客户提供房屋咨询、买卖、租赁服务等相关业务；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2、通过各类渠道，开发房源、客源，挖掘潜在客户，及时将客户信息、盘源信息录入公司系统；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3、熟练掌握区域楼盘详细情况，实地勘察物业状况，确认权属，对物业进行专业评估，签订业务委托书，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4、接待客户，提供业务咨询，带客看房、跟进磋商、谈判签约，收集相关资料；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f" style="position:absolute;margin-left:65.5pt;margin-top:323.55pt;width:501.8pt;height:77.35pt;z-index:14;mso-position-horizontal-relative:text;mso-position-vertical-relative:page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eastAsia="宋体" w:hAnsi="微软雅黑" w:hint="eastAsia"/>
                          <w:color w:val="808080"/>
                          <w:szCs w:val="21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中国Q房网有限公司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房地产销售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hAnsi="微软雅黑" w:hint="eastAsia"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1、负责为客户提供房屋咨询、买卖、租赁服务等相关业务；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2、通过各类渠道，开发房源、客源，挖掘潜在客户，及时将客户信息、盘源信息录入公司系统；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3、熟练掌握区域楼盘详细情况，实地勘察物业状况，确认权属，对物业进行专业评估，签订业务委托书，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4、接待客户，提供业务咨询，带客看房、跟进磋商、谈判签约，收集相关资料；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880109</wp:posOffset>
                </wp:positionH>
                <wp:positionV relativeFrom="page">
                  <wp:posOffset>2760345</wp:posOffset>
                </wp:positionV>
                <wp:extent cx="6429375" cy="982344"/>
                <wp:effectExtent l="0" t="0" r="0" b="0"/>
                <wp:wrapNone/>
                <wp:docPr id="1039" name="文本框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5" cy="982344"/>
                        </a:xfrm>
                        <a:prstGeom prst="rect"/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hAnsi="微软雅黑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.06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华南理工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大学 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:lang w:val="en-US"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bCs/>
                                <w:color w:val="808080"/>
                                <w:szCs w:val="21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管理学、微观经济学、宏观经济学、管理信息系统、统计学、会计学、财务管理、市场营销、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经济法、消费者行为学、国际市场营销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8080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filled="f" stroked="f" style="position:absolute;margin-left:69.3pt;margin-top:217.35pt;width:506.25pt;height:77.35pt;z-index:13;mso-position-horizontal-relative:text;mso-position-vertical-relative:page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hAnsi="微软雅黑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.06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华南理工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大学         </w:t>
                      </w:r>
                      <w:r>
                        <w:rPr>
                          <w:rFonts w:ascii="微软雅黑" w:hAnsi="微软雅黑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:lang w:val="en-US"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hint="eastAsia"/>
                          <w:b/>
                          <w:bCs/>
                          <w:color w:val="808080"/>
                          <w:szCs w:val="21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市场营销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管理学、微观经济学、宏观经济学、管理信息系统、统计学、会计学、财务管理、市场营销、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经济法、消费者行为学、国际市场营销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808080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530225</wp:posOffset>
                </wp:positionH>
                <wp:positionV relativeFrom="paragraph">
                  <wp:posOffset>2171700</wp:posOffset>
                </wp:positionV>
                <wp:extent cx="920750" cy="298450"/>
                <wp:effectExtent l="0" t="0" r="0" b="0"/>
                <wp:wrapNone/>
                <wp:docPr id="1040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298450"/>
                        </a:xfrm>
                        <a:prstGeom prst="rect"/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jc w:val="center"/>
                              <w:rPr>
                                <w:rFonts w:ascii="微软雅黑" w:eastAsia="宋体" w:hAnsi="微软雅黑" w:hint="eastAsia"/>
                                <w:b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ed="f" stroked="f" style="position:absolute;margin-left:41.75pt;margin-top:171.0pt;width:72.5pt;height:23.5pt;z-index:4;mso-position-horizontal-relative:text;mso-position-vertical-relative:text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jc w:val="center"/>
                        <w:rPr>
                          <w:rFonts w:ascii="微软雅黑" w:eastAsia="宋体" w:hAnsi="微软雅黑" w:hint="eastAsia"/>
                          <w:b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/>
                          <w:sz w:val="24"/>
                          <w:szCs w:val="24"/>
                          <w:lang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2221865</wp:posOffset>
                </wp:positionV>
                <wp:extent cx="6701790" cy="329564"/>
                <wp:effectExtent l="0" t="0" r="3810" b="5715"/>
                <wp:wrapNone/>
                <wp:docPr id="1041" name="组合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01790" cy="329564"/>
                          <a:chOff x="0" y="-29755"/>
                          <a:chExt cx="6702238" cy="330613"/>
                        </a:xfrm>
                      </wpg:grpSpPr>
                      <wps:wsp>
                        <wps:cNvSpPr/>
                        <wps:spPr>
                          <a:xfrm rot="10800000">
                            <a:off x="0" y="224406"/>
                            <a:ext cx="144011" cy="76452"/>
                          </a:xfrm>
                          <a:prstGeom prst="rtTriangle"/>
                          <a:solidFill>
                            <a:srgbClr val="143f6a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3788" y="221877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5668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0" y="-29755"/>
                            <a:ext cx="1210310" cy="256451"/>
                          </a:xfrm>
                          <a:prstGeom prst="rect"/>
                          <a:solidFill>
                            <a:srgbClr val="5668b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1" filled="f" stroked="f" style="position:absolute;margin-left:31.5pt;margin-top:174.95pt;width:527.7pt;height:25.95pt;z-index:3;mso-position-horizontal-relative:text;mso-position-vertical-relative:text;mso-width-relative:page;mso-height-relative:page;mso-wrap-distance-left:0.0pt;mso-wrap-distance-right:0.0pt;visibility:visible;" coordsize="6702238,330613" coordorigin="0,-29755">
                <v:shape id="1042" type="#_x0000_t6" fillcolor="#143f6a" stroked="f" style="position:absolute;left:0;top:224406;width:144011;height:76452;z-index:2;mso-position-horizontal-relative:page;mso-position-vertical-relative:page;mso-width-relative:page;mso-height-relative:page;visibility:visible;rotation:-11796480fd;">
                  <v:stroke on="f"/>
                  <v:fill/>
                </v:shape>
                <v:line id="1043" filled="f" stroked="t" from="53788.0pt,221877.0pt" to="6702238.0pt,221877.0pt" style="position:absolute;z-index:3;mso-position-horizontal-relative:page;mso-position-vertical-relative:page;mso-width-relative:page;mso-height-relative:page;visibility:visible;">
                  <v:stroke color="#5668b0"/>
                  <v:fill/>
                </v:line>
                <v:rect id="1044" fillcolor="#5668b0" stroked="f" style="position:absolute;left:0;top:-29755;width:1210310;height:256451;z-index:4;mso-position-horizontal-relative:page;mso-position-vertical-relative:page;mso-width-relative:page;mso-height-relative:page;visibility:visible;">
                  <v:stroke on="f" joinstyle="miter" weight="1.0pt"/>
                  <v:fill/>
                </v:rect>
                <v:fill/>
              </v:group>
            </w:pict>
          </mc:Fallback>
        </mc:AlternateContent>
      </w:r>
      <w:r>
        <w:rPr>
          <w:sz w:val="20"/>
          <w:szCs w:val="21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posOffset>399415</wp:posOffset>
                </wp:positionH>
                <wp:positionV relativeFrom="paragraph">
                  <wp:posOffset>7370444</wp:posOffset>
                </wp:positionV>
                <wp:extent cx="6701790" cy="380365"/>
                <wp:effectExtent l="0" t="0" r="3810" b="635"/>
                <wp:wrapNone/>
                <wp:docPr id="1045" name="组合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SpPr/>
                          <wps:spPr>
                            <a:xfrm rot="10800000">
                              <a:off x="0" y="224406"/>
                              <a:ext cx="144011" cy="76452"/>
                            </a:xfrm>
                            <a:prstGeom prst="rtTriangle"/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3788" y="221877"/>
                              <a:ext cx="6648450" cy="0"/>
                            </a:xfrm>
                            <a:prstGeom prst="line"/>
                            <a:ln cmpd="sng" cap="flat" w="9525">
                              <a:solidFill>
                                <a:srgbClr val="5668b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-29755"/>
                              <a:ext cx="1210310" cy="256451"/>
                            </a:xfrm>
                            <a:prstGeom prst="rect"/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0362" y="-22877"/>
                            <a:ext cx="920812" cy="299812"/>
                          </a:xfrm>
                          <a:prstGeom prst="rect"/>
                          <a:ln>
                            <a:noFill/>
                          </a:ln>
                        </wps:spPr>
                        <wps:txbx id="1050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atLeast" w:line="20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5" filled="f" stroked="f" style="position:absolute;margin-left:31.45pt;margin-top:580.35pt;width:527.7pt;height:29.95pt;z-index:10;mso-position-horizontal-relative:margin;mso-position-vertical-relative:text;mso-width-relative:page;mso-height-relative:page;mso-wrap-distance-left:0.0pt;mso-wrap-distance-right:0.0pt;visibility:visible;" coordsize="6702238,382101" coordorigin="0,-22877">
                <v:group id="1046" filled="f" stroked="f" style="position:absolute;left:0;top:28611;width:6702238;height:330613;z-index:2;mso-position-horizontal-relative:page;mso-position-vertical-relative:page;mso-width-relative:page;mso-height-relative:page;visibility:visible;" coordsize="6702238,330613" coordorigin="0,-29755">
                  <v:shape id="1047" type="#_x0000_t6" fillcolor="#143f6a" stroked="f" style="position:absolute;left:0;top:224406;width:144011;height:76452;z-index:2;mso-position-horizontal-relative:page;mso-position-vertical-relative:page;mso-width-relative:page;mso-height-relative:page;visibility:visible;rotation:-11796480fd;">
                    <v:stroke on="f"/>
                    <v:fill/>
                  </v:shape>
                  <v:line id="1048" filled="f" stroked="t" from="53788.0pt,221877.0pt" to="6702238.0pt,221877.0pt" style="position:absolute;z-index:3;mso-position-horizontal-relative:page;mso-position-vertical-relative:page;mso-width-relative:page;mso-height-relative:page;visibility:visible;">
                    <v:stroke color="#5668b0"/>
                    <v:fill/>
                  </v:line>
                  <v:rect id="1049" fillcolor="#5668b0" stroked="f" style="position:absolute;left:0;top:-29755;width:1210310;height:256451;z-index:4;mso-position-horizontal-relative:page;mso-position-vertical-relative:page;mso-width-relative:page;mso-height-relative:page;visibility:visible;">
                    <v:stroke on="f" joinstyle="miter" weight="1.0pt"/>
                    <v:fill/>
                  </v:rect>
                  <v:fill/>
                </v:group>
                <v:rect id="1050" filled="f" stroked="f" style="position:absolute;left:130362;top:-22877;width:920812;height:299812;z-index:3;mso-position-horizontal-relative:page;mso-position-vertical-relative:page;mso-width-relative:page;mso-height-relative:page;visibility:visible;v-text-anchor:middle;">
                  <v:stroke on="f" joinstyle="miter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atLeast" w:line="20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/>
                            <w:sz w:val="24"/>
                            <w:szCs w:val="24"/>
                          </w:rPr>
                          <w:t>技能证书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0"/>
          <w:szCs w:val="21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399415</wp:posOffset>
                </wp:positionH>
                <wp:positionV relativeFrom="paragraph">
                  <wp:posOffset>3527425</wp:posOffset>
                </wp:positionV>
                <wp:extent cx="6701790" cy="380365"/>
                <wp:effectExtent l="0" t="0" r="3810" b="635"/>
                <wp:wrapNone/>
                <wp:docPr id="1051" name="组合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SpPr/>
                          <wps:spPr>
                            <a:xfrm rot="10800000">
                              <a:off x="0" y="224406"/>
                              <a:ext cx="144011" cy="76452"/>
                            </a:xfrm>
                            <a:prstGeom prst="rtTriangle"/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3788" y="221877"/>
                              <a:ext cx="6648450" cy="0"/>
                            </a:xfrm>
                            <a:prstGeom prst="line"/>
                            <a:ln cmpd="sng" cap="flat" w="9525">
                              <a:solidFill>
                                <a:srgbClr val="5668b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-29755"/>
                              <a:ext cx="1210310" cy="256451"/>
                            </a:xfrm>
                            <a:prstGeom prst="rect"/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0362" y="-22878"/>
                            <a:ext cx="920812" cy="299813"/>
                          </a:xfrm>
                          <a:prstGeom prst="rect"/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atLeast" w:line="20"/>
                                <w:jc w:val="center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color w:val="ffffff"/>
                                  <w:sz w:val="24"/>
                                  <w:szCs w:val="24"/>
                                  <w:lang w:eastAsia="zh-CN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1" filled="f" stroked="f" style="position:absolute;margin-left:31.45pt;margin-top:277.75pt;width:527.7pt;height:29.95pt;z-index:7;mso-position-horizontal-relative:margin;mso-position-vertical-relative:text;mso-width-relative:page;mso-height-relative:page;mso-wrap-distance-left:0.0pt;mso-wrap-distance-right:0.0pt;visibility:visible;" coordsize="6702238,382102" coordorigin="0,-22878">
                <v:group id="1052" filled="f" stroked="f" style="position:absolute;left:0;top:28611;width:6702238;height:330613;z-index:2;mso-position-horizontal-relative:page;mso-position-vertical-relative:page;mso-width-relative:page;mso-height-relative:page;visibility:visible;" coordsize="6702238,330613" coordorigin="0,-29755">
                  <v:shape id="1053" type="#_x0000_t6" fillcolor="#143f6a" stroked="f" style="position:absolute;left:0;top:224406;width:144011;height:76452;z-index:2;mso-position-horizontal-relative:page;mso-position-vertical-relative:page;mso-width-relative:page;mso-height-relative:page;visibility:visible;rotation:-11796480fd;">
                    <v:stroke on="f"/>
                    <v:fill/>
                  </v:shape>
                  <v:line id="1054" filled="f" stroked="t" from="53788.0pt,221877.0pt" to="6702238.0pt,221877.0pt" style="position:absolute;z-index:3;mso-position-horizontal-relative:page;mso-position-vertical-relative:page;mso-width-relative:page;mso-height-relative:page;visibility:visible;">
                    <v:stroke color="#5668b0"/>
                    <v:fill/>
                  </v:line>
                  <v:rect id="1055" fillcolor="#5668b0" stroked="f" style="position:absolute;left:0;top:-29755;width:1210310;height:256451;z-index:4;mso-position-horizontal-relative:page;mso-position-vertical-relative:page;mso-width-relative:page;mso-height-relative:page;visibility:visible;">
                    <v:stroke on="f" joinstyle="miter" weight="1.0pt"/>
                    <v:fill/>
                  </v:rect>
                  <v:fill/>
                </v:group>
                <v:rect id="1056" filled="f" stroked="f" style="position:absolute;left:130362;top:-22878;width:920812;height:299813;z-index:3;mso-position-horizontal-relative:page;mso-position-vertical-relative:page;mso-width-relative:page;mso-height-relative:page;visibility:visible;v-text-anchor:middle;">
                  <v:stroke on="f" joinstyle="miter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atLeast" w:line="20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color w:val="ffffff"/>
                            <w:sz w:val="24"/>
                            <w:szCs w:val="24"/>
                            <w:lang w:eastAsia="zh-CN"/>
                          </w:rPr>
                          <w:t>工作经验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0"/>
          <w:szCs w:val="21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539115</wp:posOffset>
                </wp:positionH>
                <wp:positionV relativeFrom="paragraph">
                  <wp:posOffset>2258060</wp:posOffset>
                </wp:positionV>
                <wp:extent cx="7619" cy="7949565"/>
                <wp:effectExtent l="4445" t="0" r="18415" b="5715"/>
                <wp:wrapNone/>
                <wp:docPr id="1057" name="直接连接符 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19" cy="7949565"/>
                        </a:xfrm>
                        <a:prstGeom prst="line"/>
                        <a:ln cmpd="sng" cap="flat" w="6350">
                          <a:solidFill>
                            <a:srgbClr val="5668b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7" filled="f" stroked="t" from="42.45pt,177.8pt" to="43.05pt,803.75pt" style="position:absolute;z-index:8;mso-position-horizontal-relative:text;mso-position-vertical-relative:text;mso-width-relative:page;mso-height-relative:page;mso-wrap-distance-left:0.0pt;mso-wrap-distance-right:0.0pt;visibility:visible;">
                <v:stroke joinstyle="miter" color="#5668b0" weight="0.5pt"/>
                <v:fill/>
              </v:line>
            </w:pict>
          </mc:Fallback>
        </mc:AlternateContent>
      </w:r>
      <w:r>
        <w:rPr>
          <w:sz w:val="20"/>
          <w:szCs w:val="21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margin">
                  <wp:posOffset>375285</wp:posOffset>
                </wp:positionH>
                <wp:positionV relativeFrom="paragraph">
                  <wp:posOffset>-90805</wp:posOffset>
                </wp:positionV>
                <wp:extent cx="1602105" cy="476885"/>
                <wp:effectExtent l="0" t="0" r="0" b="0"/>
                <wp:wrapNone/>
                <wp:docPr id="1058" name="文本框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2105" cy="476885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44"/>
                                <w:szCs w:val="44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29.55pt;margin-top:-7.15pt;width:126.15pt;height:37.55pt;z-index:2;mso-position-horizontal-relative:margin;mso-position-vertical-relative:text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44"/>
                          <w:szCs w:val="44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2335530</wp:posOffset>
                </wp:positionH>
                <wp:positionV relativeFrom="paragraph">
                  <wp:posOffset>554990</wp:posOffset>
                </wp:positionV>
                <wp:extent cx="2837814" cy="845820"/>
                <wp:effectExtent l="0" t="0" r="0" b="0"/>
                <wp:wrapNone/>
                <wp:docPr id="105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7814" cy="845820"/>
                        </a:xfrm>
                        <a:prstGeom prst="rect"/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年龄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22岁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现居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手机：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138-8888-8888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tLeast" w:line="20"/>
                              <w:rPr>
                                <w:rFonts w:ascii="微软雅黑" w:cs="微软雅黑" w:eastAsia="微软雅黑" w:hAnsi="微软雅黑" w:hint="eastAsia"/>
                                <w:color w:val="595959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ed="f" stroked="f" style="position:absolute;margin-left:183.9pt;margin-top:43.7pt;width:223.45pt;height:66.6pt;z-index:19;mso-position-horizontal-relative:text;mso-position-vertical-relative:text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default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年龄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val="en-US" w:eastAsia="zh-CN"/>
                        </w:rPr>
                        <w:t>22岁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现居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广东省广州市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default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手机：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val="en-US" w:eastAsia="zh-CN"/>
                        </w:rPr>
                        <w:t>138-8888-8888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tLeast" w:line="20"/>
                        <w:rPr>
                          <w:rFonts w:ascii="微软雅黑" w:cs="微软雅黑" w:eastAsia="微软雅黑" w:hAnsi="微软雅黑" w:hint="eastAsia"/>
                          <w:color w:val="595959"/>
                          <w:sz w:val="28"/>
                          <w:szCs w:val="28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4715510</wp:posOffset>
                </wp:positionH>
                <wp:positionV relativeFrom="paragraph">
                  <wp:posOffset>540385</wp:posOffset>
                </wp:positionV>
                <wp:extent cx="2647315" cy="955040"/>
                <wp:effectExtent l="0" t="0" r="0" b="0"/>
                <wp:wrapNone/>
                <wp:docPr id="1060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47315" cy="955040"/>
                        </a:xfrm>
                        <a:prstGeom prst="rect"/>
                        <a:ln>
                          <a:noFill/>
                        </a:ln>
                      </wps:spPr>
                      <wps:txbx id="1060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学历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大专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身高：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163CM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微软雅黑" w:cs="微软雅黑" w:eastAsia="微软雅黑" w:hAnsi="微软雅黑"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188888@126.com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0" filled="f" stroked="f" style="position:absolute;margin-left:371.3pt;margin-top:42.55pt;width:208.45pt;height:75.2pt;z-index:20;mso-position-horizontal-relative:text;mso-position-vertical-relative:text;mso-width-relative:page;mso-height-relative:page;mso-wrap-distance-left:0.0pt;mso-wrap-distance-right:0.0pt;visibility:visible;v-text-anchor:midd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学历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大专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default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身高：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val="en-US" w:eastAsia="zh-CN"/>
                        </w:rPr>
                        <w:t>163CM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微软雅黑" w:cs="微软雅黑" w:eastAsia="微软雅黑" w:hAnsi="微软雅黑" w:hint="default"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eastAsia="zh-CN"/>
                        </w:rPr>
                        <w:t>邮箱：</w:t>
                      </w:r>
                      <w:r>
                        <w:rPr>
                          <w:rFonts w:ascii="微软雅黑" w:cs="微软雅黑" w:eastAsia="微软雅黑" w:hAnsi="微软雅黑" w:hint="eastAsia"/>
                          <w:color w:val="ffffff"/>
                          <w:sz w:val="24"/>
                          <w:szCs w:val="24"/>
                          <w:lang w:val="en-US" w:eastAsia="zh-CN"/>
                        </w:rPr>
                        <w:t>188888@126.com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4445</wp:posOffset>
                </wp:positionH>
                <wp:positionV relativeFrom="paragraph">
                  <wp:posOffset>463549</wp:posOffset>
                </wp:positionV>
                <wp:extent cx="7557770" cy="1101725"/>
                <wp:effectExtent l="6350" t="6350" r="10160" b="19685"/>
                <wp:wrapNone/>
                <wp:docPr id="1061" name="矩形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57770" cy="1101725"/>
                        </a:xfrm>
                        <a:prstGeom prst="rect"/>
                        <a:solidFill>
                          <a:srgbClr val="5668b0"/>
                        </a:solidFill>
                        <a:ln cmpd="sng" cap="flat" w="12700">
                          <a:solidFill>
                            <a:srgbClr val="5668b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fillcolor="#5668b0" stroked="t" style="position:absolute;margin-left:0.35pt;margin-top:36.5pt;width:595.1pt;height:86.75pt;z-index:21;mso-position-horizontal-relative:text;mso-position-vertical-relative:text;mso-width-relative:page;mso-height-relative:page;mso-wrap-distance-left:0.0pt;mso-wrap-distance-right:0.0pt;visibility:visible;">
                <v:stroke joinstyle="miter" color="#5668b0" weight="1.0pt"/>
                <v:fill/>
              </v:rect>
            </w:pict>
          </mc:Fallback>
        </mc:AlternateContent>
      </w:r>
      <w:r>
        <w:rPr>
          <w:sz w:val="20"/>
          <w:szCs w:val="21"/>
        </w:rPr>
        <w:br w:type="page"/>
      </w:r>
    </w:p>
    <w:p>
      <w:pPr>
        <w:pStyle w:val="style0"/>
        <w:rPr>
          <w:sz w:val="2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6501130" cy="1693545"/>
                <wp:effectExtent l="0" t="0" r="0" b="0"/>
                <wp:wrapNone/>
                <wp:docPr id="1062" name="文本框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1130" cy="1693545"/>
                        </a:xfrm>
                        <a:prstGeom prst="rect"/>
                        <a:ln>
                          <a:noFill/>
                        </a:ln>
                      </wps:spPr>
                      <wps:txbx id="1062">
                        <w:txbxContent>
                          <w:p>
                            <w:pPr>
                              <w:pStyle w:val="style0"/>
                              <w:jc w:val="both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ffffff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cs="微软雅黑" w:hint="eastAsia"/>
                                <w:b/>
                                <w:bCs/>
                                <w:color w:val="ffffff"/>
                                <w:sz w:val="72"/>
                                <w:szCs w:val="144"/>
                                <w:lang w:val="en-US" w:eastAsia="zh-CN"/>
                              </w:rPr>
                              <w:t>赠送制作简历小图标，图标大小，颜色都可以随意更改。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2" filled="f" stroked="f" style="position:absolute;margin-left:41.25pt;margin-top:17.95pt;width:511.9pt;height:133.35pt;z-index:17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both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ffffff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cs="微软雅黑" w:hint="eastAsia"/>
                          <w:b/>
                          <w:bCs/>
                          <w:color w:val="ffffff"/>
                          <w:sz w:val="72"/>
                          <w:szCs w:val="144"/>
                          <w:lang w:val="en-US" w:eastAsia="zh-CN"/>
                        </w:rPr>
                        <w:t>赠送制作简历小图标，图标大小，颜色都可以随意更改。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7571105" cy="1945640"/>
                <wp:effectExtent l="6350" t="6350" r="12065" b="13970"/>
                <wp:wrapNone/>
                <wp:docPr id="1063" name="矩形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71105" cy="1945640"/>
                        </a:xfrm>
                        <a:prstGeom prst="rect"/>
                        <a:solidFill>
                          <a:srgbClr val="5668b0"/>
                        </a:solidFill>
                        <a:ln cmpd="sng" cap="flat" w="12700">
                          <a:solidFill>
                            <a:srgbClr val="42719b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fillcolor="#5668b0" stroked="t" style="position:absolute;margin-left:0.25pt;margin-top:2.4pt;width:596.15pt;height:153.2pt;z-index:22;mso-position-horizontal-relative:text;mso-position-vertical-relative:text;mso-width-relative:page;mso-height-relative:page;mso-wrap-distance-left:0.0pt;mso-wrap-distance-right:0.0pt;visibility:visible;">
                <v:stroke joinstyle="miter" color="#42719b" weight="1.0pt"/>
                <v:fill/>
              </v:rect>
            </w:pict>
          </mc:Fallback>
        </mc:AlternateContent>
      </w:r>
      <w:r>
        <w:rPr/>
        <mc:AlternateContent>
          <mc:Choice Requires="wpg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244475</wp:posOffset>
                </wp:positionH>
                <wp:positionV relativeFrom="paragraph">
                  <wp:posOffset>2247900</wp:posOffset>
                </wp:positionV>
                <wp:extent cx="7066280" cy="8180070"/>
                <wp:effectExtent l="0" t="0" r="5080" b="3810"/>
                <wp:wrapNone/>
                <wp:docPr id="1064" name="组合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066280" cy="8180070"/>
                          <a:chOff x="0" y="0"/>
                          <a:chExt cx="5498117" cy="6966578"/>
                        </a:xfrm>
                        <a:solidFill>
                          <a:srgbClr val="5668b0"/>
                        </a:solidFill>
                      </wpg:grpSpPr>
                      <wpg:grpSp>
                        <wpg:cNvGrpSpPr/>
                        <wpg:grpSpPr>
                          <a:xfrm>
                            <a:off x="0" y="895350"/>
                            <a:ext cx="5486687" cy="222878"/>
                            <a:chOff x="0" y="0"/>
                            <a:chExt cx="5487168" cy="223185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4143633" y="0"/>
                              <a:ext cx="224001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6" h="116" stroke="1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63979" y="0"/>
                              <a:ext cx="2231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4" h="124" stroke="1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239190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0" h="112" stroke="1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78011" y="0"/>
                              <a:ext cx="291118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7" h="97" stroke="1">
                                  <a:moveTo>
                                    <a:pt x="112" y="0"/>
                                  </a:move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7" y="1"/>
                                    <a:pt x="4" y="4"/>
                                  </a:cubicBezTo>
                                  <a:cubicBezTo>
                                    <a:pt x="12" y="5"/>
                                    <a:pt x="19" y="9"/>
                                    <a:pt x="25" y="14"/>
                                  </a:cubicBezTo>
                                  <a:cubicBezTo>
                                    <a:pt x="32" y="21"/>
                                    <a:pt x="36" y="30"/>
                                    <a:pt x="36" y="40"/>
                                  </a:cubicBezTo>
                                  <a:cubicBezTo>
                                    <a:pt x="36" y="59"/>
                                    <a:pt x="36" y="59"/>
                                    <a:pt x="36" y="59"/>
                                  </a:cubicBezTo>
                                  <a:cubicBezTo>
                                    <a:pt x="44" y="51"/>
                                    <a:pt x="44" y="51"/>
                                    <a:pt x="44" y="51"/>
                                  </a:cubicBezTo>
                                  <a:cubicBezTo>
                                    <a:pt x="46" y="49"/>
                                    <a:pt x="49" y="49"/>
                                    <a:pt x="50" y="51"/>
                                  </a:cubicBezTo>
                                  <a:cubicBezTo>
                                    <a:pt x="52" y="53"/>
                                    <a:pt x="52" y="56"/>
                                    <a:pt x="50" y="57"/>
                                  </a:cubicBezTo>
                                  <a:cubicBezTo>
                                    <a:pt x="34" y="74"/>
                                    <a:pt x="34" y="74"/>
                                    <a:pt x="34" y="74"/>
                                  </a:cubicBezTo>
                                  <a:cubicBezTo>
                                    <a:pt x="33" y="75"/>
                                    <a:pt x="32" y="75"/>
                                    <a:pt x="31" y="75"/>
                                  </a:cubicBezTo>
                                  <a:cubicBezTo>
                                    <a:pt x="30" y="75"/>
                                    <a:pt x="29" y="75"/>
                                    <a:pt x="28" y="74"/>
                                  </a:cubicBezTo>
                                  <a:cubicBezTo>
                                    <a:pt x="12" y="57"/>
                                    <a:pt x="12" y="57"/>
                                    <a:pt x="12" y="57"/>
                                  </a:cubicBezTo>
                                  <a:cubicBezTo>
                                    <a:pt x="10" y="56"/>
                                    <a:pt x="10" y="53"/>
                                    <a:pt x="12" y="51"/>
                                  </a:cubicBezTo>
                                  <a:cubicBezTo>
                                    <a:pt x="14" y="49"/>
                                    <a:pt x="16" y="49"/>
                                    <a:pt x="18" y="51"/>
                                  </a:cubicBezTo>
                                  <a:cubicBezTo>
                                    <a:pt x="26" y="59"/>
                                    <a:pt x="26" y="59"/>
                                    <a:pt x="26" y="59"/>
                                  </a:cubicBez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cubicBezTo>
                                    <a:pt x="26" y="25"/>
                                    <a:pt x="15" y="13"/>
                                    <a:pt x="0" y="13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0" y="90"/>
                                    <a:pt x="7" y="97"/>
                                    <a:pt x="15" y="97"/>
                                  </a:cubicBezTo>
                                  <a:cubicBezTo>
                                    <a:pt x="112" y="97"/>
                                    <a:pt x="112" y="97"/>
                                    <a:pt x="112" y="97"/>
                                  </a:cubicBezTo>
                                  <a:cubicBezTo>
                                    <a:pt x="120" y="97"/>
                                    <a:pt x="127" y="90"/>
                                    <a:pt x="127" y="82"/>
                                  </a:cubicBezTo>
                                  <a:cubicBezTo>
                                    <a:pt x="127" y="15"/>
                                    <a:pt x="127" y="15"/>
                                    <a:pt x="127" y="15"/>
                                  </a:cubicBezTo>
                                  <a:cubicBezTo>
                                    <a:pt x="127" y="6"/>
                                    <a:pt x="120" y="0"/>
                                    <a:pt x="112" y="0"/>
                                  </a:cubicBezTo>
                                  <a:close/>
                                  <a:moveTo>
                                    <a:pt x="107" y="75"/>
                                  </a:moveTo>
                                  <a:cubicBezTo>
                                    <a:pt x="67" y="75"/>
                                    <a:pt x="67" y="75"/>
                                    <a:pt x="67" y="75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lose/>
                                  <a:moveTo>
                                    <a:pt x="107" y="53"/>
                                  </a:moveTo>
                                  <a:cubicBezTo>
                                    <a:pt x="67" y="53"/>
                                    <a:pt x="67" y="53"/>
                                    <a:pt x="67" y="53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107" y="43"/>
                                    <a:pt x="107" y="43"/>
                                    <a:pt x="107" y="43"/>
                                  </a:cubicBezTo>
                                  <a:cubicBezTo>
                                    <a:pt x="107" y="53"/>
                                    <a:pt x="107" y="53"/>
                                    <a:pt x="107" y="53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67" y="31"/>
                                    <a:pt x="67" y="31"/>
                                    <a:pt x="67" y="31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998573" y="0"/>
                              <a:ext cx="21385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7" h="101" stroke="1">
                                  <a:moveTo>
                                    <a:pt x="93" y="83"/>
                                  </a:move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39" y="83"/>
                                    <a:pt x="37" y="85"/>
                                    <a:pt x="37" y="87"/>
                                  </a:cubicBezTo>
                                  <a:cubicBezTo>
                                    <a:pt x="37" y="89"/>
                                    <a:pt x="39" y="91"/>
                                    <a:pt x="41" y="91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5" y="91"/>
                                    <a:pt x="97" y="89"/>
                                    <a:pt x="97" y="87"/>
                                  </a:cubicBezTo>
                                  <a:cubicBezTo>
                                    <a:pt x="97" y="85"/>
                                    <a:pt x="95" y="83"/>
                                    <a:pt x="93" y="83"/>
                                  </a:cubicBezTo>
                                  <a:close/>
                                  <a:moveTo>
                                    <a:pt x="93" y="48"/>
                                  </a:moveTo>
                                  <a:cubicBezTo>
                                    <a:pt x="41" y="48"/>
                                    <a:pt x="41" y="48"/>
                                    <a:pt x="41" y="48"/>
                                  </a:cubicBezTo>
                                  <a:cubicBezTo>
                                    <a:pt x="39" y="48"/>
                                    <a:pt x="37" y="50"/>
                                    <a:pt x="37" y="52"/>
                                  </a:cubicBezTo>
                                  <a:cubicBezTo>
                                    <a:pt x="37" y="54"/>
                                    <a:pt x="39" y="56"/>
                                    <a:pt x="41" y="56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5" y="56"/>
                                    <a:pt x="97" y="54"/>
                                    <a:pt x="97" y="52"/>
                                  </a:cubicBezTo>
                                  <a:cubicBezTo>
                                    <a:pt x="97" y="50"/>
                                    <a:pt x="95" y="48"/>
                                    <a:pt x="93" y="48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93" y="21"/>
                                    <a:pt x="93" y="21"/>
                                    <a:pt x="93" y="21"/>
                                  </a:cubicBezTo>
                                  <a:cubicBezTo>
                                    <a:pt x="95" y="21"/>
                                    <a:pt x="97" y="19"/>
                                    <a:pt x="97" y="17"/>
                                  </a:cubicBezTo>
                                  <a:cubicBezTo>
                                    <a:pt x="97" y="15"/>
                                    <a:pt x="95" y="14"/>
                                    <a:pt x="93" y="14"/>
                                  </a:cubicBez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  <a:cubicBezTo>
                                    <a:pt x="39" y="14"/>
                                    <a:pt x="37" y="15"/>
                                    <a:pt x="37" y="17"/>
                                  </a:cubicBezTo>
                                  <a:cubicBezTo>
                                    <a:pt x="37" y="19"/>
                                    <a:pt x="39" y="21"/>
                                    <a:pt x="41" y="21"/>
                                  </a:cubicBezTo>
                                  <a:close/>
                                  <a:moveTo>
                                    <a:pt x="26" y="38"/>
                                  </a:moveTo>
                                  <a:cubicBezTo>
                                    <a:pt x="4" y="38"/>
                                    <a:pt x="4" y="38"/>
                                    <a:pt x="4" y="38"/>
                                  </a:cubicBezTo>
                                  <a:cubicBezTo>
                                    <a:pt x="3" y="38"/>
                                    <a:pt x="1" y="39"/>
                                    <a:pt x="1" y="41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1" y="65"/>
                                    <a:pt x="3" y="66"/>
                                    <a:pt x="4" y="66"/>
                                  </a:cubicBezTo>
                                  <a:cubicBezTo>
                                    <a:pt x="26" y="66"/>
                                    <a:pt x="26" y="66"/>
                                    <a:pt x="26" y="66"/>
                                  </a:cubicBezTo>
                                  <a:cubicBezTo>
                                    <a:pt x="28" y="66"/>
                                    <a:pt x="29" y="65"/>
                                    <a:pt x="29" y="63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39"/>
                                    <a:pt x="28" y="38"/>
                                    <a:pt x="26" y="38"/>
                                  </a:cubicBezTo>
                                  <a:close/>
                                  <a:moveTo>
                                    <a:pt x="22" y="59"/>
                                  </a:move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22" y="45"/>
                                    <a:pt x="22" y="45"/>
                                    <a:pt x="22" y="45"/>
                                  </a:cubicBezTo>
                                  <a:cubicBezTo>
                                    <a:pt x="22" y="59"/>
                                    <a:pt x="22" y="59"/>
                                    <a:pt x="22" y="59"/>
                                  </a:cubicBezTo>
                                  <a:close/>
                                  <a:moveTo>
                                    <a:pt x="26" y="73"/>
                                  </a:moveTo>
                                  <a:cubicBezTo>
                                    <a:pt x="4" y="73"/>
                                    <a:pt x="4" y="73"/>
                                    <a:pt x="4" y="73"/>
                                  </a:cubicBezTo>
                                  <a:cubicBezTo>
                                    <a:pt x="3" y="73"/>
                                    <a:pt x="1" y="74"/>
                                    <a:pt x="1" y="76"/>
                                  </a:cubicBezTo>
                                  <a:cubicBezTo>
                                    <a:pt x="1" y="98"/>
                                    <a:pt x="1" y="98"/>
                                    <a:pt x="1" y="98"/>
                                  </a:cubicBezTo>
                                  <a:cubicBezTo>
                                    <a:pt x="1" y="100"/>
                                    <a:pt x="3" y="101"/>
                                    <a:pt x="4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8" y="101"/>
                                    <a:pt x="29" y="100"/>
                                    <a:pt x="29" y="98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4"/>
                                    <a:pt x="28" y="73"/>
                                    <a:pt x="26" y="73"/>
                                  </a:cubicBezTo>
                                  <a:close/>
                                  <a:moveTo>
                                    <a:pt x="22" y="94"/>
                                  </a:moveTo>
                                  <a:cubicBezTo>
                                    <a:pt x="8" y="94"/>
                                    <a:pt x="8" y="94"/>
                                    <a:pt x="8" y="94"/>
                                  </a:cubicBezTo>
                                  <a:cubicBezTo>
                                    <a:pt x="8" y="80"/>
                                    <a:pt x="8" y="80"/>
                                    <a:pt x="8" y="80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2" y="94"/>
                                    <a:pt x="22" y="94"/>
                                    <a:pt x="22" y="94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2" y="0"/>
                                    <a:pt x="30" y="0"/>
                                    <a:pt x="29" y="2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5"/>
                                    <a:pt x="3" y="15"/>
                                    <a:pt x="2" y="16"/>
                                  </a:cubicBezTo>
                                  <a:cubicBezTo>
                                    <a:pt x="1" y="16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1" y="20"/>
                                    <a:pt x="1" y="21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10" y="31"/>
                                    <a:pt x="11" y="31"/>
                                    <a:pt x="12" y="31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3" y="31"/>
                                    <a:pt x="14" y="31"/>
                                    <a:pt x="15" y="30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5"/>
                                    <a:pt x="35" y="4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1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76649" y="0"/>
                              <a:ext cx="261088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1" h="112" stroke="1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804087" y="0"/>
                              <a:ext cx="237690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5" h="117" stroke="1">
                                  <a:moveTo>
                                    <a:pt x="115" y="86"/>
                                  </a:move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4" y="86"/>
                                    <a:pt x="0" y="81"/>
                                    <a:pt x="0" y="75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4" y="0"/>
                                    <a:pt x="10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20" y="0"/>
                                    <a:pt x="125" y="5"/>
                                    <a:pt x="125" y="11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81"/>
                                    <a:pt x="120" y="86"/>
                                    <a:pt x="115" y="86"/>
                                  </a:cubicBezTo>
                                  <a:close/>
                                  <a:moveTo>
                                    <a:pt x="115" y="22"/>
                                  </a:moveTo>
                                  <a:cubicBezTo>
                                    <a:pt x="115" y="16"/>
                                    <a:pt x="110" y="11"/>
                                    <a:pt x="104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15" y="11"/>
                                    <a:pt x="10" y="16"/>
                                    <a:pt x="10" y="22"/>
                                  </a:cubicBezTo>
                                  <a:cubicBezTo>
                                    <a:pt x="10" y="64"/>
                                    <a:pt x="10" y="64"/>
                                    <a:pt x="10" y="64"/>
                                  </a:cubicBezTo>
                                  <a:cubicBezTo>
                                    <a:pt x="10" y="70"/>
                                    <a:pt x="15" y="75"/>
                                    <a:pt x="20" y="75"/>
                                  </a:cubicBezTo>
                                  <a:cubicBezTo>
                                    <a:pt x="104" y="75"/>
                                    <a:pt x="104" y="75"/>
                                    <a:pt x="104" y="75"/>
                                  </a:cubicBezTo>
                                  <a:cubicBezTo>
                                    <a:pt x="110" y="75"/>
                                    <a:pt x="115" y="70"/>
                                    <a:pt x="115" y="64"/>
                                  </a:cubicBezTo>
                                  <a:cubicBezTo>
                                    <a:pt x="115" y="22"/>
                                    <a:pt x="115" y="22"/>
                                    <a:pt x="115" y="22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83" y="96"/>
                                    <a:pt x="83" y="96"/>
                                    <a:pt x="83" y="96"/>
                                  </a:cubicBezTo>
                                  <a:cubicBezTo>
                                    <a:pt x="83" y="107"/>
                                    <a:pt x="83" y="107"/>
                                    <a:pt x="83" y="107"/>
                                  </a:cubicBezTo>
                                  <a:cubicBezTo>
                                    <a:pt x="104" y="107"/>
                                    <a:pt x="104" y="107"/>
                                    <a:pt x="104" y="107"/>
                                  </a:cubicBezTo>
                                  <a:cubicBezTo>
                                    <a:pt x="104" y="117"/>
                                    <a:pt x="104" y="117"/>
                                    <a:pt x="104" y="117"/>
                                  </a:cubicBezTo>
                                  <a:cubicBezTo>
                                    <a:pt x="20" y="117"/>
                                    <a:pt x="20" y="117"/>
                                    <a:pt x="20" y="117"/>
                                  </a:cubicBezTo>
                                  <a:cubicBezTo>
                                    <a:pt x="20" y="107"/>
                                    <a:pt x="20" y="107"/>
                                    <a:pt x="20" y="107"/>
                                  </a:cubicBezTo>
                                  <a:cubicBezTo>
                                    <a:pt x="41" y="107"/>
                                    <a:pt x="41" y="107"/>
                                    <a:pt x="41" y="107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380736" y="0"/>
                              <a:ext cx="27788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3" h="107" stroke="1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703806" y="0"/>
                              <a:ext cx="2231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4" h="134" stroke="1"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65" y="1"/>
                                  </a:moveTo>
                                  <a:cubicBezTo>
                                    <a:pt x="65" y="0"/>
                                    <a:pt x="64" y="0"/>
                                    <a:pt x="63" y="0"/>
                                  </a:cubicBezTo>
                                  <a:cubicBezTo>
                                    <a:pt x="47" y="0"/>
                                    <a:pt x="30" y="0"/>
                                    <a:pt x="14" y="0"/>
                                  </a:cubicBezTo>
                                  <a:cubicBezTo>
                                    <a:pt x="6" y="1"/>
                                    <a:pt x="0" y="8"/>
                                    <a:pt x="0" y="16"/>
                                  </a:cubicBezTo>
                                  <a:cubicBezTo>
                                    <a:pt x="0" y="49"/>
                                    <a:pt x="0" y="83"/>
                                    <a:pt x="0" y="116"/>
                                  </a:cubicBezTo>
                                  <a:cubicBezTo>
                                    <a:pt x="0" y="118"/>
                                    <a:pt x="1" y="120"/>
                                    <a:pt x="1" y="121"/>
                                  </a:cubicBezTo>
                                  <a:cubicBezTo>
                                    <a:pt x="2" y="128"/>
                                    <a:pt x="8" y="134"/>
                                    <a:pt x="15" y="133"/>
                                  </a:cubicBezTo>
                                  <a:cubicBezTo>
                                    <a:pt x="31" y="134"/>
                                    <a:pt x="46" y="133"/>
                                    <a:pt x="62" y="134"/>
                                  </a:cubicBezTo>
                                  <a:cubicBezTo>
                                    <a:pt x="63" y="134"/>
                                    <a:pt x="64" y="133"/>
                                    <a:pt x="65" y="133"/>
                                  </a:cubicBezTo>
                                  <a:cubicBezTo>
                                    <a:pt x="65" y="89"/>
                                    <a:pt x="65" y="45"/>
                                    <a:pt x="65" y="1"/>
                                  </a:cubicBezTo>
                                  <a:close/>
                                  <a:moveTo>
                                    <a:pt x="55" y="42"/>
                                  </a:moveTo>
                                  <a:cubicBezTo>
                                    <a:pt x="55" y="43"/>
                                    <a:pt x="55" y="44"/>
                                    <a:pt x="55" y="45"/>
                                  </a:cubicBezTo>
                                  <a:cubicBezTo>
                                    <a:pt x="48" y="45"/>
                                    <a:pt x="41" y="45"/>
                                    <a:pt x="34" y="45"/>
                                  </a:cubicBezTo>
                                  <a:cubicBezTo>
                                    <a:pt x="34" y="44"/>
                                    <a:pt x="34" y="43"/>
                                    <a:pt x="34" y="42"/>
                                  </a:cubicBezTo>
                                  <a:cubicBezTo>
                                    <a:pt x="41" y="42"/>
                                    <a:pt x="48" y="42"/>
                                    <a:pt x="55" y="42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55" y="67"/>
                                    <a:pt x="55" y="68"/>
                                    <a:pt x="55" y="69"/>
                                  </a:cubicBezTo>
                                  <a:cubicBezTo>
                                    <a:pt x="41" y="69"/>
                                    <a:pt x="27" y="69"/>
                                    <a:pt x="13" y="69"/>
                                  </a:cubicBezTo>
                                  <a:cubicBezTo>
                                    <a:pt x="12" y="68"/>
                                    <a:pt x="13" y="67"/>
                                    <a:pt x="13" y="66"/>
                                  </a:cubicBezTo>
                                  <a:cubicBezTo>
                                    <a:pt x="27" y="66"/>
                                    <a:pt x="41" y="66"/>
                                    <a:pt x="55" y="66"/>
                                  </a:cubicBezTo>
                                  <a:close/>
                                  <a:moveTo>
                                    <a:pt x="34" y="54"/>
                                  </a:moveTo>
                                  <a:cubicBezTo>
                                    <a:pt x="41" y="54"/>
                                    <a:pt x="48" y="54"/>
                                    <a:pt x="55" y="54"/>
                                  </a:cubicBezTo>
                                  <a:cubicBezTo>
                                    <a:pt x="55" y="55"/>
                                    <a:pt x="55" y="56"/>
                                    <a:pt x="55" y="57"/>
                                  </a:cubicBezTo>
                                  <a:cubicBezTo>
                                    <a:pt x="48" y="57"/>
                                    <a:pt x="41" y="57"/>
                                    <a:pt x="34" y="57"/>
                                  </a:cubicBezTo>
                                  <a:cubicBezTo>
                                    <a:pt x="34" y="56"/>
                                    <a:pt x="34" y="55"/>
                                    <a:pt x="34" y="54"/>
                                  </a:cubicBezTo>
                                  <a:close/>
                                  <a:moveTo>
                                    <a:pt x="18" y="41"/>
                                  </a:moveTo>
                                  <a:cubicBezTo>
                                    <a:pt x="20" y="41"/>
                                    <a:pt x="21" y="41"/>
                                    <a:pt x="23" y="41"/>
                                  </a:cubicBezTo>
                                  <a:cubicBezTo>
                                    <a:pt x="25" y="47"/>
                                    <a:pt x="27" y="52"/>
                                    <a:pt x="29" y="58"/>
                                  </a:cubicBezTo>
                                  <a:cubicBezTo>
                                    <a:pt x="28" y="58"/>
                                    <a:pt x="26" y="58"/>
                                    <a:pt x="25" y="58"/>
                                  </a:cubicBezTo>
                                  <a:cubicBezTo>
                                    <a:pt x="24" y="57"/>
                                    <a:pt x="24" y="56"/>
                                    <a:pt x="24" y="55"/>
                                  </a:cubicBezTo>
                                  <a:cubicBezTo>
                                    <a:pt x="22" y="55"/>
                                    <a:pt x="20" y="55"/>
                                    <a:pt x="17" y="55"/>
                                  </a:cubicBezTo>
                                  <a:cubicBezTo>
                                    <a:pt x="17" y="56"/>
                                    <a:pt x="17" y="57"/>
                                    <a:pt x="16" y="58"/>
                                  </a:cubicBezTo>
                                  <a:cubicBezTo>
                                    <a:pt x="15" y="58"/>
                                    <a:pt x="14" y="58"/>
                                    <a:pt x="13" y="58"/>
                                  </a:cubicBezTo>
                                  <a:cubicBezTo>
                                    <a:pt x="14" y="52"/>
                                    <a:pt x="16" y="47"/>
                                    <a:pt x="18" y="41"/>
                                  </a:cubicBezTo>
                                  <a:close/>
                                  <a:moveTo>
                                    <a:pt x="13" y="93"/>
                                  </a:moveTo>
                                  <a:cubicBezTo>
                                    <a:pt x="13" y="92"/>
                                    <a:pt x="12" y="91"/>
                                    <a:pt x="13" y="90"/>
                                  </a:cubicBezTo>
                                  <a:cubicBezTo>
                                    <a:pt x="27" y="90"/>
                                    <a:pt x="41" y="90"/>
                                    <a:pt x="55" y="90"/>
                                  </a:cubicBezTo>
                                  <a:cubicBezTo>
                                    <a:pt x="55" y="91"/>
                                    <a:pt x="55" y="92"/>
                                    <a:pt x="55" y="93"/>
                                  </a:cubicBezTo>
                                  <a:cubicBezTo>
                                    <a:pt x="41" y="93"/>
                                    <a:pt x="27" y="93"/>
                                    <a:pt x="13" y="93"/>
                                  </a:cubicBezTo>
                                  <a:close/>
                                  <a:moveTo>
                                    <a:pt x="13" y="81"/>
                                  </a:moveTo>
                                  <a:cubicBezTo>
                                    <a:pt x="13" y="80"/>
                                    <a:pt x="13" y="79"/>
                                    <a:pt x="13" y="77"/>
                                  </a:cubicBezTo>
                                  <a:cubicBezTo>
                                    <a:pt x="24" y="77"/>
                                    <a:pt x="36" y="77"/>
                                    <a:pt x="47" y="77"/>
                                  </a:cubicBezTo>
                                  <a:cubicBezTo>
                                    <a:pt x="50" y="77"/>
                                    <a:pt x="52" y="77"/>
                                    <a:pt x="55" y="77"/>
                                  </a:cubicBezTo>
                                  <a:cubicBezTo>
                                    <a:pt x="55" y="79"/>
                                    <a:pt x="55" y="80"/>
                                    <a:pt x="55" y="81"/>
                                  </a:cubicBezTo>
                                  <a:cubicBezTo>
                                    <a:pt x="41" y="81"/>
                                    <a:pt x="27" y="81"/>
                                    <a:pt x="13" y="81"/>
                                  </a:cubicBezTo>
                                  <a:close/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118" y="0"/>
                                  </a:moveTo>
                                  <a:cubicBezTo>
                                    <a:pt x="109" y="0"/>
                                    <a:pt x="101" y="0"/>
                                    <a:pt x="92" y="0"/>
                                  </a:cubicBezTo>
                                  <a:cubicBezTo>
                                    <a:pt x="92" y="6"/>
                                    <a:pt x="92" y="11"/>
                                    <a:pt x="92" y="16"/>
                                  </a:cubicBezTo>
                                  <a:cubicBezTo>
                                    <a:pt x="90" y="15"/>
                                    <a:pt x="88" y="13"/>
                                    <a:pt x="86" y="12"/>
                                  </a:cubicBezTo>
                                  <a:cubicBezTo>
                                    <a:pt x="83" y="13"/>
                                    <a:pt x="82" y="15"/>
                                    <a:pt x="80" y="16"/>
                                  </a:cubicBezTo>
                                  <a:cubicBezTo>
                                    <a:pt x="80" y="11"/>
                                    <a:pt x="80" y="6"/>
                                    <a:pt x="80" y="0"/>
                                  </a:cubicBezTo>
                                  <a:cubicBezTo>
                                    <a:pt x="76" y="0"/>
                                    <a:pt x="72" y="0"/>
                                    <a:pt x="69" y="0"/>
                                  </a:cubicBezTo>
                                  <a:cubicBezTo>
                                    <a:pt x="69" y="45"/>
                                    <a:pt x="69" y="89"/>
                                    <a:pt x="69" y="133"/>
                                  </a:cubicBezTo>
                                  <a:cubicBezTo>
                                    <a:pt x="85" y="134"/>
                                    <a:pt x="101" y="133"/>
                                    <a:pt x="117" y="134"/>
                                  </a:cubicBezTo>
                                  <a:cubicBezTo>
                                    <a:pt x="120" y="133"/>
                                    <a:pt x="124" y="134"/>
                                    <a:pt x="127" y="131"/>
                                  </a:cubicBezTo>
                                  <a:cubicBezTo>
                                    <a:pt x="131" y="129"/>
                                    <a:pt x="133" y="124"/>
                                    <a:pt x="133" y="119"/>
                                  </a:cubicBezTo>
                                  <a:cubicBezTo>
                                    <a:pt x="133" y="84"/>
                                    <a:pt x="133" y="50"/>
                                    <a:pt x="133" y="16"/>
                                  </a:cubicBezTo>
                                  <a:cubicBezTo>
                                    <a:pt x="134" y="7"/>
                                    <a:pt x="126" y="0"/>
                                    <a:pt x="118" y="0"/>
                                  </a:cubicBezTo>
                                  <a:close/>
                                  <a:moveTo>
                                    <a:pt x="123" y="93"/>
                                  </a:moveTo>
                                  <a:cubicBezTo>
                                    <a:pt x="109" y="93"/>
                                    <a:pt x="94" y="93"/>
                                    <a:pt x="80" y="93"/>
                                  </a:cubicBezTo>
                                  <a:cubicBezTo>
                                    <a:pt x="80" y="92"/>
                                    <a:pt x="80" y="91"/>
                                    <a:pt x="80" y="90"/>
                                  </a:cubicBezTo>
                                  <a:cubicBezTo>
                                    <a:pt x="94" y="90"/>
                                    <a:pt x="109" y="90"/>
                                    <a:pt x="123" y="90"/>
                                  </a:cubicBezTo>
                                  <a:cubicBezTo>
                                    <a:pt x="123" y="91"/>
                                    <a:pt x="123" y="92"/>
                                    <a:pt x="123" y="93"/>
                                  </a:cubicBezTo>
                                  <a:close/>
                                  <a:moveTo>
                                    <a:pt x="123" y="81"/>
                                  </a:moveTo>
                                  <a:cubicBezTo>
                                    <a:pt x="109" y="81"/>
                                    <a:pt x="94" y="81"/>
                                    <a:pt x="80" y="81"/>
                                  </a:cubicBezTo>
                                  <a:cubicBezTo>
                                    <a:pt x="80" y="80"/>
                                    <a:pt x="80" y="79"/>
                                    <a:pt x="80" y="77"/>
                                  </a:cubicBezTo>
                                  <a:cubicBezTo>
                                    <a:pt x="94" y="77"/>
                                    <a:pt x="109" y="77"/>
                                    <a:pt x="123" y="77"/>
                                  </a:cubicBezTo>
                                  <a:cubicBezTo>
                                    <a:pt x="123" y="79"/>
                                    <a:pt x="123" y="80"/>
                                    <a:pt x="123" y="81"/>
                                  </a:cubicBezTo>
                                  <a:close/>
                                  <a:moveTo>
                                    <a:pt x="123" y="69"/>
                                  </a:moveTo>
                                  <a:cubicBezTo>
                                    <a:pt x="109" y="69"/>
                                    <a:pt x="94" y="69"/>
                                    <a:pt x="80" y="69"/>
                                  </a:cubicBezTo>
                                  <a:cubicBezTo>
                                    <a:pt x="80" y="68"/>
                                    <a:pt x="80" y="67"/>
                                    <a:pt x="80" y="66"/>
                                  </a:cubicBezTo>
                                  <a:cubicBezTo>
                                    <a:pt x="94" y="66"/>
                                    <a:pt x="109" y="66"/>
                                    <a:pt x="123" y="66"/>
                                  </a:cubicBezTo>
                                  <a:cubicBezTo>
                                    <a:pt x="123" y="67"/>
                                    <a:pt x="123" y="68"/>
                                    <a:pt x="123" y="69"/>
                                  </a:cubicBezTo>
                                  <a:close/>
                                  <a:moveTo>
                                    <a:pt x="123" y="57"/>
                                  </a:moveTo>
                                  <a:cubicBezTo>
                                    <a:pt x="109" y="57"/>
                                    <a:pt x="94" y="57"/>
                                    <a:pt x="80" y="57"/>
                                  </a:cubicBezTo>
                                  <a:cubicBezTo>
                                    <a:pt x="80" y="56"/>
                                    <a:pt x="80" y="55"/>
                                    <a:pt x="80" y="54"/>
                                  </a:cubicBezTo>
                                  <a:cubicBezTo>
                                    <a:pt x="94" y="54"/>
                                    <a:pt x="109" y="54"/>
                                    <a:pt x="123" y="54"/>
                                  </a:cubicBezTo>
                                  <a:cubicBezTo>
                                    <a:pt x="123" y="55"/>
                                    <a:pt x="123" y="56"/>
                                    <a:pt x="123" y="57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09" y="45"/>
                                    <a:pt x="94" y="45"/>
                                    <a:pt x="80" y="45"/>
                                  </a:cubicBezTo>
                                  <a:cubicBezTo>
                                    <a:pt x="80" y="44"/>
                                    <a:pt x="80" y="43"/>
                                    <a:pt x="80" y="42"/>
                                  </a:cubicBezTo>
                                  <a:cubicBezTo>
                                    <a:pt x="94" y="42"/>
                                    <a:pt x="109" y="42"/>
                                    <a:pt x="123" y="42"/>
                                  </a:cubicBezTo>
                                  <a:cubicBezTo>
                                    <a:pt x="123" y="43"/>
                                    <a:pt x="123" y="44"/>
                                    <a:pt x="123" y="45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23" y="45"/>
                                    <a:pt x="123" y="45"/>
                                    <a:pt x="123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550509" y="0"/>
                              <a:ext cx="25346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2" h="134" stroke="1">
                                  <a:moveTo>
                                    <a:pt x="152" y="15"/>
                                  </a:moveTo>
                                  <a:cubicBezTo>
                                    <a:pt x="152" y="129"/>
                                    <a:pt x="152" y="129"/>
                                    <a:pt x="152" y="129"/>
                                  </a:cubicBezTo>
                                  <a:cubicBezTo>
                                    <a:pt x="152" y="131"/>
                                    <a:pt x="150" y="134"/>
                                    <a:pt x="147" y="134"/>
                                  </a:cubicBezTo>
                                  <a:cubicBezTo>
                                    <a:pt x="5" y="134"/>
                                    <a:pt x="5" y="134"/>
                                    <a:pt x="5" y="134"/>
                                  </a:cubicBezTo>
                                  <a:cubicBezTo>
                                    <a:pt x="2" y="134"/>
                                    <a:pt x="0" y="131"/>
                                    <a:pt x="0" y="12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2"/>
                                    <a:pt x="2" y="10"/>
                                    <a:pt x="5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3"/>
                                    <a:pt x="26" y="0"/>
                                    <a:pt x="28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5" y="0"/>
                                    <a:pt x="47" y="3"/>
                                    <a:pt x="47" y="5"/>
                                  </a:cubicBezTo>
                                  <a:cubicBezTo>
                                    <a:pt x="47" y="10"/>
                                    <a:pt x="47" y="10"/>
                                    <a:pt x="47" y="10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4" y="5"/>
                                    <a:pt x="104" y="5"/>
                                    <a:pt x="104" y="5"/>
                                  </a:cubicBezTo>
                                  <a:cubicBezTo>
                                    <a:pt x="104" y="3"/>
                                    <a:pt x="107" y="0"/>
                                    <a:pt x="109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26" y="0"/>
                                    <a:pt x="128" y="3"/>
                                    <a:pt x="128" y="5"/>
                                  </a:cubicBezTo>
                                  <a:cubicBezTo>
                                    <a:pt x="128" y="10"/>
                                    <a:pt x="128" y="10"/>
                                    <a:pt x="128" y="10"/>
                                  </a:cubicBezTo>
                                  <a:cubicBezTo>
                                    <a:pt x="147" y="10"/>
                                    <a:pt x="147" y="10"/>
                                    <a:pt x="147" y="10"/>
                                  </a:cubicBezTo>
                                  <a:cubicBezTo>
                                    <a:pt x="150" y="10"/>
                                    <a:pt x="152" y="12"/>
                                    <a:pt x="152" y="15"/>
                                  </a:cubicBezTo>
                                  <a:close/>
                                  <a:moveTo>
                                    <a:pt x="142" y="124"/>
                                  </a:moveTo>
                                  <a:cubicBezTo>
                                    <a:pt x="142" y="19"/>
                                    <a:pt x="142" y="19"/>
                                    <a:pt x="142" y="19"/>
                                  </a:cubicBezTo>
                                  <a:cubicBezTo>
                                    <a:pt x="128" y="19"/>
                                    <a:pt x="128" y="19"/>
                                    <a:pt x="128" y="19"/>
                                  </a:cubicBezTo>
                                  <a:cubicBezTo>
                                    <a:pt x="128" y="24"/>
                                    <a:pt x="128" y="24"/>
                                    <a:pt x="128" y="24"/>
                                  </a:cubicBezTo>
                                  <a:cubicBezTo>
                                    <a:pt x="128" y="27"/>
                                    <a:pt x="126" y="29"/>
                                    <a:pt x="123" y="29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107" y="29"/>
                                    <a:pt x="104" y="27"/>
                                    <a:pt x="104" y="24"/>
                                  </a:cubicBezTo>
                                  <a:cubicBezTo>
                                    <a:pt x="104" y="19"/>
                                    <a:pt x="104" y="19"/>
                                    <a:pt x="104" y="19"/>
                                  </a:cubicBezTo>
                                  <a:cubicBezTo>
                                    <a:pt x="47" y="19"/>
                                    <a:pt x="47" y="19"/>
                                    <a:pt x="47" y="19"/>
                                  </a:cubicBezTo>
                                  <a:cubicBezTo>
                                    <a:pt x="47" y="24"/>
                                    <a:pt x="47" y="24"/>
                                    <a:pt x="47" y="24"/>
                                  </a:cubicBezTo>
                                  <a:cubicBezTo>
                                    <a:pt x="47" y="27"/>
                                    <a:pt x="45" y="29"/>
                                    <a:pt x="43" y="29"/>
                                  </a:cubicBezTo>
                                  <a:cubicBezTo>
                                    <a:pt x="28" y="29"/>
                                    <a:pt x="28" y="29"/>
                                    <a:pt x="28" y="29"/>
                                  </a:cubicBezTo>
                                  <a:cubicBezTo>
                                    <a:pt x="26" y="29"/>
                                    <a:pt x="24" y="27"/>
                                    <a:pt x="24" y="24"/>
                                  </a:cubicBezTo>
                                  <a:cubicBezTo>
                                    <a:pt x="24" y="19"/>
                                    <a:pt x="24" y="19"/>
                                    <a:pt x="24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lose/>
                                  <a:moveTo>
                                    <a:pt x="119" y="19"/>
                                  </a:moveTo>
                                  <a:cubicBezTo>
                                    <a:pt x="119" y="10"/>
                                    <a:pt x="119" y="10"/>
                                    <a:pt x="119" y="10"/>
                                  </a:cubicBez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4" y="19"/>
                                    <a:pt x="114" y="19"/>
                                    <a:pt x="114" y="19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lose/>
                                  <a:moveTo>
                                    <a:pt x="38" y="19"/>
                                  </a:moveTo>
                                  <a:cubicBezTo>
                                    <a:pt x="38" y="10"/>
                                    <a:pt x="38" y="10"/>
                                    <a:pt x="38" y="10"/>
                                  </a:cubicBezTo>
                                  <a:cubicBezTo>
                                    <a:pt x="33" y="10"/>
                                    <a:pt x="33" y="10"/>
                                    <a:pt x="33" y="10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8" y="19"/>
                                    <a:pt x="38" y="19"/>
                                    <a:pt x="38" y="19"/>
                                  </a:cubicBezTo>
                                  <a:close/>
                                  <a:moveTo>
                                    <a:pt x="128" y="53"/>
                                  </a:moveTo>
                                  <a:cubicBezTo>
                                    <a:pt x="128" y="72"/>
                                    <a:pt x="128" y="72"/>
                                    <a:pt x="128" y="72"/>
                                  </a:cubicBezTo>
                                  <a:cubicBezTo>
                                    <a:pt x="128" y="74"/>
                                    <a:pt x="126" y="76"/>
                                    <a:pt x="123" y="76"/>
                                  </a:cubicBezTo>
                                  <a:cubicBezTo>
                                    <a:pt x="104" y="76"/>
                                    <a:pt x="104" y="76"/>
                                    <a:pt x="104" y="76"/>
                                  </a:cubicBezTo>
                                  <a:cubicBezTo>
                                    <a:pt x="102" y="76"/>
                                    <a:pt x="100" y="74"/>
                                    <a:pt x="100" y="72"/>
                                  </a:cubicBezTo>
                                  <a:cubicBezTo>
                                    <a:pt x="100" y="53"/>
                                    <a:pt x="100" y="53"/>
                                    <a:pt x="100" y="53"/>
                                  </a:cubicBezTo>
                                  <a:cubicBezTo>
                                    <a:pt x="100" y="50"/>
                                    <a:pt x="102" y="48"/>
                                    <a:pt x="104" y="48"/>
                                  </a:cubicBezTo>
                                  <a:cubicBezTo>
                                    <a:pt x="123" y="48"/>
                                    <a:pt x="123" y="48"/>
                                    <a:pt x="123" y="48"/>
                                  </a:cubicBezTo>
                                  <a:cubicBezTo>
                                    <a:pt x="126" y="48"/>
                                    <a:pt x="128" y="50"/>
                                    <a:pt x="128" y="53"/>
                                  </a:cubicBezTo>
                                  <a:close/>
                                  <a:moveTo>
                                    <a:pt x="119" y="67"/>
                                  </a:move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09" y="67"/>
                                    <a:pt x="109" y="67"/>
                                    <a:pt x="109" y="67"/>
                                  </a:cubicBezTo>
                                  <a:cubicBezTo>
                                    <a:pt x="119" y="67"/>
                                    <a:pt x="119" y="67"/>
                                    <a:pt x="119" y="67"/>
                                  </a:cubicBezTo>
                                  <a:close/>
                                  <a:moveTo>
                                    <a:pt x="128" y="91"/>
                                  </a:moveTo>
                                  <a:cubicBezTo>
                                    <a:pt x="128" y="110"/>
                                    <a:pt x="128" y="110"/>
                                    <a:pt x="128" y="110"/>
                                  </a:cubicBezTo>
                                  <a:cubicBezTo>
                                    <a:pt x="128" y="112"/>
                                    <a:pt x="126" y="115"/>
                                    <a:pt x="123" y="115"/>
                                  </a:cubicBezTo>
                                  <a:cubicBezTo>
                                    <a:pt x="104" y="115"/>
                                    <a:pt x="104" y="115"/>
                                    <a:pt x="104" y="115"/>
                                  </a:cubicBezTo>
                                  <a:cubicBezTo>
                                    <a:pt x="102" y="115"/>
                                    <a:pt x="100" y="112"/>
                                    <a:pt x="100" y="110"/>
                                  </a:cubicBezTo>
                                  <a:cubicBezTo>
                                    <a:pt x="100" y="91"/>
                                    <a:pt x="100" y="91"/>
                                    <a:pt x="100" y="91"/>
                                  </a:cubicBezTo>
                                  <a:cubicBezTo>
                                    <a:pt x="100" y="88"/>
                                    <a:pt x="102" y="86"/>
                                    <a:pt x="104" y="86"/>
                                  </a:cubicBezTo>
                                  <a:cubicBezTo>
                                    <a:pt x="123" y="86"/>
                                    <a:pt x="123" y="86"/>
                                    <a:pt x="123" y="86"/>
                                  </a:cubicBezTo>
                                  <a:cubicBezTo>
                                    <a:pt x="126" y="86"/>
                                    <a:pt x="128" y="88"/>
                                    <a:pt x="128" y="91"/>
                                  </a:cubicBezTo>
                                  <a:close/>
                                  <a:moveTo>
                                    <a:pt x="119" y="105"/>
                                  </a:moveTo>
                                  <a:cubicBezTo>
                                    <a:pt x="119" y="95"/>
                                    <a:pt x="119" y="95"/>
                                    <a:pt x="119" y="95"/>
                                  </a:cubicBezTo>
                                  <a:cubicBezTo>
                                    <a:pt x="109" y="95"/>
                                    <a:pt x="109" y="95"/>
                                    <a:pt x="109" y="95"/>
                                  </a:cubicBez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lose/>
                                  <a:moveTo>
                                    <a:pt x="90" y="53"/>
                                  </a:moveTo>
                                  <a:cubicBezTo>
                                    <a:pt x="90" y="72"/>
                                    <a:pt x="90" y="72"/>
                                    <a:pt x="90" y="72"/>
                                  </a:cubicBezTo>
                                  <a:cubicBezTo>
                                    <a:pt x="90" y="74"/>
                                    <a:pt x="88" y="76"/>
                                    <a:pt x="85" y="76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64" y="76"/>
                                    <a:pt x="62" y="74"/>
                                    <a:pt x="62" y="72"/>
                                  </a:cubicBezTo>
                                  <a:cubicBezTo>
                                    <a:pt x="62" y="53"/>
                                    <a:pt x="62" y="53"/>
                                    <a:pt x="62" y="53"/>
                                  </a:cubicBezTo>
                                  <a:cubicBezTo>
                                    <a:pt x="62" y="50"/>
                                    <a:pt x="64" y="48"/>
                                    <a:pt x="66" y="48"/>
                                  </a:cubicBezTo>
                                  <a:cubicBezTo>
                                    <a:pt x="85" y="48"/>
                                    <a:pt x="85" y="48"/>
                                    <a:pt x="85" y="48"/>
                                  </a:cubicBezTo>
                                  <a:cubicBezTo>
                                    <a:pt x="88" y="48"/>
                                    <a:pt x="90" y="50"/>
                                    <a:pt x="90" y="53"/>
                                  </a:cubicBezTo>
                                  <a:close/>
                                  <a:moveTo>
                                    <a:pt x="81" y="67"/>
                                  </a:move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ubicBezTo>
                                    <a:pt x="71" y="57"/>
                                    <a:pt x="71" y="57"/>
                                    <a:pt x="71" y="5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lose/>
                                  <a:moveTo>
                                    <a:pt x="90" y="91"/>
                                  </a:moveTo>
                                  <a:cubicBezTo>
                                    <a:pt x="90" y="110"/>
                                    <a:pt x="90" y="110"/>
                                    <a:pt x="90" y="110"/>
                                  </a:cubicBezTo>
                                  <a:cubicBezTo>
                                    <a:pt x="90" y="112"/>
                                    <a:pt x="88" y="115"/>
                                    <a:pt x="85" y="115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4" y="115"/>
                                    <a:pt x="62" y="112"/>
                                    <a:pt x="62" y="110"/>
                                  </a:cubicBezTo>
                                  <a:cubicBezTo>
                                    <a:pt x="62" y="91"/>
                                    <a:pt x="62" y="91"/>
                                    <a:pt x="62" y="91"/>
                                  </a:cubicBezTo>
                                  <a:cubicBezTo>
                                    <a:pt x="62" y="88"/>
                                    <a:pt x="64" y="86"/>
                                    <a:pt x="66" y="86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8" y="86"/>
                                    <a:pt x="90" y="88"/>
                                    <a:pt x="90" y="91"/>
                                  </a:cubicBezTo>
                                  <a:close/>
                                  <a:moveTo>
                                    <a:pt x="81" y="105"/>
                                  </a:moveTo>
                                  <a:cubicBezTo>
                                    <a:pt x="81" y="95"/>
                                    <a:pt x="81" y="95"/>
                                    <a:pt x="81" y="95"/>
                                  </a:cubicBezTo>
                                  <a:cubicBezTo>
                                    <a:pt x="71" y="95"/>
                                    <a:pt x="71" y="95"/>
                                    <a:pt x="71" y="95"/>
                                  </a:cubicBezTo>
                                  <a:cubicBezTo>
                                    <a:pt x="71" y="105"/>
                                    <a:pt x="71" y="105"/>
                                    <a:pt x="71" y="105"/>
                                  </a:cubicBezTo>
                                  <a:cubicBezTo>
                                    <a:pt x="81" y="105"/>
                                    <a:pt x="81" y="105"/>
                                    <a:pt x="81" y="105"/>
                                  </a:cubicBezTo>
                                  <a:close/>
                                  <a:moveTo>
                                    <a:pt x="52" y="53"/>
                                  </a:move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4"/>
                                    <a:pt x="50" y="76"/>
                                    <a:pt x="47" y="76"/>
                                  </a:cubicBezTo>
                                  <a:cubicBezTo>
                                    <a:pt x="28" y="76"/>
                                    <a:pt x="28" y="76"/>
                                    <a:pt x="28" y="76"/>
                                  </a:cubicBezTo>
                                  <a:cubicBezTo>
                                    <a:pt x="26" y="76"/>
                                    <a:pt x="24" y="74"/>
                                    <a:pt x="24" y="72"/>
                                  </a:cubicBezTo>
                                  <a:cubicBezTo>
                                    <a:pt x="24" y="53"/>
                                    <a:pt x="24" y="53"/>
                                    <a:pt x="24" y="53"/>
                                  </a:cubicBezTo>
                                  <a:cubicBezTo>
                                    <a:pt x="24" y="50"/>
                                    <a:pt x="26" y="48"/>
                                    <a:pt x="28" y="48"/>
                                  </a:cubicBezTo>
                                  <a:cubicBezTo>
                                    <a:pt x="47" y="48"/>
                                    <a:pt x="47" y="48"/>
                                    <a:pt x="47" y="48"/>
                                  </a:cubicBezTo>
                                  <a:cubicBezTo>
                                    <a:pt x="50" y="48"/>
                                    <a:pt x="52" y="50"/>
                                    <a:pt x="52" y="53"/>
                                  </a:cubicBezTo>
                                  <a:close/>
                                  <a:moveTo>
                                    <a:pt x="43" y="67"/>
                                  </a:move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33" y="57"/>
                                    <a:pt x="33" y="57"/>
                                    <a:pt x="33" y="57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lose/>
                                  <a:moveTo>
                                    <a:pt x="47" y="86"/>
                                  </a:moveTo>
                                  <a:cubicBezTo>
                                    <a:pt x="50" y="86"/>
                                    <a:pt x="52" y="88"/>
                                    <a:pt x="52" y="91"/>
                                  </a:cubicBezTo>
                                  <a:cubicBezTo>
                                    <a:pt x="52" y="110"/>
                                    <a:pt x="52" y="110"/>
                                    <a:pt x="52" y="110"/>
                                  </a:cubicBezTo>
                                  <a:cubicBezTo>
                                    <a:pt x="52" y="112"/>
                                    <a:pt x="50" y="115"/>
                                    <a:pt x="47" y="115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6" y="115"/>
                                    <a:pt x="24" y="112"/>
                                    <a:pt x="24" y="110"/>
                                  </a:cubicBezTo>
                                  <a:cubicBezTo>
                                    <a:pt x="24" y="91"/>
                                    <a:pt x="24" y="91"/>
                                    <a:pt x="24" y="91"/>
                                  </a:cubicBezTo>
                                  <a:cubicBezTo>
                                    <a:pt x="24" y="88"/>
                                    <a:pt x="26" y="86"/>
                                    <a:pt x="28" y="86"/>
                                  </a:cubicBezTo>
                                  <a:cubicBezTo>
                                    <a:pt x="47" y="86"/>
                                    <a:pt x="47" y="86"/>
                                    <a:pt x="47" y="86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95"/>
                                    <a:pt x="43" y="95"/>
                                    <a:pt x="43" y="95"/>
                                  </a:cubicBezTo>
                                  <a:cubicBezTo>
                                    <a:pt x="33" y="95"/>
                                    <a:pt x="33" y="95"/>
                                    <a:pt x="33" y="95"/>
                                  </a:cubicBezTo>
                                  <a:cubicBezTo>
                                    <a:pt x="33" y="105"/>
                                    <a:pt x="33" y="105"/>
                                    <a:pt x="33" y="105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5486687" cy="222878"/>
                            <a:chOff x="0" y="0"/>
                            <a:chExt cx="5487167" cy="223185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231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2" h="102" stroke="1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949146" y="0"/>
                              <a:ext cx="25098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6" h="112" stroke="1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550508" y="0"/>
                              <a:ext cx="221075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3" h="134" stroke="1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380735" y="0"/>
                              <a:ext cx="2246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7" h="126" stroke="1">
                                  <a:moveTo>
                                    <a:pt x="63" y="0"/>
                                  </a:moveTo>
                                  <a:cubicBezTo>
                                    <a:pt x="29" y="0"/>
                                    <a:pt x="0" y="28"/>
                                    <a:pt x="0" y="63"/>
                                  </a:cubicBezTo>
                                  <a:cubicBezTo>
                                    <a:pt x="0" y="98"/>
                                    <a:pt x="29" y="126"/>
                                    <a:pt x="63" y="126"/>
                                  </a:cubicBezTo>
                                  <a:cubicBezTo>
                                    <a:pt x="98" y="126"/>
                                    <a:pt x="127" y="98"/>
                                    <a:pt x="127" y="63"/>
                                  </a:cubicBezTo>
                                  <a:cubicBezTo>
                                    <a:pt x="127" y="28"/>
                                    <a:pt x="98" y="0"/>
                                    <a:pt x="63" y="0"/>
                                  </a:cubicBezTo>
                                  <a:close/>
                                  <a:moveTo>
                                    <a:pt x="85" y="115"/>
                                  </a:moveTo>
                                  <a:cubicBezTo>
                                    <a:pt x="78" y="118"/>
                                    <a:pt x="71" y="119"/>
                                    <a:pt x="63" y="119"/>
                                  </a:cubicBezTo>
                                  <a:cubicBezTo>
                                    <a:pt x="56" y="119"/>
                                    <a:pt x="49" y="118"/>
                                    <a:pt x="42" y="115"/>
                                  </a:cubicBezTo>
                                  <a:cubicBezTo>
                                    <a:pt x="35" y="112"/>
                                    <a:pt x="29" y="108"/>
                                    <a:pt x="24" y="103"/>
                                  </a:cubicBezTo>
                                  <a:cubicBezTo>
                                    <a:pt x="24" y="103"/>
                                    <a:pt x="24" y="103"/>
                                    <a:pt x="24" y="103"/>
                                  </a:cubicBezTo>
                                  <a:cubicBezTo>
                                    <a:pt x="31" y="87"/>
                                    <a:pt x="46" y="76"/>
                                    <a:pt x="64" y="76"/>
                                  </a:cubicBezTo>
                                  <a:cubicBezTo>
                                    <a:pt x="81" y="76"/>
                                    <a:pt x="97" y="87"/>
                                    <a:pt x="103" y="102"/>
                                  </a:cubicBezTo>
                                  <a:cubicBezTo>
                                    <a:pt x="103" y="102"/>
                                    <a:pt x="103" y="103"/>
                                    <a:pt x="103" y="103"/>
                                  </a:cubicBezTo>
                                  <a:cubicBezTo>
                                    <a:pt x="98" y="108"/>
                                    <a:pt x="92" y="112"/>
                                    <a:pt x="85" y="115"/>
                                  </a:cubicBezTo>
                                  <a:close/>
                                  <a:moveTo>
                                    <a:pt x="64" y="66"/>
                                  </a:moveTo>
                                  <a:cubicBezTo>
                                    <a:pt x="54" y="66"/>
                                    <a:pt x="46" y="58"/>
                                    <a:pt x="46" y="48"/>
                                  </a:cubicBezTo>
                                  <a:cubicBezTo>
                                    <a:pt x="46" y="38"/>
                                    <a:pt x="54" y="30"/>
                                    <a:pt x="64" y="30"/>
                                  </a:cubicBezTo>
                                  <a:cubicBezTo>
                                    <a:pt x="74" y="30"/>
                                    <a:pt x="82" y="38"/>
                                    <a:pt x="82" y="48"/>
                                  </a:cubicBezTo>
                                  <a:cubicBezTo>
                                    <a:pt x="82" y="58"/>
                                    <a:pt x="74" y="66"/>
                                    <a:pt x="64" y="6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5" y="89"/>
                                    <a:pt x="99" y="83"/>
                                    <a:pt x="93" y="78"/>
                                  </a:cubicBezTo>
                                  <a:cubicBezTo>
                                    <a:pt x="87" y="75"/>
                                    <a:pt x="82" y="72"/>
                                    <a:pt x="76" y="71"/>
                                  </a:cubicBezTo>
                                  <a:cubicBezTo>
                                    <a:pt x="84" y="66"/>
                                    <a:pt x="89" y="58"/>
                                    <a:pt x="89" y="48"/>
                                  </a:cubicBezTo>
                                  <a:cubicBezTo>
                                    <a:pt x="89" y="35"/>
                                    <a:pt x="78" y="23"/>
                                    <a:pt x="64" y="23"/>
                                  </a:cubicBezTo>
                                  <a:cubicBezTo>
                                    <a:pt x="50" y="23"/>
                                    <a:pt x="38" y="35"/>
                                    <a:pt x="38" y="48"/>
                                  </a:cubicBezTo>
                                  <a:cubicBezTo>
                                    <a:pt x="38" y="58"/>
                                    <a:pt x="44" y="66"/>
                                    <a:pt x="52" y="71"/>
                                  </a:cubicBezTo>
                                  <a:cubicBezTo>
                                    <a:pt x="46" y="72"/>
                                    <a:pt x="40" y="74"/>
                                    <a:pt x="35" y="78"/>
                                  </a:cubicBezTo>
                                  <a:cubicBezTo>
                                    <a:pt x="28" y="83"/>
                                    <a:pt x="23" y="89"/>
                                    <a:pt x="19" y="97"/>
                                  </a:cubicBezTo>
                                  <a:cubicBezTo>
                                    <a:pt x="16" y="93"/>
                                    <a:pt x="14" y="89"/>
                                    <a:pt x="12" y="85"/>
                                  </a:cubicBezTo>
                                  <a:cubicBezTo>
                                    <a:pt x="9" y="78"/>
                                    <a:pt x="8" y="71"/>
                                    <a:pt x="8" y="63"/>
                                  </a:cubicBezTo>
                                  <a:cubicBezTo>
                                    <a:pt x="8" y="56"/>
                                    <a:pt x="9" y="48"/>
                                    <a:pt x="12" y="41"/>
                                  </a:cubicBezTo>
                                  <a:cubicBezTo>
                                    <a:pt x="15" y="35"/>
                                    <a:pt x="19" y="29"/>
                                    <a:pt x="24" y="24"/>
                                  </a:cubicBezTo>
                                  <a:cubicBezTo>
                                    <a:pt x="29" y="18"/>
                                    <a:pt x="35" y="14"/>
                                    <a:pt x="42" y="12"/>
                                  </a:cubicBezTo>
                                  <a:cubicBezTo>
                                    <a:pt x="49" y="9"/>
                                    <a:pt x="56" y="7"/>
                                    <a:pt x="63" y="7"/>
                                  </a:cubicBezTo>
                                  <a:cubicBezTo>
                                    <a:pt x="71" y="7"/>
                                    <a:pt x="78" y="9"/>
                                    <a:pt x="85" y="12"/>
                                  </a:cubicBezTo>
                                  <a:cubicBezTo>
                                    <a:pt x="92" y="14"/>
                                    <a:pt x="98" y="18"/>
                                    <a:pt x="103" y="24"/>
                                  </a:cubicBezTo>
                                  <a:cubicBezTo>
                                    <a:pt x="108" y="29"/>
                                    <a:pt x="112" y="35"/>
                                    <a:pt x="115" y="41"/>
                                  </a:cubicBezTo>
                                  <a:cubicBezTo>
                                    <a:pt x="118" y="48"/>
                                    <a:pt x="119" y="56"/>
                                    <a:pt x="119" y="63"/>
                                  </a:cubicBezTo>
                                  <a:cubicBezTo>
                                    <a:pt x="119" y="71"/>
                                    <a:pt x="118" y="78"/>
                                    <a:pt x="115" y="85"/>
                                  </a:cubicBezTo>
                                  <a:cubicBezTo>
                                    <a:pt x="113" y="89"/>
                                    <a:pt x="111" y="93"/>
                                    <a:pt x="108" y="9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8" y="96"/>
                                    <a:pt x="108" y="96"/>
                                    <a:pt x="108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76648" y="0"/>
                              <a:ext cx="195185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0" h="115" stroke="1">
                                  <a:moveTo>
                                    <a:pt x="13" y="77"/>
                                  </a:moveTo>
                                  <a:cubicBezTo>
                                    <a:pt x="13" y="77"/>
                                    <a:pt x="33" y="68"/>
                                    <a:pt x="50" y="68"/>
                                  </a:cubicBezTo>
                                  <a:cubicBezTo>
                                    <a:pt x="68" y="68"/>
                                    <a:pt x="87" y="77"/>
                                    <a:pt x="87" y="77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75" y="115"/>
                                    <a:pt x="50" y="115"/>
                                  </a:cubicBezTo>
                                  <a:cubicBezTo>
                                    <a:pt x="25" y="115"/>
                                    <a:pt x="0" y="110"/>
                                    <a:pt x="0" y="110"/>
                                  </a:cubicBezTo>
                                  <a:cubicBezTo>
                                    <a:pt x="13" y="77"/>
                                    <a:pt x="13" y="77"/>
                                    <a:pt x="13" y="77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64" y="0"/>
                                    <a:pt x="77" y="11"/>
                                    <a:pt x="79" y="26"/>
                                  </a:cubicBezTo>
                                  <a:cubicBezTo>
                                    <a:pt x="79" y="27"/>
                                    <a:pt x="79" y="32"/>
                                    <a:pt x="79" y="34"/>
                                  </a:cubicBezTo>
                                  <a:cubicBezTo>
                                    <a:pt x="79" y="41"/>
                                    <a:pt x="68" y="60"/>
                                    <a:pt x="50" y="60"/>
                                  </a:cubicBezTo>
                                  <a:cubicBezTo>
                                    <a:pt x="32" y="60"/>
                                    <a:pt x="21" y="41"/>
                                    <a:pt x="21" y="34"/>
                                  </a:cubicBezTo>
                                  <a:cubicBezTo>
                                    <a:pt x="21" y="33"/>
                                    <a:pt x="21" y="27"/>
                                    <a:pt x="21" y="26"/>
                                  </a:cubicBezTo>
                                  <a:cubicBezTo>
                                    <a:pt x="23" y="11"/>
                                    <a:pt x="36" y="0"/>
                                    <a:pt x="50" y="0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63978" y="0"/>
                              <a:ext cx="2231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687329" y="0"/>
                              <a:ext cx="23075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9" h="125" stroke="1">
                                  <a:moveTo>
                                    <a:pt x="60" y="107"/>
                                  </a:moveTo>
                                  <a:cubicBezTo>
                                    <a:pt x="59" y="105"/>
                                    <a:pt x="58" y="106"/>
                                    <a:pt x="57" y="107"/>
                                  </a:cubicBezTo>
                                  <a:cubicBezTo>
                                    <a:pt x="57" y="107"/>
                                    <a:pt x="52" y="120"/>
                                    <a:pt x="53" y="122"/>
                                  </a:cubicBezTo>
                                  <a:cubicBezTo>
                                    <a:pt x="55" y="123"/>
                                    <a:pt x="66" y="118"/>
                                    <a:pt x="66" y="118"/>
                                  </a:cubicBezTo>
                                  <a:cubicBezTo>
                                    <a:pt x="68" y="117"/>
                                    <a:pt x="68" y="115"/>
                                    <a:pt x="67" y="114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lose/>
                                  <a:moveTo>
                                    <a:pt x="66" y="98"/>
                                  </a:moveTo>
                                  <a:cubicBezTo>
                                    <a:pt x="64" y="96"/>
                                    <a:pt x="62" y="96"/>
                                    <a:pt x="61" y="98"/>
                                  </a:cubicBezTo>
                                  <a:cubicBezTo>
                                    <a:pt x="60" y="99"/>
                                    <a:pt x="61" y="101"/>
                                    <a:pt x="62" y="102"/>
                                  </a:cubicBezTo>
                                  <a:cubicBezTo>
                                    <a:pt x="70" y="112"/>
                                    <a:pt x="70" y="112"/>
                                    <a:pt x="70" y="112"/>
                                  </a:cubicBezTo>
                                  <a:cubicBezTo>
                                    <a:pt x="72" y="113"/>
                                    <a:pt x="74" y="113"/>
                                    <a:pt x="75" y="112"/>
                                  </a:cubicBezTo>
                                  <a:cubicBezTo>
                                    <a:pt x="75" y="111"/>
                                    <a:pt x="76" y="109"/>
                                    <a:pt x="75" y="107"/>
                                  </a:cubicBezTo>
                                  <a:cubicBezTo>
                                    <a:pt x="66" y="98"/>
                                    <a:pt x="66" y="98"/>
                                    <a:pt x="66" y="98"/>
                                  </a:cubicBezTo>
                                  <a:close/>
                                  <a:moveTo>
                                    <a:pt x="77" y="106"/>
                                  </a:moveTo>
                                  <a:cubicBezTo>
                                    <a:pt x="78" y="107"/>
                                    <a:pt x="80" y="107"/>
                                    <a:pt x="81" y="106"/>
                                  </a:cubicBezTo>
                                  <a:cubicBezTo>
                                    <a:pt x="81" y="106"/>
                                    <a:pt x="83" y="104"/>
                                    <a:pt x="85" y="102"/>
                                  </a:cubicBezTo>
                                  <a:cubicBezTo>
                                    <a:pt x="106" y="80"/>
                                    <a:pt x="129" y="48"/>
                                    <a:pt x="125" y="44"/>
                                  </a:cubicBezTo>
                                  <a:cubicBezTo>
                                    <a:pt x="121" y="39"/>
                                    <a:pt x="91" y="64"/>
                                    <a:pt x="71" y="86"/>
                                  </a:cubicBezTo>
                                  <a:cubicBezTo>
                                    <a:pt x="68" y="88"/>
                                    <a:pt x="67" y="90"/>
                                    <a:pt x="67" y="90"/>
                                  </a:cubicBezTo>
                                  <a:cubicBezTo>
                                    <a:pt x="66" y="92"/>
                                    <a:pt x="66" y="94"/>
                                    <a:pt x="67" y="95"/>
                                  </a:cubicBezTo>
                                  <a:cubicBezTo>
                                    <a:pt x="77" y="106"/>
                                    <a:pt x="77" y="106"/>
                                    <a:pt x="77" y="106"/>
                                  </a:cubicBezTo>
                                  <a:close/>
                                  <a:moveTo>
                                    <a:pt x="77" y="77"/>
                                  </a:moveTo>
                                  <a:cubicBezTo>
                                    <a:pt x="78" y="76"/>
                                    <a:pt x="81" y="74"/>
                                    <a:pt x="83" y="71"/>
                                  </a:cubicBezTo>
                                  <a:cubicBezTo>
                                    <a:pt x="86" y="67"/>
                                    <a:pt x="86" y="58"/>
                                    <a:pt x="86" y="51"/>
                                  </a:cubicBezTo>
                                  <a:cubicBezTo>
                                    <a:pt x="86" y="16"/>
                                    <a:pt x="67" y="0"/>
                                    <a:pt x="43" y="0"/>
                                  </a:cubicBezTo>
                                  <a:cubicBezTo>
                                    <a:pt x="19" y="0"/>
                                    <a:pt x="0" y="16"/>
                                    <a:pt x="0" y="51"/>
                                  </a:cubicBezTo>
                                  <a:cubicBezTo>
                                    <a:pt x="0" y="85"/>
                                    <a:pt x="19" y="125"/>
                                    <a:pt x="43" y="125"/>
                                  </a:cubicBezTo>
                                  <a:cubicBezTo>
                                    <a:pt x="46" y="125"/>
                                    <a:pt x="51" y="124"/>
                                    <a:pt x="51" y="121"/>
                                  </a:cubicBezTo>
                                  <a:cubicBezTo>
                                    <a:pt x="53" y="105"/>
                                    <a:pt x="61" y="92"/>
                                    <a:pt x="77" y="77"/>
                                  </a:cubicBezTo>
                                  <a:close/>
                                  <a:moveTo>
                                    <a:pt x="25" y="46"/>
                                  </a:moveTo>
                                  <a:cubicBezTo>
                                    <a:pt x="17" y="46"/>
                                    <a:pt x="11" y="42"/>
                                    <a:pt x="11" y="38"/>
                                  </a:cubicBezTo>
                                  <a:cubicBezTo>
                                    <a:pt x="11" y="33"/>
                                    <a:pt x="17" y="29"/>
                                    <a:pt x="25" y="29"/>
                                  </a:cubicBezTo>
                                  <a:cubicBezTo>
                                    <a:pt x="33" y="29"/>
                                    <a:pt x="39" y="33"/>
                                    <a:pt x="39" y="38"/>
                                  </a:cubicBezTo>
                                  <a:cubicBezTo>
                                    <a:pt x="39" y="42"/>
                                    <a:pt x="33" y="46"/>
                                    <a:pt x="25" y="46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3"/>
                                    <a:pt x="53" y="29"/>
                                    <a:pt x="61" y="29"/>
                                  </a:cubicBezTo>
                                  <a:cubicBezTo>
                                    <a:pt x="69" y="29"/>
                                    <a:pt x="75" y="33"/>
                                    <a:pt x="75" y="38"/>
                                  </a:cubicBezTo>
                                  <a:cubicBezTo>
                                    <a:pt x="75" y="42"/>
                                    <a:pt x="69" y="46"/>
                                    <a:pt x="61" y="46"/>
                                  </a:cubicBezTo>
                                  <a:cubicBezTo>
                                    <a:pt x="53" y="46"/>
                                    <a:pt x="47" y="42"/>
                                    <a:pt x="47" y="38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118918" y="0"/>
                              <a:ext cx="22248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3" h="133" stroke="1">
                                  <a:moveTo>
                                    <a:pt x="66" y="0"/>
                                  </a:moveTo>
                                  <a:cubicBezTo>
                                    <a:pt x="30" y="0"/>
                                    <a:pt x="0" y="30"/>
                                    <a:pt x="0" y="67"/>
                                  </a:cubicBezTo>
                                  <a:cubicBezTo>
                                    <a:pt x="0" y="103"/>
                                    <a:pt x="30" y="133"/>
                                    <a:pt x="66" y="133"/>
                                  </a:cubicBezTo>
                                  <a:cubicBezTo>
                                    <a:pt x="103" y="133"/>
                                    <a:pt x="133" y="103"/>
                                    <a:pt x="133" y="67"/>
                                  </a:cubicBezTo>
                                  <a:cubicBezTo>
                                    <a:pt x="133" y="30"/>
                                    <a:pt x="103" y="0"/>
                                    <a:pt x="66" y="0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5" y="91"/>
                                    <a:pt x="96" y="80"/>
                                    <a:pt x="83" y="75"/>
                                  </a:cubicBezTo>
                                  <a:cubicBezTo>
                                    <a:pt x="89" y="70"/>
                                    <a:pt x="93" y="63"/>
                                    <a:pt x="93" y="55"/>
                                  </a:cubicBezTo>
                                  <a:cubicBezTo>
                                    <a:pt x="93" y="40"/>
                                    <a:pt x="81" y="29"/>
                                    <a:pt x="66" y="29"/>
                                  </a:cubicBezTo>
                                  <a:cubicBezTo>
                                    <a:pt x="52" y="29"/>
                                    <a:pt x="40" y="40"/>
                                    <a:pt x="40" y="55"/>
                                  </a:cubicBezTo>
                                  <a:cubicBezTo>
                                    <a:pt x="40" y="63"/>
                                    <a:pt x="44" y="70"/>
                                    <a:pt x="50" y="75"/>
                                  </a:cubicBezTo>
                                  <a:cubicBezTo>
                                    <a:pt x="37" y="80"/>
                                    <a:pt x="27" y="91"/>
                                    <a:pt x="24" y="105"/>
                                  </a:cubicBezTo>
                                  <a:cubicBezTo>
                                    <a:pt x="15" y="95"/>
                                    <a:pt x="9" y="81"/>
                                    <a:pt x="9" y="67"/>
                                  </a:cubicBezTo>
                                  <a:cubicBezTo>
                                    <a:pt x="9" y="35"/>
                                    <a:pt x="35" y="10"/>
                                    <a:pt x="66" y="10"/>
                                  </a:cubicBezTo>
                                  <a:cubicBezTo>
                                    <a:pt x="98" y="10"/>
                                    <a:pt x="124" y="35"/>
                                    <a:pt x="124" y="67"/>
                                  </a:cubicBezTo>
                                  <a:cubicBezTo>
                                    <a:pt x="124" y="81"/>
                                    <a:pt x="118" y="95"/>
                                    <a:pt x="109" y="105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12108" y="0"/>
                              <a:ext cx="282973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83211" h="432048" stroke="1">
                                  <a:moveTo>
                                    <a:pt x="512137" y="280189"/>
                                  </a:moveTo>
                                  <a:cubicBezTo>
                                    <a:pt x="588167" y="280189"/>
                                    <a:pt x="653655" y="340557"/>
                                    <a:pt x="683040" y="427518"/>
                                  </a:cubicBezTo>
                                  <a:lnTo>
                                    <a:pt x="683211" y="432048"/>
                                  </a:lnTo>
                                  <a:lnTo>
                                    <a:pt x="518050" y="432048"/>
                                  </a:lnTo>
                                  <a:lnTo>
                                    <a:pt x="517720" y="423301"/>
                                  </a:lnTo>
                                  <a:cubicBezTo>
                                    <a:pt x="501526" y="375376"/>
                                    <a:pt x="479652" y="331635"/>
                                    <a:pt x="452572" y="294062"/>
                                  </a:cubicBezTo>
                                  <a:cubicBezTo>
                                    <a:pt x="471023" y="284776"/>
                                    <a:pt x="491179" y="280189"/>
                                    <a:pt x="512137" y="280189"/>
                                  </a:cubicBezTo>
                                  <a:close/>
                                  <a:moveTo>
                                    <a:pt x="242652" y="216651"/>
                                  </a:moveTo>
                                  <a:cubicBezTo>
                                    <a:pt x="350494" y="216651"/>
                                    <a:pt x="443383" y="302276"/>
                                    <a:pt x="485063" y="425622"/>
                                  </a:cubicBezTo>
                                  <a:lnTo>
                                    <a:pt x="485305" y="432048"/>
                                  </a:lnTo>
                                  <a:lnTo>
                                    <a:pt x="0" y="432048"/>
                                  </a:lnTo>
                                  <a:lnTo>
                                    <a:pt x="242" y="425623"/>
                                  </a:lnTo>
                                  <a:cubicBezTo>
                                    <a:pt x="41922" y="302276"/>
                                    <a:pt x="134811" y="216651"/>
                                    <a:pt x="242652" y="216651"/>
                                  </a:cubicBezTo>
                                  <a:close/>
                                  <a:moveTo>
                                    <a:pt x="512137" y="127447"/>
                                  </a:moveTo>
                                  <a:cubicBezTo>
                                    <a:pt x="549644" y="127447"/>
                                    <a:pt x="580050" y="157437"/>
                                    <a:pt x="580050" y="194431"/>
                                  </a:cubicBezTo>
                                  <a:cubicBezTo>
                                    <a:pt x="580050" y="231425"/>
                                    <a:pt x="549644" y="261414"/>
                                    <a:pt x="512137" y="261414"/>
                                  </a:cubicBezTo>
                                  <a:cubicBezTo>
                                    <a:pt x="474630" y="261414"/>
                                    <a:pt x="444224" y="231425"/>
                                    <a:pt x="444224" y="194431"/>
                                  </a:cubicBezTo>
                                  <a:cubicBezTo>
                                    <a:pt x="444224" y="157437"/>
                                    <a:pt x="474630" y="127447"/>
                                    <a:pt x="512137" y="127447"/>
                                  </a:cubicBezTo>
                                  <a:close/>
                                  <a:moveTo>
                                    <a:pt x="242652" y="0"/>
                                  </a:moveTo>
                                  <a:cubicBezTo>
                                    <a:pt x="295853" y="0"/>
                                    <a:pt x="338980" y="42537"/>
                                    <a:pt x="338980" y="95010"/>
                                  </a:cubicBezTo>
                                  <a:cubicBezTo>
                                    <a:pt x="338980" y="147482"/>
                                    <a:pt x="295853" y="190020"/>
                                    <a:pt x="242652" y="190020"/>
                                  </a:cubicBezTo>
                                  <a:cubicBezTo>
                                    <a:pt x="189452" y="190020"/>
                                    <a:pt x="146324" y="147482"/>
                                    <a:pt x="146324" y="95010"/>
                                  </a:cubicBezTo>
                                  <a:cubicBezTo>
                                    <a:pt x="146324" y="42537"/>
                                    <a:pt x="189452" y="0"/>
                                    <a:pt x="2426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746421" y="0"/>
                              <a:ext cx="282973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90322" h="1152128" stroke="1">
                                  <a:moveTo>
                                    <a:pt x="826556" y="1149986"/>
                                  </a:moveTo>
                                  <a:lnTo>
                                    <a:pt x="889752" y="1149986"/>
                                  </a:lnTo>
                                  <a:cubicBezTo>
                                    <a:pt x="889500" y="1150690"/>
                                    <a:pt x="889449" y="1151409"/>
                                    <a:pt x="889399" y="1152128"/>
                                  </a:cubicBezTo>
                                  <a:lnTo>
                                    <a:pt x="826226" y="1152128"/>
                                  </a:lnTo>
                                  <a:lnTo>
                                    <a:pt x="826556" y="1149986"/>
                                  </a:lnTo>
                                  <a:close/>
                                  <a:moveTo>
                                    <a:pt x="1243612" y="747450"/>
                                  </a:moveTo>
                                  <a:cubicBezTo>
                                    <a:pt x="1477312" y="740021"/>
                                    <a:pt x="1674794" y="919019"/>
                                    <a:pt x="1690322" y="1152128"/>
                                  </a:cubicBezTo>
                                  <a:lnTo>
                                    <a:pt x="1626622" y="1152128"/>
                                  </a:lnTo>
                                  <a:cubicBezTo>
                                    <a:pt x="1611628" y="955005"/>
                                    <a:pt x="1443876" y="804288"/>
                                    <a:pt x="1245620" y="810590"/>
                                  </a:cubicBezTo>
                                  <a:cubicBezTo>
                                    <a:pt x="1189595" y="812371"/>
                                    <a:pt x="1136798" y="826511"/>
                                    <a:pt x="1090488" y="851592"/>
                                  </a:cubicBezTo>
                                  <a:cubicBezTo>
                                    <a:pt x="1079087" y="833319"/>
                                    <a:pt x="1065672" y="816545"/>
                                    <a:pt x="1049512" y="802255"/>
                                  </a:cubicBezTo>
                                  <a:cubicBezTo>
                                    <a:pt x="1106685" y="768739"/>
                                    <a:pt x="1172955" y="749696"/>
                                    <a:pt x="1243612" y="747450"/>
                                  </a:cubicBezTo>
                                  <a:close/>
                                  <a:moveTo>
                                    <a:pt x="562417" y="606836"/>
                                  </a:moveTo>
                                  <a:cubicBezTo>
                                    <a:pt x="877321" y="596825"/>
                                    <a:pt x="1143423" y="838020"/>
                                    <a:pt x="1164346" y="1152128"/>
                                  </a:cubicBezTo>
                                  <a:lnTo>
                                    <a:pt x="1078512" y="1152128"/>
                                  </a:lnTo>
                                  <a:cubicBezTo>
                                    <a:pt x="1058307" y="886510"/>
                                    <a:pt x="832267" y="683424"/>
                                    <a:pt x="565122" y="691915"/>
                                  </a:cubicBezTo>
                                  <a:cubicBezTo>
                                    <a:pt x="308709" y="700066"/>
                                    <a:pt x="102467" y="900340"/>
                                    <a:pt x="85124" y="1152128"/>
                                  </a:cubicBezTo>
                                  <a:lnTo>
                                    <a:pt x="0" y="1152128"/>
                                  </a:lnTo>
                                  <a:cubicBezTo>
                                    <a:pt x="17286" y="854342"/>
                                    <a:pt x="260044" y="616447"/>
                                    <a:pt x="562417" y="606836"/>
                                  </a:cubicBezTo>
                                  <a:close/>
                                  <a:moveTo>
                                    <a:pt x="1257403" y="357877"/>
                                  </a:moveTo>
                                  <a:cubicBezTo>
                                    <a:pt x="1175548" y="357877"/>
                                    <a:pt x="1109192" y="424234"/>
                                    <a:pt x="1109192" y="506089"/>
                                  </a:cubicBezTo>
                                  <a:cubicBezTo>
                                    <a:pt x="1109192" y="587944"/>
                                    <a:pt x="1175548" y="654300"/>
                                    <a:pt x="1257403" y="654300"/>
                                  </a:cubicBezTo>
                                  <a:cubicBezTo>
                                    <a:pt x="1339258" y="654300"/>
                                    <a:pt x="1405614" y="587944"/>
                                    <a:pt x="1405614" y="506089"/>
                                  </a:cubicBezTo>
                                  <a:cubicBezTo>
                                    <a:pt x="1405614" y="424234"/>
                                    <a:pt x="1339258" y="357877"/>
                                    <a:pt x="1257403" y="357877"/>
                                  </a:cubicBezTo>
                                  <a:close/>
                                  <a:moveTo>
                                    <a:pt x="1257403" y="297099"/>
                                  </a:moveTo>
                                  <a:cubicBezTo>
                                    <a:pt x="1372825" y="297099"/>
                                    <a:pt x="1466393" y="390667"/>
                                    <a:pt x="1466393" y="506089"/>
                                  </a:cubicBezTo>
                                  <a:cubicBezTo>
                                    <a:pt x="1466393" y="621511"/>
                                    <a:pt x="1372825" y="715079"/>
                                    <a:pt x="1257403" y="715079"/>
                                  </a:cubicBezTo>
                                  <a:cubicBezTo>
                                    <a:pt x="1141981" y="715079"/>
                                    <a:pt x="1048414" y="621511"/>
                                    <a:pt x="1048414" y="506089"/>
                                  </a:cubicBezTo>
                                  <a:cubicBezTo>
                                    <a:pt x="1048414" y="390667"/>
                                    <a:pt x="1141981" y="297099"/>
                                    <a:pt x="1257403" y="297099"/>
                                  </a:cubicBezTo>
                                  <a:close/>
                                  <a:moveTo>
                                    <a:pt x="580999" y="81897"/>
                                  </a:moveTo>
                                  <a:cubicBezTo>
                                    <a:pt x="470702" y="81897"/>
                                    <a:pt x="381289" y="171311"/>
                                    <a:pt x="381289" y="281608"/>
                                  </a:cubicBezTo>
                                  <a:cubicBezTo>
                                    <a:pt x="381289" y="391906"/>
                                    <a:pt x="470702" y="481318"/>
                                    <a:pt x="580999" y="481318"/>
                                  </a:cubicBezTo>
                                  <a:cubicBezTo>
                                    <a:pt x="691297" y="481318"/>
                                    <a:pt x="780710" y="391906"/>
                                    <a:pt x="780710" y="281608"/>
                                  </a:cubicBezTo>
                                  <a:cubicBezTo>
                                    <a:pt x="780710" y="171311"/>
                                    <a:pt x="691297" y="81897"/>
                                    <a:pt x="580999" y="81897"/>
                                  </a:cubicBezTo>
                                  <a:close/>
                                  <a:moveTo>
                                    <a:pt x="580999" y="0"/>
                                  </a:moveTo>
                                  <a:cubicBezTo>
                                    <a:pt x="736527" y="0"/>
                                    <a:pt x="862607" y="126080"/>
                                    <a:pt x="862607" y="281608"/>
                                  </a:cubicBezTo>
                                  <a:cubicBezTo>
                                    <a:pt x="862607" y="437136"/>
                                    <a:pt x="736527" y="563216"/>
                                    <a:pt x="580999" y="563216"/>
                                  </a:cubicBezTo>
                                  <a:cubicBezTo>
                                    <a:pt x="425471" y="563216"/>
                                    <a:pt x="299392" y="437136"/>
                                    <a:pt x="299392" y="281608"/>
                                  </a:cubicBezTo>
                                  <a:cubicBezTo>
                                    <a:pt x="299392" y="126080"/>
                                    <a:pt x="425471" y="0"/>
                                    <a:pt x="58099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1771650"/>
                            <a:ext cx="5472718" cy="222878"/>
                            <a:chOff x="0" y="0"/>
                            <a:chExt cx="5473361" cy="223185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43536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7" h="153" stroke="1">
                                  <a:moveTo>
                                    <a:pt x="37" y="122"/>
                                  </a:moveTo>
                                  <a:cubicBezTo>
                                    <a:pt x="37" y="117"/>
                                    <a:pt x="34" y="114"/>
                                    <a:pt x="29" y="114"/>
                                  </a:cubicBezTo>
                                  <a:cubicBezTo>
                                    <a:pt x="8" y="114"/>
                                    <a:pt x="8" y="114"/>
                                    <a:pt x="8" y="114"/>
                                  </a:cubicBezTo>
                                  <a:cubicBezTo>
                                    <a:pt x="4" y="114"/>
                                    <a:pt x="0" y="117"/>
                                    <a:pt x="0" y="122"/>
                                  </a:cubicBezTo>
                                  <a:cubicBezTo>
                                    <a:pt x="0" y="126"/>
                                    <a:pt x="4" y="130"/>
                                    <a:pt x="8" y="130"/>
                                  </a:cubicBezTo>
                                  <a:cubicBezTo>
                                    <a:pt x="29" y="130"/>
                                    <a:pt x="29" y="130"/>
                                    <a:pt x="29" y="130"/>
                                  </a:cubicBezTo>
                                  <a:cubicBezTo>
                                    <a:pt x="34" y="130"/>
                                    <a:pt x="37" y="126"/>
                                    <a:pt x="37" y="122"/>
                                  </a:cubicBezTo>
                                  <a:close/>
                                  <a:moveTo>
                                    <a:pt x="0" y="77"/>
                                  </a:moveTo>
                                  <a:cubicBezTo>
                                    <a:pt x="0" y="81"/>
                                    <a:pt x="4" y="84"/>
                                    <a:pt x="8" y="84"/>
                                  </a:cubicBezTo>
                                  <a:cubicBezTo>
                                    <a:pt x="29" y="84"/>
                                    <a:pt x="29" y="84"/>
                                    <a:pt x="29" y="84"/>
                                  </a:cubicBezTo>
                                  <a:cubicBezTo>
                                    <a:pt x="34" y="84"/>
                                    <a:pt x="37" y="81"/>
                                    <a:pt x="37" y="77"/>
                                  </a:cubicBezTo>
                                  <a:cubicBezTo>
                                    <a:pt x="37" y="72"/>
                                    <a:pt x="34" y="69"/>
                                    <a:pt x="29" y="69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4" y="69"/>
                                    <a:pt x="0" y="72"/>
                                    <a:pt x="0" y="77"/>
                                  </a:cubicBezTo>
                                  <a:close/>
                                  <a:moveTo>
                                    <a:pt x="8" y="39"/>
                                  </a:moveTo>
                                  <a:cubicBezTo>
                                    <a:pt x="29" y="39"/>
                                    <a:pt x="29" y="39"/>
                                    <a:pt x="29" y="39"/>
                                  </a:cubicBezTo>
                                  <a:cubicBezTo>
                                    <a:pt x="34" y="39"/>
                                    <a:pt x="37" y="36"/>
                                    <a:pt x="37" y="31"/>
                                  </a:cubicBezTo>
                                  <a:cubicBezTo>
                                    <a:pt x="37" y="27"/>
                                    <a:pt x="34" y="23"/>
                                    <a:pt x="29" y="23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4" y="23"/>
                                    <a:pt x="0" y="27"/>
                                    <a:pt x="0" y="31"/>
                                  </a:cubicBezTo>
                                  <a:cubicBezTo>
                                    <a:pt x="0" y="36"/>
                                    <a:pt x="4" y="39"/>
                                    <a:pt x="8" y="39"/>
                                  </a:cubicBezTo>
                                  <a:close/>
                                  <a:moveTo>
                                    <a:pt x="156" y="0"/>
                                  </a:move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16" y="3"/>
                                    <a:pt x="16" y="8"/>
                                  </a:cubicBezTo>
                                  <a:cubicBezTo>
                                    <a:pt x="16" y="16"/>
                                    <a:pt x="16" y="16"/>
                                    <a:pt x="16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38" y="16"/>
                                    <a:pt x="45" y="23"/>
                                    <a:pt x="45" y="31"/>
                                  </a:cubicBezTo>
                                  <a:cubicBezTo>
                                    <a:pt x="45" y="40"/>
                                    <a:pt x="38" y="47"/>
                                    <a:pt x="29" y="47"/>
                                  </a:cubicBez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38" y="61"/>
                                    <a:pt x="45" y="68"/>
                                    <a:pt x="45" y="77"/>
                                  </a:cubicBezTo>
                                  <a:cubicBezTo>
                                    <a:pt x="45" y="85"/>
                                    <a:pt x="38" y="92"/>
                                    <a:pt x="29" y="92"/>
                                  </a:cubicBezTo>
                                  <a:cubicBezTo>
                                    <a:pt x="16" y="92"/>
                                    <a:pt x="16" y="92"/>
                                    <a:pt x="16" y="92"/>
                                  </a:cubicBezTo>
                                  <a:cubicBezTo>
                                    <a:pt x="16" y="106"/>
                                    <a:pt x="16" y="106"/>
                                    <a:pt x="16" y="106"/>
                                  </a:cubicBezTo>
                                  <a:cubicBezTo>
                                    <a:pt x="29" y="106"/>
                                    <a:pt x="29" y="106"/>
                                    <a:pt x="29" y="106"/>
                                  </a:cubicBezTo>
                                  <a:cubicBezTo>
                                    <a:pt x="38" y="106"/>
                                    <a:pt x="45" y="113"/>
                                    <a:pt x="45" y="122"/>
                                  </a:cubicBezTo>
                                  <a:cubicBezTo>
                                    <a:pt x="45" y="130"/>
                                    <a:pt x="38" y="138"/>
                                    <a:pt x="29" y="138"/>
                                  </a:cubicBezTo>
                                  <a:cubicBezTo>
                                    <a:pt x="16" y="138"/>
                                    <a:pt x="16" y="138"/>
                                    <a:pt x="16" y="138"/>
                                  </a:cubicBezTo>
                                  <a:cubicBezTo>
                                    <a:pt x="16" y="145"/>
                                    <a:pt x="16" y="145"/>
                                    <a:pt x="16" y="145"/>
                                  </a:cubicBezTo>
                                  <a:cubicBezTo>
                                    <a:pt x="16" y="150"/>
                                    <a:pt x="20" y="153"/>
                                    <a:pt x="24" y="153"/>
                                  </a:cubicBezTo>
                                  <a:cubicBezTo>
                                    <a:pt x="102" y="153"/>
                                    <a:pt x="102" y="153"/>
                                    <a:pt x="102" y="153"/>
                                  </a:cubicBezTo>
                                  <a:cubicBezTo>
                                    <a:pt x="109" y="153"/>
                                    <a:pt x="109" y="153"/>
                                    <a:pt x="109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62" y="153"/>
                                    <a:pt x="167" y="150"/>
                                    <a:pt x="167" y="145"/>
                                  </a:cubicBezTo>
                                  <a:cubicBezTo>
                                    <a:pt x="167" y="8"/>
                                    <a:pt x="167" y="8"/>
                                    <a:pt x="167" y="8"/>
                                  </a:cubicBezTo>
                                  <a:cubicBezTo>
                                    <a:pt x="167" y="3"/>
                                    <a:pt x="162" y="0"/>
                                    <a:pt x="156" y="0"/>
                                  </a:cubicBezTo>
                                  <a:close/>
                                  <a:moveTo>
                                    <a:pt x="145" y="129"/>
                                  </a:moveTo>
                                  <a:cubicBezTo>
                                    <a:pt x="143" y="131"/>
                                    <a:pt x="140" y="133"/>
                                    <a:pt x="136" y="133"/>
                                  </a:cubicBezTo>
                                  <a:cubicBezTo>
                                    <a:pt x="132" y="132"/>
                                    <a:pt x="128" y="128"/>
                                    <a:pt x="123" y="120"/>
                                  </a:cubicBezTo>
                                  <a:cubicBezTo>
                                    <a:pt x="120" y="126"/>
                                    <a:pt x="115" y="130"/>
                                    <a:pt x="110" y="132"/>
                                  </a:cubicBezTo>
                                  <a:cubicBezTo>
                                    <a:pt x="105" y="135"/>
                                    <a:pt x="101" y="133"/>
                                    <a:pt x="99" y="126"/>
                                  </a:cubicBezTo>
                                  <a:cubicBezTo>
                                    <a:pt x="106" y="122"/>
                                    <a:pt x="112" y="116"/>
                                    <a:pt x="117" y="107"/>
                                  </a:cubicBezTo>
                                  <a:cubicBezTo>
                                    <a:pt x="116" y="103"/>
                                    <a:pt x="114" y="98"/>
                                    <a:pt x="113" y="92"/>
                                  </a:cubicBezTo>
                                  <a:cubicBezTo>
                                    <a:pt x="112" y="92"/>
                                    <a:pt x="112" y="91"/>
                                    <a:pt x="112" y="90"/>
                                  </a:cubicBezTo>
                                  <a:cubicBezTo>
                                    <a:pt x="111" y="87"/>
                                    <a:pt x="111" y="85"/>
                                    <a:pt x="111" y="84"/>
                                  </a:cubicBezTo>
                                  <a:cubicBezTo>
                                    <a:pt x="110" y="83"/>
                                    <a:pt x="110" y="83"/>
                                    <a:pt x="110" y="82"/>
                                  </a:cubicBezTo>
                                  <a:cubicBezTo>
                                    <a:pt x="109" y="81"/>
                                    <a:pt x="109" y="79"/>
                                    <a:pt x="109" y="78"/>
                                  </a:cubicBezTo>
                                  <a:cubicBezTo>
                                    <a:pt x="109" y="77"/>
                                    <a:pt x="109" y="77"/>
                                    <a:pt x="109" y="77"/>
                                  </a:cubicBezTo>
                                  <a:cubicBezTo>
                                    <a:pt x="111" y="76"/>
                                    <a:pt x="113" y="74"/>
                                    <a:pt x="117" y="73"/>
                                  </a:cubicBezTo>
                                  <a:cubicBezTo>
                                    <a:pt x="117" y="73"/>
                                    <a:pt x="118" y="73"/>
                                    <a:pt x="118" y="74"/>
                                  </a:cubicBezTo>
                                  <a:cubicBezTo>
                                    <a:pt x="119" y="74"/>
                                    <a:pt x="119" y="76"/>
                                    <a:pt x="119" y="80"/>
                                  </a:cubicBezTo>
                                  <a:cubicBezTo>
                                    <a:pt x="120" y="86"/>
                                    <a:pt x="121" y="92"/>
                                    <a:pt x="123" y="96"/>
                                  </a:cubicBezTo>
                                  <a:cubicBezTo>
                                    <a:pt x="126" y="85"/>
                                    <a:pt x="129" y="73"/>
                                    <a:pt x="129" y="58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9" y="58"/>
                                    <a:pt x="119" y="58"/>
                                    <a:pt x="119" y="58"/>
                                  </a:cubicBezTo>
                                  <a:cubicBezTo>
                                    <a:pt x="117" y="70"/>
                                    <a:pt x="113" y="76"/>
                                    <a:pt x="109" y="75"/>
                                  </a:cubicBezTo>
                                  <a:cubicBezTo>
                                    <a:pt x="107" y="75"/>
                                    <a:pt x="105" y="73"/>
                                    <a:pt x="103" y="70"/>
                                  </a:cubicBezTo>
                                  <a:cubicBezTo>
                                    <a:pt x="102" y="71"/>
                                    <a:pt x="100" y="72"/>
                                    <a:pt x="99" y="72"/>
                                  </a:cubicBezTo>
                                  <a:cubicBezTo>
                                    <a:pt x="98" y="72"/>
                                    <a:pt x="97" y="72"/>
                                    <a:pt x="95" y="71"/>
                                  </a:cubicBezTo>
                                  <a:cubicBezTo>
                                    <a:pt x="94" y="71"/>
                                    <a:pt x="93" y="71"/>
                                    <a:pt x="92" y="71"/>
                                  </a:cubicBezTo>
                                  <a:cubicBezTo>
                                    <a:pt x="90" y="75"/>
                                    <a:pt x="88" y="78"/>
                                    <a:pt x="87" y="79"/>
                                  </a:cubicBezTo>
                                  <a:cubicBezTo>
                                    <a:pt x="93" y="79"/>
                                    <a:pt x="93" y="79"/>
                                    <a:pt x="93" y="79"/>
                                  </a:cubicBezTo>
                                  <a:cubicBezTo>
                                    <a:pt x="93" y="79"/>
                                    <a:pt x="94" y="79"/>
                                    <a:pt x="94" y="79"/>
                                  </a:cubicBezTo>
                                  <a:cubicBezTo>
                                    <a:pt x="97" y="80"/>
                                    <a:pt x="99" y="83"/>
                                    <a:pt x="100" y="85"/>
                                  </a:cubicBezTo>
                                  <a:cubicBezTo>
                                    <a:pt x="100" y="86"/>
                                    <a:pt x="100" y="87"/>
                                    <a:pt x="100" y="87"/>
                                  </a:cubicBezTo>
                                  <a:cubicBezTo>
                                    <a:pt x="100" y="88"/>
                                    <a:pt x="100" y="88"/>
                                    <a:pt x="100" y="88"/>
                                  </a:cubicBezTo>
                                  <a:cubicBezTo>
                                    <a:pt x="99" y="88"/>
                                    <a:pt x="99" y="89"/>
                                    <a:pt x="98" y="90"/>
                                  </a:cubicBezTo>
                                  <a:cubicBezTo>
                                    <a:pt x="97" y="90"/>
                                    <a:pt x="97" y="90"/>
                                    <a:pt x="97" y="91"/>
                                  </a:cubicBezTo>
                                  <a:cubicBezTo>
                                    <a:pt x="96" y="92"/>
                                    <a:pt x="95" y="94"/>
                                    <a:pt x="93" y="97"/>
                                  </a:cubicBezTo>
                                  <a:cubicBezTo>
                                    <a:pt x="91" y="99"/>
                                    <a:pt x="91" y="101"/>
                                    <a:pt x="90" y="101"/>
                                  </a:cubicBezTo>
                                  <a:cubicBezTo>
                                    <a:pt x="96" y="100"/>
                                    <a:pt x="100" y="99"/>
                                    <a:pt x="102" y="98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2" y="98"/>
                                    <a:pt x="103" y="97"/>
                                    <a:pt x="104" y="97"/>
                                  </a:cubicBezTo>
                                  <a:cubicBezTo>
                                    <a:pt x="104" y="98"/>
                                    <a:pt x="104" y="98"/>
                                    <a:pt x="104" y="99"/>
                                  </a:cubicBezTo>
                                  <a:cubicBezTo>
                                    <a:pt x="104" y="100"/>
                                    <a:pt x="104" y="101"/>
                                    <a:pt x="104" y="102"/>
                                  </a:cubicBezTo>
                                  <a:cubicBezTo>
                                    <a:pt x="103" y="103"/>
                                    <a:pt x="103" y="104"/>
                                    <a:pt x="103" y="105"/>
                                  </a:cubicBezTo>
                                  <a:cubicBezTo>
                                    <a:pt x="103" y="108"/>
                                    <a:pt x="102" y="109"/>
                                    <a:pt x="99" y="109"/>
                                  </a:cubicBezTo>
                                  <a:cubicBezTo>
                                    <a:pt x="99" y="109"/>
                                    <a:pt x="97" y="110"/>
                                    <a:pt x="94" y="111"/>
                                  </a:cubicBezTo>
                                  <a:cubicBezTo>
                                    <a:pt x="92" y="111"/>
                                    <a:pt x="91" y="111"/>
                                    <a:pt x="90" y="111"/>
                                  </a:cubicBezTo>
                                  <a:cubicBezTo>
                                    <a:pt x="90" y="125"/>
                                    <a:pt x="90" y="125"/>
                                    <a:pt x="90" y="125"/>
                                  </a:cubicBezTo>
                                  <a:cubicBezTo>
                                    <a:pt x="89" y="131"/>
                                    <a:pt x="86" y="134"/>
                                    <a:pt x="80" y="135"/>
                                  </a:cubicBezTo>
                                  <a:cubicBezTo>
                                    <a:pt x="75" y="134"/>
                                    <a:pt x="72" y="130"/>
                                    <a:pt x="72" y="123"/>
                                  </a:cubicBezTo>
                                  <a:cubicBezTo>
                                    <a:pt x="73" y="124"/>
                                    <a:pt x="75" y="124"/>
                                    <a:pt x="77" y="123"/>
                                  </a:cubicBezTo>
                                  <a:cubicBezTo>
                                    <a:pt x="80" y="124"/>
                                    <a:pt x="82" y="121"/>
                                    <a:pt x="82" y="116"/>
                                  </a:cubicBezTo>
                                  <a:cubicBezTo>
                                    <a:pt x="82" y="113"/>
                                    <a:pt x="82" y="113"/>
                                    <a:pt x="82" y="113"/>
                                  </a:cubicBezTo>
                                  <a:cubicBezTo>
                                    <a:pt x="80" y="114"/>
                                    <a:pt x="79" y="114"/>
                                    <a:pt x="77" y="115"/>
                                  </a:cubicBezTo>
                                  <a:cubicBezTo>
                                    <a:pt x="73" y="116"/>
                                    <a:pt x="71" y="116"/>
                                    <a:pt x="71" y="117"/>
                                  </a:cubicBezTo>
                                  <a:cubicBezTo>
                                    <a:pt x="71" y="117"/>
                                    <a:pt x="70" y="117"/>
                                    <a:pt x="70" y="117"/>
                                  </a:cubicBezTo>
                                  <a:cubicBezTo>
                                    <a:pt x="68" y="118"/>
                                    <a:pt x="67" y="119"/>
                                    <a:pt x="66" y="118"/>
                                  </a:cubicBezTo>
                                  <a:cubicBezTo>
                                    <a:pt x="65" y="118"/>
                                    <a:pt x="64" y="118"/>
                                    <a:pt x="64" y="116"/>
                                  </a:cubicBezTo>
                                  <a:cubicBezTo>
                                    <a:pt x="64" y="115"/>
                                    <a:pt x="65" y="115"/>
                                    <a:pt x="65" y="115"/>
                                  </a:cubicBezTo>
                                  <a:cubicBezTo>
                                    <a:pt x="65" y="114"/>
                                    <a:pt x="64" y="113"/>
                                    <a:pt x="64" y="112"/>
                                  </a:cubicBezTo>
                                  <a:cubicBezTo>
                                    <a:pt x="64" y="111"/>
                                    <a:pt x="64" y="110"/>
                                    <a:pt x="64" y="110"/>
                                  </a:cubicBezTo>
                                  <a:cubicBezTo>
                                    <a:pt x="64" y="109"/>
                                    <a:pt x="64" y="108"/>
                                    <a:pt x="65" y="107"/>
                                  </a:cubicBezTo>
                                  <a:cubicBezTo>
                                    <a:pt x="65" y="107"/>
                                    <a:pt x="65" y="107"/>
                                    <a:pt x="65" y="107"/>
                                  </a:cubicBezTo>
                                  <a:cubicBezTo>
                                    <a:pt x="68" y="106"/>
                                    <a:pt x="70" y="105"/>
                                    <a:pt x="71" y="106"/>
                                  </a:cubicBezTo>
                                  <a:cubicBezTo>
                                    <a:pt x="73" y="105"/>
                                    <a:pt x="75" y="105"/>
                                    <a:pt x="79" y="104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6" y="102"/>
                                    <a:pt x="75" y="101"/>
                                    <a:pt x="75" y="99"/>
                                  </a:cubicBezTo>
                                  <a:cubicBezTo>
                                    <a:pt x="75" y="98"/>
                                    <a:pt x="75" y="98"/>
                                    <a:pt x="75" y="97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7" y="96"/>
                                    <a:pt x="77" y="95"/>
                                    <a:pt x="78" y="94"/>
                                  </a:cubicBezTo>
                                  <a:cubicBezTo>
                                    <a:pt x="79" y="93"/>
                                    <a:pt x="79" y="92"/>
                                    <a:pt x="80" y="92"/>
                                  </a:cubicBezTo>
                                  <a:cubicBezTo>
                                    <a:pt x="80" y="92"/>
                                    <a:pt x="81" y="93"/>
                                    <a:pt x="83" y="96"/>
                                  </a:cubicBezTo>
                                  <a:cubicBezTo>
                                    <a:pt x="83" y="96"/>
                                    <a:pt x="83" y="96"/>
                                    <a:pt x="84" y="96"/>
                                  </a:cubicBezTo>
                                  <a:cubicBezTo>
                                    <a:pt x="83" y="97"/>
                                    <a:pt x="83" y="97"/>
                                    <a:pt x="84" y="97"/>
                                  </a:cubicBezTo>
                                  <a:cubicBezTo>
                                    <a:pt x="84" y="96"/>
                                    <a:pt x="84" y="96"/>
                                    <a:pt x="84" y="96"/>
                                  </a:cubicBezTo>
                                  <a:cubicBezTo>
                                    <a:pt x="86" y="93"/>
                                    <a:pt x="88" y="90"/>
                                    <a:pt x="89" y="89"/>
                                  </a:cubicBezTo>
                                  <a:cubicBezTo>
                                    <a:pt x="87" y="89"/>
                                    <a:pt x="87" y="89"/>
                                    <a:pt x="87" y="89"/>
                                  </a:cubicBezTo>
                                  <a:cubicBezTo>
                                    <a:pt x="79" y="89"/>
                                    <a:pt x="79" y="89"/>
                                    <a:pt x="79" y="89"/>
                                  </a:cubicBezTo>
                                  <a:cubicBezTo>
                                    <a:pt x="74" y="94"/>
                                    <a:pt x="69" y="97"/>
                                    <a:pt x="65" y="97"/>
                                  </a:cubicBezTo>
                                  <a:cubicBezTo>
                                    <a:pt x="62" y="98"/>
                                    <a:pt x="60" y="95"/>
                                    <a:pt x="58" y="89"/>
                                  </a:cubicBezTo>
                                  <a:cubicBezTo>
                                    <a:pt x="63" y="88"/>
                                    <a:pt x="66" y="86"/>
                                    <a:pt x="68" y="84"/>
                                  </a:cubicBezTo>
                                  <a:cubicBezTo>
                                    <a:pt x="68" y="81"/>
                                    <a:pt x="69" y="79"/>
                                    <a:pt x="71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77" y="76"/>
                                    <a:pt x="80" y="73"/>
                                    <a:pt x="82" y="70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78" y="70"/>
                                    <a:pt x="74" y="70"/>
                                    <a:pt x="72" y="70"/>
                                  </a:cubicBezTo>
                                  <a:cubicBezTo>
                                    <a:pt x="71" y="71"/>
                                    <a:pt x="69" y="71"/>
                                    <a:pt x="68" y="71"/>
                                  </a:cubicBezTo>
                                  <a:cubicBezTo>
                                    <a:pt x="67" y="71"/>
                                    <a:pt x="66" y="71"/>
                                    <a:pt x="65" y="71"/>
                                  </a:cubicBezTo>
                                  <a:cubicBezTo>
                                    <a:pt x="64" y="72"/>
                                    <a:pt x="64" y="72"/>
                                    <a:pt x="63" y="72"/>
                                  </a:cubicBezTo>
                                  <a:cubicBezTo>
                                    <a:pt x="62" y="72"/>
                                    <a:pt x="61" y="71"/>
                                    <a:pt x="61" y="69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1" y="63"/>
                                    <a:pt x="61" y="60"/>
                                    <a:pt x="63" y="59"/>
                                  </a:cubicBezTo>
                                  <a:cubicBezTo>
                                    <a:pt x="64" y="59"/>
                                    <a:pt x="65" y="58"/>
                                    <a:pt x="67" y="58"/>
                                  </a:cubicBezTo>
                                  <a:cubicBezTo>
                                    <a:pt x="68" y="58"/>
                                    <a:pt x="69" y="59"/>
                                    <a:pt x="70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0"/>
                                    <a:pt x="76" y="50"/>
                                    <a:pt x="76" y="50"/>
                                  </a:cubicBezTo>
                                  <a:cubicBezTo>
                                    <a:pt x="72" y="51"/>
                                    <a:pt x="69" y="51"/>
                                    <a:pt x="65" y="51"/>
                                  </a:cubicBezTo>
                                  <a:cubicBezTo>
                                    <a:pt x="64" y="52"/>
                                    <a:pt x="63" y="51"/>
                                    <a:pt x="63" y="49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4" y="45"/>
                                    <a:pt x="64" y="44"/>
                                    <a:pt x="64" y="43"/>
                                  </a:cubicBezTo>
                                  <a:cubicBezTo>
                                    <a:pt x="64" y="42"/>
                                    <a:pt x="64" y="41"/>
                                    <a:pt x="65" y="40"/>
                                  </a:cubicBezTo>
                                  <a:cubicBezTo>
                                    <a:pt x="66" y="39"/>
                                    <a:pt x="67" y="39"/>
                                    <a:pt x="68" y="39"/>
                                  </a:cubicBezTo>
                                  <a:cubicBezTo>
                                    <a:pt x="68" y="39"/>
                                    <a:pt x="69" y="39"/>
                                    <a:pt x="70" y="40"/>
                                  </a:cubicBezTo>
                                  <a:cubicBezTo>
                                    <a:pt x="70" y="40"/>
                                    <a:pt x="71" y="40"/>
                                    <a:pt x="72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7"/>
                                    <a:pt x="76" y="35"/>
                                    <a:pt x="75" y="32"/>
                                  </a:cubicBezTo>
                                  <a:cubicBezTo>
                                    <a:pt x="75" y="26"/>
                                    <a:pt x="75" y="26"/>
                                    <a:pt x="75" y="26"/>
                                  </a:cubicBezTo>
                                  <a:cubicBezTo>
                                    <a:pt x="75" y="24"/>
                                    <a:pt x="76" y="24"/>
                                    <a:pt x="77" y="24"/>
                                  </a:cubicBezTo>
                                  <a:cubicBezTo>
                                    <a:pt x="77" y="24"/>
                                    <a:pt x="78" y="24"/>
                                    <a:pt x="79" y="24"/>
                                  </a:cubicBezTo>
                                  <a:cubicBezTo>
                                    <a:pt x="81" y="24"/>
                                    <a:pt x="81" y="24"/>
                                    <a:pt x="81" y="24"/>
                                  </a:cubicBezTo>
                                  <a:cubicBezTo>
                                    <a:pt x="82" y="24"/>
                                    <a:pt x="82" y="24"/>
                                    <a:pt x="82" y="24"/>
                                  </a:cubicBezTo>
                                  <a:cubicBezTo>
                                    <a:pt x="84" y="24"/>
                                    <a:pt x="85" y="25"/>
                                    <a:pt x="85" y="27"/>
                                  </a:cubicBezTo>
                                  <a:cubicBezTo>
                                    <a:pt x="85" y="30"/>
                                    <a:pt x="85" y="31"/>
                                    <a:pt x="84" y="31"/>
                                  </a:cubicBezTo>
                                  <a:cubicBezTo>
                                    <a:pt x="84" y="40"/>
                                    <a:pt x="84" y="40"/>
                                    <a:pt x="84" y="40"/>
                                  </a:cubicBezTo>
                                  <a:cubicBezTo>
                                    <a:pt x="94" y="40"/>
                                    <a:pt x="94" y="40"/>
                                    <a:pt x="94" y="40"/>
                                  </a:cubicBezTo>
                                  <a:cubicBezTo>
                                    <a:pt x="94" y="40"/>
                                    <a:pt x="94" y="39"/>
                                    <a:pt x="94" y="39"/>
                                  </a:cubicBezTo>
                                  <a:cubicBezTo>
                                    <a:pt x="95" y="39"/>
                                    <a:pt x="95" y="39"/>
                                    <a:pt x="95" y="39"/>
                                  </a:cubicBezTo>
                                  <a:cubicBezTo>
                                    <a:pt x="95" y="38"/>
                                    <a:pt x="95" y="37"/>
                                    <a:pt x="95" y="36"/>
                                  </a:cubicBezTo>
                                  <a:cubicBezTo>
                                    <a:pt x="95" y="33"/>
                                    <a:pt x="96" y="31"/>
                                    <a:pt x="97" y="31"/>
                                  </a:cubicBezTo>
                                  <a:cubicBezTo>
                                    <a:pt x="97" y="32"/>
                                    <a:pt x="98" y="32"/>
                                    <a:pt x="99" y="32"/>
                                  </a:cubicBezTo>
                                  <a:cubicBezTo>
                                    <a:pt x="100" y="33"/>
                                    <a:pt x="101" y="34"/>
                                    <a:pt x="102" y="34"/>
                                  </a:cubicBezTo>
                                  <a:cubicBezTo>
                                    <a:pt x="103" y="34"/>
                                    <a:pt x="103" y="34"/>
                                    <a:pt x="103" y="35"/>
                                  </a:cubicBezTo>
                                  <a:cubicBezTo>
                                    <a:pt x="104" y="35"/>
                                    <a:pt x="105" y="36"/>
                                    <a:pt x="105" y="37"/>
                                  </a:cubicBezTo>
                                  <a:cubicBezTo>
                                    <a:pt x="105" y="39"/>
                                    <a:pt x="104" y="41"/>
                                    <a:pt x="102" y="44"/>
                                  </a:cubicBezTo>
                                  <a:cubicBezTo>
                                    <a:pt x="101" y="47"/>
                                    <a:pt x="100" y="50"/>
                                    <a:pt x="99" y="54"/>
                                  </a:cubicBezTo>
                                  <a:cubicBezTo>
                                    <a:pt x="99" y="54"/>
                                    <a:pt x="98" y="55"/>
                                    <a:pt x="98" y="56"/>
                                  </a:cubicBezTo>
                                  <a:cubicBezTo>
                                    <a:pt x="98" y="58"/>
                                    <a:pt x="97" y="59"/>
                                    <a:pt x="97" y="59"/>
                                  </a:cubicBezTo>
                                  <a:cubicBezTo>
                                    <a:pt x="100" y="59"/>
                                    <a:pt x="100" y="59"/>
                                    <a:pt x="100" y="59"/>
                                  </a:cubicBezTo>
                                  <a:cubicBezTo>
                                    <a:pt x="102" y="59"/>
                                    <a:pt x="104" y="59"/>
                                    <a:pt x="106" y="58"/>
                                  </a:cubicBezTo>
                                  <a:cubicBezTo>
                                    <a:pt x="106" y="60"/>
                                    <a:pt x="106" y="60"/>
                                    <a:pt x="106" y="60"/>
                                  </a:cubicBezTo>
                                  <a:cubicBezTo>
                                    <a:pt x="106" y="63"/>
                                    <a:pt x="105" y="66"/>
                                    <a:pt x="104" y="67"/>
                                  </a:cubicBezTo>
                                  <a:cubicBezTo>
                                    <a:pt x="111" y="60"/>
                                    <a:pt x="114" y="48"/>
                                    <a:pt x="114" y="30"/>
                                  </a:cubicBezTo>
                                  <a:cubicBezTo>
                                    <a:pt x="114" y="25"/>
                                    <a:pt x="115" y="23"/>
                                    <a:pt x="117" y="23"/>
                                  </a:cubicBezTo>
                                  <a:cubicBezTo>
                                    <a:pt x="122" y="24"/>
                                    <a:pt x="124" y="26"/>
                                    <a:pt x="125" y="27"/>
                                  </a:cubicBezTo>
                                  <a:cubicBezTo>
                                    <a:pt x="125" y="30"/>
                                    <a:pt x="124" y="32"/>
                                    <a:pt x="123" y="34"/>
                                  </a:cubicBezTo>
                                  <a:cubicBezTo>
                                    <a:pt x="123" y="36"/>
                                    <a:pt x="122" y="40"/>
                                    <a:pt x="121" y="47"/>
                                  </a:cubicBezTo>
                                  <a:cubicBezTo>
                                    <a:pt x="143" y="47"/>
                                    <a:pt x="143" y="47"/>
                                    <a:pt x="143" y="47"/>
                                  </a:cubicBezTo>
                                  <a:cubicBezTo>
                                    <a:pt x="143" y="47"/>
                                    <a:pt x="144" y="47"/>
                                    <a:pt x="144" y="49"/>
                                  </a:cubicBezTo>
                                  <a:cubicBezTo>
                                    <a:pt x="144" y="50"/>
                                    <a:pt x="144" y="50"/>
                                    <a:pt x="144" y="50"/>
                                  </a:cubicBezTo>
                                  <a:cubicBezTo>
                                    <a:pt x="144" y="57"/>
                                    <a:pt x="144" y="57"/>
                                    <a:pt x="144" y="57"/>
                                  </a:cubicBezTo>
                                  <a:cubicBezTo>
                                    <a:pt x="144" y="58"/>
                                    <a:pt x="143" y="59"/>
                                    <a:pt x="143" y="59"/>
                                  </a:cubicBezTo>
                                  <a:cubicBezTo>
                                    <a:pt x="141" y="59"/>
                                    <a:pt x="139" y="59"/>
                                    <a:pt x="138" y="58"/>
                                  </a:cubicBezTo>
                                  <a:cubicBezTo>
                                    <a:pt x="137" y="79"/>
                                    <a:pt x="134" y="96"/>
                                    <a:pt x="129" y="108"/>
                                  </a:cubicBezTo>
                                  <a:cubicBezTo>
                                    <a:pt x="133" y="117"/>
                                    <a:pt x="139" y="122"/>
                                    <a:pt x="147" y="125"/>
                                  </a:cubicBezTo>
                                  <a:cubicBezTo>
                                    <a:pt x="145" y="129"/>
                                    <a:pt x="145" y="129"/>
                                    <a:pt x="145" y="12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7" y="59"/>
                                    <a:pt x="87" y="59"/>
                                    <a:pt x="87" y="59"/>
                                  </a:cubicBezTo>
                                  <a:cubicBezTo>
                                    <a:pt x="88" y="56"/>
                                    <a:pt x="90" y="54"/>
                                    <a:pt x="91" y="50"/>
                                  </a:cubicBezTo>
                                  <a:cubicBezTo>
                                    <a:pt x="84" y="50"/>
                                    <a:pt x="84" y="50"/>
                                    <a:pt x="84" y="50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61535" y="0"/>
                              <a:ext cx="251298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9" h="168" stroke="1">
                                  <a:moveTo>
                                    <a:pt x="182" y="66"/>
                                  </a:moveTo>
                                  <a:cubicBezTo>
                                    <a:pt x="187" y="64"/>
                                    <a:pt x="189" y="60"/>
                                    <a:pt x="189" y="56"/>
                                  </a:cubicBezTo>
                                  <a:cubicBezTo>
                                    <a:pt x="189" y="52"/>
                                    <a:pt x="187" y="48"/>
                                    <a:pt x="182" y="46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2" y="1"/>
                                    <a:pt x="98" y="0"/>
                                    <a:pt x="95" y="0"/>
                                  </a:cubicBezTo>
                                  <a:cubicBezTo>
                                    <a:pt x="91" y="0"/>
                                    <a:pt x="87" y="1"/>
                                    <a:pt x="84" y="2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3" y="48"/>
                                    <a:pt x="0" y="52"/>
                                    <a:pt x="0" y="56"/>
                                  </a:cubicBezTo>
                                  <a:cubicBezTo>
                                    <a:pt x="0" y="60"/>
                                    <a:pt x="3" y="64"/>
                                    <a:pt x="7" y="66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137"/>
                                    <a:pt x="28" y="137"/>
                                    <a:pt x="28" y="137"/>
                                  </a:cubicBezTo>
                                  <a:cubicBezTo>
                                    <a:pt x="28" y="138"/>
                                    <a:pt x="29" y="138"/>
                                    <a:pt x="29" y="138"/>
                                  </a:cubicBezTo>
                                  <a:cubicBezTo>
                                    <a:pt x="29" y="142"/>
                                    <a:pt x="30" y="147"/>
                                    <a:pt x="36" y="152"/>
                                  </a:cubicBezTo>
                                  <a:cubicBezTo>
                                    <a:pt x="39" y="155"/>
                                    <a:pt x="44" y="158"/>
                                    <a:pt x="51" y="161"/>
                                  </a:cubicBezTo>
                                  <a:cubicBezTo>
                                    <a:pt x="62" y="166"/>
                                    <a:pt x="78" y="168"/>
                                    <a:pt x="95" y="168"/>
                                  </a:cubicBezTo>
                                  <a:cubicBezTo>
                                    <a:pt x="111" y="168"/>
                                    <a:pt x="127" y="166"/>
                                    <a:pt x="139" y="161"/>
                                  </a:cubicBezTo>
                                  <a:cubicBezTo>
                                    <a:pt x="145" y="158"/>
                                    <a:pt x="150" y="155"/>
                                    <a:pt x="154" y="152"/>
                                  </a:cubicBezTo>
                                  <a:cubicBezTo>
                                    <a:pt x="159" y="147"/>
                                    <a:pt x="161" y="141"/>
                                    <a:pt x="161" y="138"/>
                                  </a:cubicBezTo>
                                  <a:cubicBezTo>
                                    <a:pt x="161" y="137"/>
                                    <a:pt x="161" y="137"/>
                                    <a:pt x="161" y="137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lose/>
                                  <a:moveTo>
                                    <a:pt x="92" y="16"/>
                                  </a:moveTo>
                                  <a:cubicBezTo>
                                    <a:pt x="92" y="15"/>
                                    <a:pt x="93" y="15"/>
                                    <a:pt x="95" y="15"/>
                                  </a:cubicBezTo>
                                  <a:cubicBezTo>
                                    <a:pt x="96" y="15"/>
                                    <a:pt x="97" y="15"/>
                                    <a:pt x="97" y="16"/>
                                  </a:cubicBezTo>
                                  <a:cubicBezTo>
                                    <a:pt x="170" y="56"/>
                                    <a:pt x="170" y="56"/>
                                    <a:pt x="170" y="56"/>
                                  </a:cubicBezTo>
                                  <a:cubicBezTo>
                                    <a:pt x="97" y="97"/>
                                    <a:pt x="97" y="97"/>
                                    <a:pt x="97" y="97"/>
                                  </a:cubicBezTo>
                                  <a:cubicBezTo>
                                    <a:pt x="97" y="97"/>
                                    <a:pt x="96" y="97"/>
                                    <a:pt x="95" y="97"/>
                                  </a:cubicBezTo>
                                  <a:cubicBezTo>
                                    <a:pt x="93" y="97"/>
                                    <a:pt x="92" y="97"/>
                                    <a:pt x="92" y="97"/>
                                  </a:cubicBezTo>
                                  <a:cubicBezTo>
                                    <a:pt x="20" y="56"/>
                                    <a:pt x="20" y="56"/>
                                    <a:pt x="20" y="56"/>
                                  </a:cubicBezTo>
                                  <a:cubicBezTo>
                                    <a:pt x="92" y="16"/>
                                    <a:pt x="92" y="16"/>
                                    <a:pt x="92" y="16"/>
                                  </a:cubicBezTo>
                                  <a:close/>
                                  <a:moveTo>
                                    <a:pt x="146" y="137"/>
                                  </a:move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ubicBezTo>
                                    <a:pt x="146" y="139"/>
                                    <a:pt x="142" y="143"/>
                                    <a:pt x="133" y="147"/>
                                  </a:cubicBezTo>
                                  <a:cubicBezTo>
                                    <a:pt x="123" y="151"/>
                                    <a:pt x="109" y="153"/>
                                    <a:pt x="95" y="153"/>
                                  </a:cubicBezTo>
                                  <a:cubicBezTo>
                                    <a:pt x="80" y="153"/>
                                    <a:pt x="66" y="151"/>
                                    <a:pt x="56" y="147"/>
                                  </a:cubicBezTo>
                                  <a:cubicBezTo>
                                    <a:pt x="48" y="143"/>
                                    <a:pt x="44" y="139"/>
                                    <a:pt x="44" y="137"/>
                                  </a:cubicBezTo>
                                  <a:cubicBezTo>
                                    <a:pt x="44" y="137"/>
                                    <a:pt x="44" y="136"/>
                                    <a:pt x="44" y="136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cubicBezTo>
                                    <a:pt x="84" y="110"/>
                                    <a:pt x="84" y="110"/>
                                    <a:pt x="84" y="110"/>
                                  </a:cubicBezTo>
                                  <a:cubicBezTo>
                                    <a:pt x="87" y="112"/>
                                    <a:pt x="91" y="113"/>
                                    <a:pt x="95" y="113"/>
                                  </a:cubicBezTo>
                                  <a:cubicBezTo>
                                    <a:pt x="98" y="113"/>
                                    <a:pt x="102" y="112"/>
                                    <a:pt x="105" y="110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76" y="73"/>
                                    <a:pt x="173" y="76"/>
                                    <a:pt x="173" y="80"/>
                                  </a:cubicBezTo>
                                  <a:cubicBezTo>
                                    <a:pt x="173" y="141"/>
                                    <a:pt x="173" y="141"/>
                                    <a:pt x="173" y="141"/>
                                  </a:cubicBezTo>
                                  <a:cubicBezTo>
                                    <a:pt x="173" y="145"/>
                                    <a:pt x="176" y="148"/>
                                    <a:pt x="180" y="148"/>
                                  </a:cubicBezTo>
                                  <a:cubicBezTo>
                                    <a:pt x="185" y="148"/>
                                    <a:pt x="188" y="145"/>
                                    <a:pt x="188" y="141"/>
                                  </a:cubicBezTo>
                                  <a:cubicBezTo>
                                    <a:pt x="188" y="80"/>
                                    <a:pt x="188" y="80"/>
                                    <a:pt x="188" y="80"/>
                                  </a:cubicBezTo>
                                  <a:cubicBezTo>
                                    <a:pt x="188" y="76"/>
                                    <a:pt x="185" y="73"/>
                                    <a:pt x="180" y="73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80" y="73"/>
                                    <a:pt x="180" y="73"/>
                                    <a:pt x="180" y="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43698" y="0"/>
                              <a:ext cx="315291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36" h="167" stroke="1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721708" y="0"/>
                              <a:ext cx="319135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3" h="184" stroke="1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339546" y="0"/>
                              <a:ext cx="370388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2" h="158" stroke="1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15049" y="0"/>
                              <a:ext cx="223189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0" h="150" stroke="1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542271" y="0"/>
                              <a:ext cx="232296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1" h="145" stroke="1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077730" y="0"/>
                              <a:ext cx="293152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7" h="135" stroke="1">
                                  <a:moveTo>
                                    <a:pt x="139" y="68"/>
                                  </a:moveTo>
                                  <a:cubicBezTo>
                                    <a:pt x="142" y="68"/>
                                    <a:pt x="144" y="70"/>
                                    <a:pt x="144" y="73"/>
                                  </a:cubicBezTo>
                                  <a:cubicBezTo>
                                    <a:pt x="144" y="76"/>
                                    <a:pt x="142" y="79"/>
                                    <a:pt x="139" y="79"/>
                                  </a:cubicBezTo>
                                  <a:cubicBezTo>
                                    <a:pt x="135" y="79"/>
                                    <a:pt x="133" y="76"/>
                                    <a:pt x="133" y="73"/>
                                  </a:cubicBezTo>
                                  <a:cubicBezTo>
                                    <a:pt x="133" y="70"/>
                                    <a:pt x="135" y="68"/>
                                    <a:pt x="139" y="68"/>
                                  </a:cubicBezTo>
                                  <a:close/>
                                  <a:moveTo>
                                    <a:pt x="27" y="57"/>
                                  </a:moveTo>
                                  <a:cubicBezTo>
                                    <a:pt x="24" y="57"/>
                                    <a:pt x="22" y="54"/>
                                    <a:pt x="22" y="51"/>
                                  </a:cubicBezTo>
                                  <a:cubicBezTo>
                                    <a:pt x="22" y="48"/>
                                    <a:pt x="24" y="45"/>
                                    <a:pt x="27" y="45"/>
                                  </a:cubicBezTo>
                                  <a:cubicBezTo>
                                    <a:pt x="30" y="45"/>
                                    <a:pt x="33" y="48"/>
                                    <a:pt x="33" y="51"/>
                                  </a:cubicBezTo>
                                  <a:cubicBezTo>
                                    <a:pt x="33" y="54"/>
                                    <a:pt x="30" y="57"/>
                                    <a:pt x="27" y="57"/>
                                  </a:cubicBezTo>
                                  <a:close/>
                                  <a:moveTo>
                                    <a:pt x="38" y="34"/>
                                  </a:moveTo>
                                  <a:cubicBezTo>
                                    <a:pt x="35" y="34"/>
                                    <a:pt x="33" y="32"/>
                                    <a:pt x="33" y="28"/>
                                  </a:cubicBezTo>
                                  <a:cubicBezTo>
                                    <a:pt x="33" y="25"/>
                                    <a:pt x="35" y="23"/>
                                    <a:pt x="38" y="23"/>
                                  </a:cubicBezTo>
                                  <a:cubicBezTo>
                                    <a:pt x="41" y="23"/>
                                    <a:pt x="44" y="25"/>
                                    <a:pt x="44" y="28"/>
                                  </a:cubicBezTo>
                                  <a:cubicBezTo>
                                    <a:pt x="44" y="32"/>
                                    <a:pt x="41" y="34"/>
                                    <a:pt x="38" y="34"/>
                                  </a:cubicBez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5" y="79"/>
                                    <a:pt x="33" y="76"/>
                                    <a:pt x="33" y="73"/>
                                  </a:cubicBezTo>
                                  <a:cubicBezTo>
                                    <a:pt x="33" y="70"/>
                                    <a:pt x="35" y="68"/>
                                    <a:pt x="38" y="68"/>
                                  </a:cubicBezTo>
                                  <a:cubicBezTo>
                                    <a:pt x="41" y="68"/>
                                    <a:pt x="44" y="70"/>
                                    <a:pt x="44" y="73"/>
                                  </a:cubicBezTo>
                                  <a:cubicBezTo>
                                    <a:pt x="44" y="76"/>
                                    <a:pt x="41" y="79"/>
                                    <a:pt x="38" y="79"/>
                                  </a:cubicBezTo>
                                  <a:close/>
                                  <a:moveTo>
                                    <a:pt x="55" y="57"/>
                                  </a:moveTo>
                                  <a:cubicBezTo>
                                    <a:pt x="52" y="57"/>
                                    <a:pt x="50" y="54"/>
                                    <a:pt x="50" y="51"/>
                                  </a:cubicBezTo>
                                  <a:cubicBezTo>
                                    <a:pt x="50" y="48"/>
                                    <a:pt x="52" y="45"/>
                                    <a:pt x="55" y="45"/>
                                  </a:cubicBezTo>
                                  <a:cubicBezTo>
                                    <a:pt x="58" y="45"/>
                                    <a:pt x="61" y="48"/>
                                    <a:pt x="61" y="51"/>
                                  </a:cubicBezTo>
                                  <a:cubicBezTo>
                                    <a:pt x="61" y="54"/>
                                    <a:pt x="58" y="57"/>
                                    <a:pt x="55" y="57"/>
                                  </a:cubicBezTo>
                                  <a:close/>
                                  <a:moveTo>
                                    <a:pt x="72" y="34"/>
                                  </a:moveTo>
                                  <a:cubicBezTo>
                                    <a:pt x="69" y="34"/>
                                    <a:pt x="66" y="32"/>
                                    <a:pt x="66" y="28"/>
                                  </a:cubicBezTo>
                                  <a:cubicBezTo>
                                    <a:pt x="66" y="25"/>
                                    <a:pt x="69" y="23"/>
                                    <a:pt x="72" y="23"/>
                                  </a:cubicBezTo>
                                  <a:cubicBezTo>
                                    <a:pt x="75" y="23"/>
                                    <a:pt x="77" y="25"/>
                                    <a:pt x="77" y="28"/>
                                  </a:cubicBezTo>
                                  <a:cubicBezTo>
                                    <a:pt x="77" y="32"/>
                                    <a:pt x="75" y="34"/>
                                    <a:pt x="72" y="34"/>
                                  </a:cubicBezTo>
                                  <a:close/>
                                  <a:moveTo>
                                    <a:pt x="72" y="79"/>
                                  </a:moveTo>
                                  <a:cubicBezTo>
                                    <a:pt x="69" y="79"/>
                                    <a:pt x="66" y="76"/>
                                    <a:pt x="66" y="73"/>
                                  </a:cubicBezTo>
                                  <a:cubicBezTo>
                                    <a:pt x="66" y="70"/>
                                    <a:pt x="69" y="68"/>
                                    <a:pt x="72" y="68"/>
                                  </a:cubicBezTo>
                                  <a:cubicBezTo>
                                    <a:pt x="75" y="68"/>
                                    <a:pt x="77" y="70"/>
                                    <a:pt x="77" y="73"/>
                                  </a:cubicBezTo>
                                  <a:cubicBezTo>
                                    <a:pt x="77" y="76"/>
                                    <a:pt x="75" y="79"/>
                                    <a:pt x="72" y="79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85" y="57"/>
                                    <a:pt x="83" y="54"/>
                                    <a:pt x="83" y="51"/>
                                  </a:cubicBezTo>
                                  <a:cubicBezTo>
                                    <a:pt x="83" y="48"/>
                                    <a:pt x="85" y="45"/>
                                    <a:pt x="88" y="45"/>
                                  </a:cubicBezTo>
                                  <a:cubicBezTo>
                                    <a:pt x="92" y="45"/>
                                    <a:pt x="94" y="48"/>
                                    <a:pt x="94" y="51"/>
                                  </a:cubicBezTo>
                                  <a:cubicBezTo>
                                    <a:pt x="94" y="54"/>
                                    <a:pt x="92" y="57"/>
                                    <a:pt x="88" y="57"/>
                                  </a:cubicBezTo>
                                  <a:close/>
                                  <a:moveTo>
                                    <a:pt x="105" y="34"/>
                                  </a:moveTo>
                                  <a:cubicBezTo>
                                    <a:pt x="102" y="34"/>
                                    <a:pt x="100" y="32"/>
                                    <a:pt x="100" y="28"/>
                                  </a:cubicBezTo>
                                  <a:cubicBezTo>
                                    <a:pt x="100" y="25"/>
                                    <a:pt x="102" y="23"/>
                                    <a:pt x="105" y="23"/>
                                  </a:cubicBezTo>
                                  <a:cubicBezTo>
                                    <a:pt x="108" y="23"/>
                                    <a:pt x="111" y="25"/>
                                    <a:pt x="111" y="28"/>
                                  </a:cubicBezTo>
                                  <a:cubicBezTo>
                                    <a:pt x="111" y="32"/>
                                    <a:pt x="108" y="34"/>
                                    <a:pt x="105" y="34"/>
                                  </a:cubicBezTo>
                                  <a:close/>
                                  <a:moveTo>
                                    <a:pt x="105" y="79"/>
                                  </a:moveTo>
                                  <a:cubicBezTo>
                                    <a:pt x="102" y="79"/>
                                    <a:pt x="100" y="76"/>
                                    <a:pt x="100" y="73"/>
                                  </a:cubicBezTo>
                                  <a:cubicBezTo>
                                    <a:pt x="100" y="70"/>
                                    <a:pt x="102" y="68"/>
                                    <a:pt x="105" y="68"/>
                                  </a:cubicBezTo>
                                  <a:cubicBezTo>
                                    <a:pt x="108" y="68"/>
                                    <a:pt x="111" y="70"/>
                                    <a:pt x="111" y="73"/>
                                  </a:cubicBezTo>
                                  <a:cubicBezTo>
                                    <a:pt x="111" y="76"/>
                                    <a:pt x="108" y="79"/>
                                    <a:pt x="105" y="79"/>
                                  </a:cubicBezTo>
                                  <a:close/>
                                  <a:moveTo>
                                    <a:pt x="122" y="57"/>
                                  </a:moveTo>
                                  <a:cubicBezTo>
                                    <a:pt x="119" y="57"/>
                                    <a:pt x="116" y="54"/>
                                    <a:pt x="116" y="51"/>
                                  </a:cubicBezTo>
                                  <a:cubicBezTo>
                                    <a:pt x="116" y="48"/>
                                    <a:pt x="119" y="45"/>
                                    <a:pt x="122" y="45"/>
                                  </a:cubicBezTo>
                                  <a:cubicBezTo>
                                    <a:pt x="125" y="45"/>
                                    <a:pt x="127" y="48"/>
                                    <a:pt x="127" y="51"/>
                                  </a:cubicBezTo>
                                  <a:cubicBezTo>
                                    <a:pt x="127" y="54"/>
                                    <a:pt x="125" y="57"/>
                                    <a:pt x="122" y="57"/>
                                  </a:cubicBezTo>
                                  <a:close/>
                                  <a:moveTo>
                                    <a:pt x="127" y="113"/>
                                  </a:moveTo>
                                  <a:cubicBezTo>
                                    <a:pt x="50" y="113"/>
                                    <a:pt x="50" y="113"/>
                                    <a:pt x="50" y="113"/>
                                  </a:cubicBezTo>
                                  <a:cubicBezTo>
                                    <a:pt x="46" y="113"/>
                                    <a:pt x="44" y="110"/>
                                    <a:pt x="44" y="107"/>
                                  </a:cubicBezTo>
                                  <a:cubicBezTo>
                                    <a:pt x="44" y="104"/>
                                    <a:pt x="46" y="101"/>
                                    <a:pt x="50" y="101"/>
                                  </a:cubicBezTo>
                                  <a:cubicBezTo>
                                    <a:pt x="127" y="101"/>
                                    <a:pt x="127" y="101"/>
                                    <a:pt x="127" y="101"/>
                                  </a:cubicBezTo>
                                  <a:cubicBezTo>
                                    <a:pt x="130" y="101"/>
                                    <a:pt x="133" y="104"/>
                                    <a:pt x="133" y="107"/>
                                  </a:cubicBezTo>
                                  <a:cubicBezTo>
                                    <a:pt x="133" y="110"/>
                                    <a:pt x="130" y="113"/>
                                    <a:pt x="127" y="113"/>
                                  </a:cubicBezTo>
                                  <a:close/>
                                  <a:moveTo>
                                    <a:pt x="139" y="34"/>
                                  </a:moveTo>
                                  <a:cubicBezTo>
                                    <a:pt x="135" y="34"/>
                                    <a:pt x="133" y="32"/>
                                    <a:pt x="133" y="28"/>
                                  </a:cubicBezTo>
                                  <a:cubicBezTo>
                                    <a:pt x="133" y="25"/>
                                    <a:pt x="135" y="23"/>
                                    <a:pt x="139" y="23"/>
                                  </a:cubicBezTo>
                                  <a:cubicBezTo>
                                    <a:pt x="142" y="23"/>
                                    <a:pt x="144" y="25"/>
                                    <a:pt x="144" y="28"/>
                                  </a:cubicBezTo>
                                  <a:cubicBezTo>
                                    <a:pt x="144" y="32"/>
                                    <a:pt x="142" y="34"/>
                                    <a:pt x="139" y="34"/>
                                  </a:cubicBezTo>
                                  <a:close/>
                                  <a:moveTo>
                                    <a:pt x="150" y="57"/>
                                  </a:moveTo>
                                  <a:cubicBezTo>
                                    <a:pt x="147" y="57"/>
                                    <a:pt x="144" y="54"/>
                                    <a:pt x="144" y="51"/>
                                  </a:cubicBezTo>
                                  <a:cubicBezTo>
                                    <a:pt x="144" y="48"/>
                                    <a:pt x="147" y="45"/>
                                    <a:pt x="150" y="45"/>
                                  </a:cubicBezTo>
                                  <a:cubicBezTo>
                                    <a:pt x="153" y="45"/>
                                    <a:pt x="155" y="48"/>
                                    <a:pt x="155" y="51"/>
                                  </a:cubicBezTo>
                                  <a:cubicBezTo>
                                    <a:pt x="155" y="54"/>
                                    <a:pt x="153" y="57"/>
                                    <a:pt x="150" y="57"/>
                                  </a:cubicBezTo>
                                  <a:close/>
                                  <a:moveTo>
                                    <a:pt x="166" y="17"/>
                                  </a:moveTo>
                                  <a:cubicBezTo>
                                    <a:pt x="166" y="14"/>
                                    <a:pt x="164" y="12"/>
                                    <a:pt x="161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3" y="12"/>
                                    <a:pt x="11" y="14"/>
                                    <a:pt x="11" y="17"/>
                                  </a:cubicBezTo>
                                  <a:cubicBezTo>
                                    <a:pt x="11" y="118"/>
                                    <a:pt x="11" y="118"/>
                                    <a:pt x="11" y="118"/>
                                  </a:cubicBezTo>
                                  <a:cubicBezTo>
                                    <a:pt x="11" y="121"/>
                                    <a:pt x="13" y="124"/>
                                    <a:pt x="16" y="124"/>
                                  </a:cubicBezTo>
                                  <a:cubicBezTo>
                                    <a:pt x="161" y="124"/>
                                    <a:pt x="161" y="124"/>
                                    <a:pt x="161" y="124"/>
                                  </a:cubicBezTo>
                                  <a:cubicBezTo>
                                    <a:pt x="164" y="124"/>
                                    <a:pt x="166" y="121"/>
                                    <a:pt x="166" y="118"/>
                                  </a:cubicBezTo>
                                  <a:cubicBezTo>
                                    <a:pt x="166" y="17"/>
                                    <a:pt x="166" y="17"/>
                                    <a:pt x="166" y="17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1" y="135"/>
                                    <a:pt x="11" y="135"/>
                                    <a:pt x="11" y="135"/>
                                  </a:cubicBezTo>
                                  <a:cubicBezTo>
                                    <a:pt x="5" y="135"/>
                                    <a:pt x="0" y="130"/>
                                    <a:pt x="0" y="12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66" y="0"/>
                                    <a:pt x="166" y="0"/>
                                    <a:pt x="166" y="0"/>
                                  </a:cubicBezTo>
                                  <a:cubicBezTo>
                                    <a:pt x="172" y="0"/>
                                    <a:pt x="177" y="5"/>
                                    <a:pt x="177" y="12"/>
                                  </a:cubicBezTo>
                                  <a:cubicBezTo>
                                    <a:pt x="177" y="124"/>
                                    <a:pt x="177" y="124"/>
                                    <a:pt x="177" y="124"/>
                                  </a:cubicBezTo>
                                  <a:cubicBezTo>
                                    <a:pt x="177" y="130"/>
                                    <a:pt x="172" y="135"/>
                                    <a:pt x="166" y="135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66" y="135"/>
                                    <a:pt x="166" y="135"/>
                                    <a:pt x="166" y="13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198076" y="0"/>
                              <a:ext cx="275285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8" h="185" stroke="1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679092" y="0"/>
                              <a:ext cx="222017" cy="2231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0" h="161" stroke="1">
                                  <a:moveTo>
                                    <a:pt x="92" y="0"/>
                                  </a:move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29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  <a:cubicBezTo>
                                    <a:pt x="0" y="148"/>
                                    <a:pt x="13" y="161"/>
                                    <a:pt x="29" y="161"/>
                                  </a:cubicBezTo>
                                  <a:cubicBezTo>
                                    <a:pt x="149" y="161"/>
                                    <a:pt x="149" y="161"/>
                                    <a:pt x="149" y="161"/>
                                  </a:cubicBezTo>
                                  <a:cubicBezTo>
                                    <a:pt x="160" y="161"/>
                                    <a:pt x="160" y="161"/>
                                    <a:pt x="160" y="161"/>
                                  </a:cubicBezTo>
                                  <a:cubicBezTo>
                                    <a:pt x="160" y="149"/>
                                    <a:pt x="160" y="149"/>
                                    <a:pt x="160" y="149"/>
                                  </a:cubicBezTo>
                                  <a:cubicBezTo>
                                    <a:pt x="160" y="12"/>
                                    <a:pt x="160" y="12"/>
                                    <a:pt x="160" y="12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lose/>
                                  <a:moveTo>
                                    <a:pt x="80" y="12"/>
                                  </a:moveTo>
                                  <a:cubicBezTo>
                                    <a:pt x="80" y="74"/>
                                    <a:pt x="80" y="74"/>
                                    <a:pt x="80" y="74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46" y="74"/>
                                    <a:pt x="46" y="74"/>
                                    <a:pt x="46" y="74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80" y="12"/>
                                    <a:pt x="80" y="12"/>
                                    <a:pt x="80" y="12"/>
                                  </a:cubicBezTo>
                                  <a:close/>
                                  <a:moveTo>
                                    <a:pt x="29" y="149"/>
                                  </a:moveTo>
                                  <a:cubicBezTo>
                                    <a:pt x="19" y="149"/>
                                    <a:pt x="12" y="142"/>
                                    <a:pt x="12" y="132"/>
                                  </a:cubicBezTo>
                                  <a:cubicBezTo>
                                    <a:pt x="12" y="123"/>
                                    <a:pt x="19" y="115"/>
                                    <a:pt x="29" y="115"/>
                                  </a:cubicBezTo>
                                  <a:cubicBezTo>
                                    <a:pt x="149" y="115"/>
                                    <a:pt x="149" y="115"/>
                                    <a:pt x="149" y="115"/>
                                  </a:cubicBezTo>
                                  <a:cubicBezTo>
                                    <a:pt x="149" y="149"/>
                                    <a:pt x="149" y="149"/>
                                    <a:pt x="149" y="149"/>
                                  </a:cubicBezTo>
                                  <a:cubicBezTo>
                                    <a:pt x="29" y="149"/>
                                    <a:pt x="29" y="149"/>
                                    <a:pt x="29" y="149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29" y="104"/>
                                    <a:pt x="29" y="104"/>
                                    <a:pt x="29" y="104"/>
                                  </a:cubicBezTo>
                                  <a:cubicBezTo>
                                    <a:pt x="22" y="104"/>
                                    <a:pt x="16" y="106"/>
                                    <a:pt x="12" y="109"/>
                                  </a:cubicBezTo>
                                  <a:cubicBezTo>
                                    <a:pt x="12" y="29"/>
                                    <a:pt x="12" y="29"/>
                                    <a:pt x="12" y="29"/>
                                  </a:cubicBezTo>
                                  <a:cubicBezTo>
                                    <a:pt x="12" y="20"/>
                                    <a:pt x="19" y="12"/>
                                    <a:pt x="29" y="12"/>
                                  </a:cubicBezTo>
                                  <a:cubicBezTo>
                                    <a:pt x="34" y="12"/>
                                    <a:pt x="34" y="12"/>
                                    <a:pt x="34" y="12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63" y="78"/>
                                    <a:pt x="63" y="78"/>
                                    <a:pt x="63" y="78"/>
                                  </a:cubicBezTo>
                                  <a:cubicBezTo>
                                    <a:pt x="92" y="93"/>
                                    <a:pt x="92" y="93"/>
                                    <a:pt x="92" y="93"/>
                                  </a:cubicBezTo>
                                  <a:cubicBezTo>
                                    <a:pt x="92" y="12"/>
                                    <a:pt x="92" y="12"/>
                                    <a:pt x="92" y="12"/>
                                  </a:cubicBezTo>
                                  <a:cubicBezTo>
                                    <a:pt x="149" y="12"/>
                                    <a:pt x="149" y="12"/>
                                    <a:pt x="149" y="12"/>
                                  </a:cubicBez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2647950"/>
                            <a:ext cx="5491767" cy="222878"/>
                            <a:chOff x="0" y="0"/>
                            <a:chExt cx="5492340" cy="223200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8" h="118" stroke="1">
                                  <a:moveTo>
                                    <a:pt x="59" y="0"/>
                                  </a:moveTo>
                                  <a:cubicBezTo>
                                    <a:pt x="27" y="0"/>
                                    <a:pt x="0" y="26"/>
                                    <a:pt x="0" y="59"/>
                                  </a:cubicBezTo>
                                  <a:cubicBezTo>
                                    <a:pt x="0" y="91"/>
                                    <a:pt x="27" y="118"/>
                                    <a:pt x="59" y="118"/>
                                  </a:cubicBezTo>
                                  <a:cubicBezTo>
                                    <a:pt x="92" y="118"/>
                                    <a:pt x="118" y="91"/>
                                    <a:pt x="118" y="59"/>
                                  </a:cubicBezTo>
                                  <a:cubicBezTo>
                                    <a:pt x="118" y="26"/>
                                    <a:pt x="92" y="0"/>
                                    <a:pt x="59" y="0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68" y="86"/>
                                    <a:pt x="54" y="74"/>
                                    <a:pt x="49" y="69"/>
                                  </a:cubicBezTo>
                                  <a:cubicBezTo>
                                    <a:pt x="44" y="64"/>
                                    <a:pt x="32" y="50"/>
                                    <a:pt x="36" y="39"/>
                                  </a:cubicBezTo>
                                  <a:cubicBezTo>
                                    <a:pt x="36" y="39"/>
                                    <a:pt x="43" y="32"/>
                                    <a:pt x="45" y="36"/>
                                  </a:cubicBezTo>
                                  <a:cubicBezTo>
                                    <a:pt x="51" y="46"/>
                                    <a:pt x="51" y="46"/>
                                    <a:pt x="51" y="46"/>
                                  </a:cubicBezTo>
                                  <a:cubicBezTo>
                                    <a:pt x="51" y="46"/>
                                    <a:pt x="53" y="47"/>
                                    <a:pt x="51" y="50"/>
                                  </a:cubicBezTo>
                                  <a:cubicBezTo>
                                    <a:pt x="51" y="50"/>
                                    <a:pt x="47" y="55"/>
                                    <a:pt x="51" y="58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ubicBezTo>
                                    <a:pt x="63" y="71"/>
                                    <a:pt x="68" y="67"/>
                                    <a:pt x="68" y="67"/>
                                  </a:cubicBezTo>
                                  <a:cubicBezTo>
                                    <a:pt x="71" y="65"/>
                                    <a:pt x="73" y="67"/>
                                    <a:pt x="73" y="67"/>
                                  </a:cubicBezTo>
                                  <a:cubicBezTo>
                                    <a:pt x="82" y="73"/>
                                    <a:pt x="82" y="73"/>
                                    <a:pt x="82" y="73"/>
                                  </a:cubicBezTo>
                                  <a:cubicBezTo>
                                    <a:pt x="86" y="75"/>
                                    <a:pt x="79" y="82"/>
                                    <a:pt x="79" y="82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79" y="82"/>
                                    <a:pt x="79" y="82"/>
                                    <a:pt x="79" y="8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812324" y="0"/>
                              <a:ext cx="290545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8" h="98" stroke="1">
                                  <a:moveTo>
                                    <a:pt x="123" y="18"/>
                                  </a:moveTo>
                                  <a:cubicBezTo>
                                    <a:pt x="123" y="18"/>
                                    <a:pt x="111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62" y="0"/>
                                    <a:pt x="62" y="0"/>
                                  </a:cubicBezTo>
                                  <a:cubicBezTo>
                                    <a:pt x="15" y="0"/>
                                    <a:pt x="3" y="18"/>
                                    <a:pt x="3" y="18"/>
                                  </a:cubicBezTo>
                                  <a:cubicBezTo>
                                    <a:pt x="2" y="19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30"/>
                                    <a:pt x="1" y="36"/>
                                  </a:cubicBezTo>
                                  <a:cubicBezTo>
                                    <a:pt x="3" y="42"/>
                                    <a:pt x="12" y="43"/>
                                    <a:pt x="17" y="43"/>
                                  </a:cubicBezTo>
                                  <a:cubicBezTo>
                                    <a:pt x="27" y="43"/>
                                    <a:pt x="32" y="39"/>
                                    <a:pt x="33" y="36"/>
                                  </a:cubicBezTo>
                                  <a:cubicBezTo>
                                    <a:pt x="33" y="35"/>
                                    <a:pt x="33" y="27"/>
                                    <a:pt x="33" y="27"/>
                                  </a:cubicBezTo>
                                  <a:cubicBezTo>
                                    <a:pt x="33" y="26"/>
                                    <a:pt x="33" y="24"/>
                                    <a:pt x="34" y="23"/>
                                  </a:cubicBezTo>
                                  <a:cubicBezTo>
                                    <a:pt x="34" y="23"/>
                                    <a:pt x="40" y="17"/>
                                    <a:pt x="63" y="17"/>
                                  </a:cubicBezTo>
                                  <a:cubicBezTo>
                                    <a:pt x="85" y="17"/>
                                    <a:pt x="91" y="23"/>
                                    <a:pt x="91" y="23"/>
                                  </a:cubicBezTo>
                                  <a:cubicBezTo>
                                    <a:pt x="92" y="24"/>
                                    <a:pt x="93" y="26"/>
                                    <a:pt x="93" y="27"/>
                                  </a:cubicBezTo>
                                  <a:cubicBezTo>
                                    <a:pt x="93" y="27"/>
                                    <a:pt x="93" y="36"/>
                                    <a:pt x="93" y="36"/>
                                  </a:cubicBezTo>
                                  <a:cubicBezTo>
                                    <a:pt x="94" y="40"/>
                                    <a:pt x="101" y="42"/>
                                    <a:pt x="109" y="43"/>
                                  </a:cubicBezTo>
                                  <a:cubicBezTo>
                                    <a:pt x="114" y="43"/>
                                    <a:pt x="117" y="43"/>
                                    <a:pt x="121" y="41"/>
                                  </a:cubicBezTo>
                                  <a:cubicBezTo>
                                    <a:pt x="126" y="37"/>
                                    <a:pt x="128" y="23"/>
                                    <a:pt x="123" y="18"/>
                                  </a:cubicBezTo>
                                  <a:close/>
                                  <a:moveTo>
                                    <a:pt x="90" y="31"/>
                                  </a:moveTo>
                                  <a:cubicBezTo>
                                    <a:pt x="87" y="25"/>
                                    <a:pt x="83" y="21"/>
                                    <a:pt x="77" y="21"/>
                                  </a:cubicBez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43" y="21"/>
                                    <a:pt x="39" y="25"/>
                                    <a:pt x="36" y="31"/>
                                  </a:cubicBezTo>
                                  <a:cubicBezTo>
                                    <a:pt x="6" y="87"/>
                                    <a:pt x="6" y="87"/>
                                    <a:pt x="6" y="87"/>
                                  </a:cubicBezTo>
                                  <a:cubicBezTo>
                                    <a:pt x="3" y="93"/>
                                    <a:pt x="6" y="98"/>
                                    <a:pt x="12" y="98"/>
                                  </a:cubicBezTo>
                                  <a:cubicBezTo>
                                    <a:pt x="114" y="98"/>
                                    <a:pt x="114" y="98"/>
                                    <a:pt x="114" y="98"/>
                                  </a:cubicBezTo>
                                  <a:cubicBezTo>
                                    <a:pt x="121" y="98"/>
                                    <a:pt x="123" y="93"/>
                                    <a:pt x="121" y="87"/>
                                  </a:cubicBezTo>
                                  <a:cubicBezTo>
                                    <a:pt x="90" y="31"/>
                                    <a:pt x="90" y="31"/>
                                    <a:pt x="90" y="31"/>
                                  </a:cubicBezTo>
                                  <a:close/>
                                  <a:moveTo>
                                    <a:pt x="63" y="86"/>
                                  </a:moveTo>
                                  <a:cubicBezTo>
                                    <a:pt x="49" y="86"/>
                                    <a:pt x="38" y="74"/>
                                    <a:pt x="38" y="60"/>
                                  </a:cubicBezTo>
                                  <a:cubicBezTo>
                                    <a:pt x="38" y="46"/>
                                    <a:pt x="49" y="35"/>
                                    <a:pt x="63" y="35"/>
                                  </a:cubicBezTo>
                                  <a:cubicBezTo>
                                    <a:pt x="77" y="35"/>
                                    <a:pt x="89" y="46"/>
                                    <a:pt x="89" y="60"/>
                                  </a:cubicBezTo>
                                  <a:cubicBezTo>
                                    <a:pt x="89" y="74"/>
                                    <a:pt x="77" y="86"/>
                                    <a:pt x="63" y="86"/>
                                  </a:cubicBezTo>
                                  <a:close/>
                                  <a:moveTo>
                                    <a:pt x="47" y="60"/>
                                  </a:moveTo>
                                  <a:cubicBezTo>
                                    <a:pt x="47" y="58"/>
                                    <a:pt x="48" y="56"/>
                                    <a:pt x="49" y="54"/>
                                  </a:cubicBezTo>
                                  <a:cubicBezTo>
                                    <a:pt x="49" y="52"/>
                                    <a:pt x="50" y="51"/>
                                    <a:pt x="52" y="49"/>
                                  </a:cubicBezTo>
                                  <a:cubicBezTo>
                                    <a:pt x="53" y="48"/>
                                    <a:pt x="55" y="47"/>
                                    <a:pt x="57" y="46"/>
                                  </a:cubicBezTo>
                                  <a:cubicBezTo>
                                    <a:pt x="59" y="45"/>
                                    <a:pt x="61" y="45"/>
                                    <a:pt x="63" y="45"/>
                                  </a:cubicBezTo>
                                  <a:cubicBezTo>
                                    <a:pt x="65" y="45"/>
                                    <a:pt x="67" y="45"/>
                                    <a:pt x="69" y="46"/>
                                  </a:cubicBezTo>
                                  <a:cubicBezTo>
                                    <a:pt x="71" y="47"/>
                                    <a:pt x="73" y="48"/>
                                    <a:pt x="74" y="49"/>
                                  </a:cubicBezTo>
                                  <a:cubicBezTo>
                                    <a:pt x="76" y="51"/>
                                    <a:pt x="77" y="52"/>
                                    <a:pt x="78" y="54"/>
                                  </a:cubicBezTo>
                                  <a:cubicBezTo>
                                    <a:pt x="78" y="56"/>
                                    <a:pt x="79" y="58"/>
                                    <a:pt x="79" y="6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487827" y="0"/>
                              <a:ext cx="220605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8" h="109" stroke="1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210962" y="0"/>
                              <a:ext cx="222204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" h="95" stroke="1">
                                  <a:moveTo>
                                    <a:pt x="87" y="82"/>
                                  </a:move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7" y="56"/>
                                    <a:pt x="72" y="52"/>
                                    <a:pt x="75" y="53"/>
                                  </a:cubicBezTo>
                                  <a:cubicBezTo>
                                    <a:pt x="75" y="54"/>
                                    <a:pt x="94" y="73"/>
                                    <a:pt x="94" y="73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39" y="17"/>
                                    <a:pt x="40" y="19"/>
                                  </a:cubicBezTo>
                                  <a:cubicBezTo>
                                    <a:pt x="42" y="22"/>
                                    <a:pt x="38" y="27"/>
                                    <a:pt x="35" y="30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6"/>
                                    <a:pt x="46" y="50"/>
                                  </a:cubicBezTo>
                                  <a:cubicBezTo>
                                    <a:pt x="57" y="60"/>
                                    <a:pt x="61" y="61"/>
                                    <a:pt x="62" y="61"/>
                                  </a:cubicBezTo>
                                  <a:cubicBezTo>
                                    <a:pt x="85" y="84"/>
                                    <a:pt x="85" y="84"/>
                                    <a:pt x="85" y="84"/>
                                  </a:cubicBezTo>
                                  <a:cubicBezTo>
                                    <a:pt x="82" y="86"/>
                                    <a:pt x="68" y="95"/>
                                    <a:pt x="34" y="63"/>
                                  </a:cubicBezTo>
                                  <a:cubicBezTo>
                                    <a:pt x="0" y="32"/>
                                    <a:pt x="7" y="12"/>
                                    <a:pt x="9" y="8"/>
                                  </a:cubicBez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01362" y="0"/>
                              <a:ext cx="224885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2" stroke="1">
                                  <a:moveTo>
                                    <a:pt x="67" y="37"/>
                                  </a:moveTo>
                                  <a:cubicBezTo>
                                    <a:pt x="69" y="35"/>
                                    <a:pt x="71" y="32"/>
                                    <a:pt x="72" y="28"/>
                                  </a:cubicBezTo>
                                  <a:cubicBezTo>
                                    <a:pt x="73" y="24"/>
                                    <a:pt x="74" y="21"/>
                                    <a:pt x="74" y="17"/>
                                  </a:cubicBezTo>
                                  <a:cubicBezTo>
                                    <a:pt x="77" y="18"/>
                                    <a:pt x="79" y="19"/>
                                    <a:pt x="80" y="20"/>
                                  </a:cubicBezTo>
                                  <a:cubicBezTo>
                                    <a:pt x="81" y="21"/>
                                    <a:pt x="82" y="23"/>
                                    <a:pt x="82" y="24"/>
                                  </a:cubicBezTo>
                                  <a:cubicBezTo>
                                    <a:pt x="82" y="28"/>
                                    <a:pt x="81" y="31"/>
                                    <a:pt x="79" y="34"/>
                                  </a:cubicBezTo>
                                  <a:cubicBezTo>
                                    <a:pt x="78" y="37"/>
                                    <a:pt x="76" y="39"/>
                                    <a:pt x="74" y="39"/>
                                  </a:cubicBezTo>
                                  <a:cubicBezTo>
                                    <a:pt x="74" y="39"/>
                                    <a:pt x="73" y="39"/>
                                    <a:pt x="72" y="39"/>
                                  </a:cubicBezTo>
                                  <a:cubicBezTo>
                                    <a:pt x="70" y="38"/>
                                    <a:pt x="69" y="38"/>
                                    <a:pt x="67" y="37"/>
                                  </a:cubicBezTo>
                                  <a:cubicBezTo>
                                    <a:pt x="67" y="37"/>
                                    <a:pt x="67" y="37"/>
                                    <a:pt x="67" y="37"/>
                                  </a:cubicBezTo>
                                  <a:close/>
                                  <a:moveTo>
                                    <a:pt x="19" y="91"/>
                                  </a:moveTo>
                                  <a:cubicBezTo>
                                    <a:pt x="14" y="85"/>
                                    <a:pt x="10" y="79"/>
                                    <a:pt x="8" y="74"/>
                                  </a:cubicBezTo>
                                  <a:cubicBezTo>
                                    <a:pt x="6" y="68"/>
                                    <a:pt x="5" y="62"/>
                                    <a:pt x="5" y="56"/>
                                  </a:cubicBezTo>
                                  <a:cubicBezTo>
                                    <a:pt x="5" y="49"/>
                                    <a:pt x="6" y="43"/>
                                    <a:pt x="9" y="36"/>
                                  </a:cubicBezTo>
                                  <a:cubicBezTo>
                                    <a:pt x="11" y="30"/>
                                    <a:pt x="15" y="25"/>
                                    <a:pt x="20" y="20"/>
                                  </a:cubicBezTo>
                                  <a:cubicBezTo>
                                    <a:pt x="25" y="15"/>
                                    <a:pt x="30" y="11"/>
                                    <a:pt x="37" y="9"/>
                                  </a:cubicBezTo>
                                  <a:cubicBezTo>
                                    <a:pt x="43" y="6"/>
                                    <a:pt x="49" y="5"/>
                                    <a:pt x="56" y="5"/>
                                  </a:cubicBezTo>
                                  <a:cubicBezTo>
                                    <a:pt x="63" y="5"/>
                                    <a:pt x="70" y="6"/>
                                    <a:pt x="76" y="9"/>
                                  </a:cubicBezTo>
                                  <a:cubicBezTo>
                                    <a:pt x="82" y="11"/>
                                    <a:pt x="88" y="15"/>
                                    <a:pt x="92" y="20"/>
                                  </a:cubicBezTo>
                                  <a:cubicBezTo>
                                    <a:pt x="97" y="25"/>
                                    <a:pt x="101" y="30"/>
                                    <a:pt x="104" y="36"/>
                                  </a:cubicBezTo>
                                  <a:cubicBezTo>
                                    <a:pt x="106" y="43"/>
                                    <a:pt x="107" y="49"/>
                                    <a:pt x="107" y="56"/>
                                  </a:cubicBezTo>
                                  <a:cubicBezTo>
                                    <a:pt x="107" y="63"/>
                                    <a:pt x="106" y="69"/>
                                    <a:pt x="104" y="76"/>
                                  </a:cubicBezTo>
                                  <a:cubicBezTo>
                                    <a:pt x="101" y="82"/>
                                    <a:pt x="97" y="87"/>
                                    <a:pt x="92" y="92"/>
                                  </a:cubicBezTo>
                                  <a:cubicBezTo>
                                    <a:pt x="88" y="97"/>
                                    <a:pt x="82" y="101"/>
                                    <a:pt x="76" y="103"/>
                                  </a:cubicBezTo>
                                  <a:cubicBezTo>
                                    <a:pt x="69" y="106"/>
                                    <a:pt x="63" y="107"/>
                                    <a:pt x="56" y="107"/>
                                  </a:cubicBezTo>
                                  <a:cubicBezTo>
                                    <a:pt x="48" y="107"/>
                                    <a:pt x="41" y="106"/>
                                    <a:pt x="36" y="103"/>
                                  </a:cubicBezTo>
                                  <a:cubicBezTo>
                                    <a:pt x="31" y="101"/>
                                    <a:pt x="29" y="97"/>
                                    <a:pt x="29" y="93"/>
                                  </a:cubicBezTo>
                                  <a:cubicBezTo>
                                    <a:pt x="29" y="92"/>
                                    <a:pt x="29" y="91"/>
                                    <a:pt x="30" y="90"/>
                                  </a:cubicBezTo>
                                  <a:cubicBezTo>
                                    <a:pt x="30" y="89"/>
                                    <a:pt x="30" y="88"/>
                                    <a:pt x="31" y="87"/>
                                  </a:cubicBezTo>
                                  <a:cubicBezTo>
                                    <a:pt x="32" y="88"/>
                                    <a:pt x="33" y="89"/>
                                    <a:pt x="33" y="89"/>
                                  </a:cubicBezTo>
                                  <a:cubicBezTo>
                                    <a:pt x="34" y="89"/>
                                    <a:pt x="34" y="90"/>
                                    <a:pt x="35" y="90"/>
                                  </a:cubicBezTo>
                                  <a:cubicBezTo>
                                    <a:pt x="36" y="90"/>
                                    <a:pt x="37" y="89"/>
                                    <a:pt x="38" y="88"/>
                                  </a:cubicBezTo>
                                  <a:cubicBezTo>
                                    <a:pt x="40" y="86"/>
                                    <a:pt x="41" y="85"/>
                                    <a:pt x="43" y="83"/>
                                  </a:cubicBezTo>
                                  <a:cubicBezTo>
                                    <a:pt x="44" y="81"/>
                                    <a:pt x="45" y="79"/>
                                    <a:pt x="46" y="77"/>
                                  </a:cubicBezTo>
                                  <a:cubicBezTo>
                                    <a:pt x="47" y="75"/>
                                    <a:pt x="48" y="73"/>
                                    <a:pt x="48" y="73"/>
                                  </a:cubicBezTo>
                                  <a:cubicBezTo>
                                    <a:pt x="48" y="72"/>
                                    <a:pt x="47" y="71"/>
                                    <a:pt x="46" y="70"/>
                                  </a:cubicBezTo>
                                  <a:cubicBezTo>
                                    <a:pt x="45" y="69"/>
                                    <a:pt x="44" y="68"/>
                                    <a:pt x="44" y="66"/>
                                  </a:cubicBezTo>
                                  <a:cubicBezTo>
                                    <a:pt x="44" y="65"/>
                                    <a:pt x="45" y="62"/>
                                    <a:pt x="46" y="60"/>
                                  </a:cubicBezTo>
                                  <a:cubicBezTo>
                                    <a:pt x="47" y="57"/>
                                    <a:pt x="48" y="53"/>
                                    <a:pt x="50" y="49"/>
                                  </a:cubicBezTo>
                                  <a:cubicBezTo>
                                    <a:pt x="52" y="45"/>
                                    <a:pt x="54" y="42"/>
                                    <a:pt x="55" y="40"/>
                                  </a:cubicBezTo>
                                  <a:cubicBezTo>
                                    <a:pt x="57" y="38"/>
                                    <a:pt x="58" y="37"/>
                                    <a:pt x="60" y="37"/>
                                  </a:cubicBezTo>
                                  <a:cubicBezTo>
                                    <a:pt x="60" y="37"/>
                                    <a:pt x="60" y="36"/>
                                    <a:pt x="61" y="36"/>
                                  </a:cubicBezTo>
                                  <a:cubicBezTo>
                                    <a:pt x="64" y="36"/>
                                    <a:pt x="66" y="35"/>
                                    <a:pt x="67" y="33"/>
                                  </a:cubicBezTo>
                                  <a:cubicBezTo>
                                    <a:pt x="68" y="31"/>
                                    <a:pt x="69" y="29"/>
                                    <a:pt x="70" y="26"/>
                                  </a:cubicBezTo>
                                  <a:cubicBezTo>
                                    <a:pt x="71" y="23"/>
                                    <a:pt x="71" y="20"/>
                                    <a:pt x="71" y="18"/>
                                  </a:cubicBezTo>
                                  <a:cubicBezTo>
                                    <a:pt x="71" y="17"/>
                                    <a:pt x="71" y="16"/>
                                    <a:pt x="70" y="15"/>
                                  </a:cubicBezTo>
                                  <a:cubicBezTo>
                                    <a:pt x="70" y="14"/>
                                    <a:pt x="69" y="14"/>
                                    <a:pt x="67" y="14"/>
                                  </a:cubicBezTo>
                                  <a:cubicBezTo>
                                    <a:pt x="64" y="14"/>
                                    <a:pt x="62" y="14"/>
                                    <a:pt x="60" y="15"/>
                                  </a:cubicBezTo>
                                  <a:cubicBezTo>
                                    <a:pt x="58" y="15"/>
                                    <a:pt x="57" y="16"/>
                                    <a:pt x="56" y="16"/>
                                  </a:cubicBezTo>
                                  <a:cubicBezTo>
                                    <a:pt x="55" y="17"/>
                                    <a:pt x="53" y="19"/>
                                    <a:pt x="50" y="22"/>
                                  </a:cubicBezTo>
                                  <a:cubicBezTo>
                                    <a:pt x="48" y="26"/>
                                    <a:pt x="45" y="29"/>
                                    <a:pt x="42" y="34"/>
                                  </a:cubicBezTo>
                                  <a:cubicBezTo>
                                    <a:pt x="38" y="41"/>
                                    <a:pt x="33" y="50"/>
                                    <a:pt x="30" y="58"/>
                                  </a:cubicBezTo>
                                  <a:cubicBezTo>
                                    <a:pt x="27" y="67"/>
                                    <a:pt x="26" y="73"/>
                                    <a:pt x="26" y="78"/>
                                  </a:cubicBezTo>
                                  <a:cubicBezTo>
                                    <a:pt x="26" y="79"/>
                                    <a:pt x="26" y="80"/>
                                    <a:pt x="26" y="80"/>
                                  </a:cubicBezTo>
                                  <a:cubicBezTo>
                                    <a:pt x="27" y="81"/>
                                    <a:pt x="27" y="83"/>
                                    <a:pt x="28" y="84"/>
                                  </a:cubicBezTo>
                                  <a:cubicBezTo>
                                    <a:pt x="27" y="86"/>
                                    <a:pt x="26" y="87"/>
                                    <a:pt x="25" y="89"/>
                                  </a:cubicBezTo>
                                  <a:cubicBezTo>
                                    <a:pt x="25" y="91"/>
                                    <a:pt x="24" y="92"/>
                                    <a:pt x="24" y="94"/>
                                  </a:cubicBezTo>
                                  <a:cubicBezTo>
                                    <a:pt x="24" y="99"/>
                                    <a:pt x="27" y="104"/>
                                    <a:pt x="33" y="107"/>
                                  </a:cubicBezTo>
                                  <a:cubicBezTo>
                                    <a:pt x="39" y="111"/>
                                    <a:pt x="47" y="112"/>
                                    <a:pt x="56" y="112"/>
                                  </a:cubicBezTo>
                                  <a:cubicBezTo>
                                    <a:pt x="64" y="112"/>
                                    <a:pt x="71" y="111"/>
                                    <a:pt x="78" y="108"/>
                                  </a:cubicBezTo>
                                  <a:cubicBezTo>
                                    <a:pt x="85" y="105"/>
                                    <a:pt x="91" y="101"/>
                                    <a:pt x="96" y="96"/>
                                  </a:cubicBezTo>
                                  <a:cubicBezTo>
                                    <a:pt x="101" y="91"/>
                                    <a:pt x="105" y="84"/>
                                    <a:pt x="108" y="78"/>
                                  </a:cubicBezTo>
                                  <a:cubicBezTo>
                                    <a:pt x="111" y="71"/>
                                    <a:pt x="113" y="63"/>
                                    <a:pt x="113" y="56"/>
                                  </a:cubicBezTo>
                                  <a:cubicBezTo>
                                    <a:pt x="113" y="49"/>
                                    <a:pt x="111" y="41"/>
                                    <a:pt x="108" y="35"/>
                                  </a:cubicBezTo>
                                  <a:cubicBezTo>
                                    <a:pt x="105" y="28"/>
                                    <a:pt x="101" y="22"/>
                                    <a:pt x="96" y="16"/>
                                  </a:cubicBezTo>
                                  <a:cubicBezTo>
                                    <a:pt x="91" y="11"/>
                                    <a:pt x="85" y="7"/>
                                    <a:pt x="78" y="4"/>
                                  </a:cubicBezTo>
                                  <a:cubicBezTo>
                                    <a:pt x="71" y="1"/>
                                    <a:pt x="64" y="0"/>
                                    <a:pt x="56" y="0"/>
                                  </a:cubicBezTo>
                                  <a:cubicBezTo>
                                    <a:pt x="49" y="0"/>
                                    <a:pt x="42" y="1"/>
                                    <a:pt x="35" y="4"/>
                                  </a:cubicBezTo>
                                  <a:cubicBezTo>
                                    <a:pt x="28" y="7"/>
                                    <a:pt x="22" y="11"/>
                                    <a:pt x="16" y="16"/>
                                  </a:cubicBezTo>
                                  <a:cubicBezTo>
                                    <a:pt x="11" y="22"/>
                                    <a:pt x="7" y="28"/>
                                    <a:pt x="4" y="35"/>
                                  </a:cubicBezTo>
                                  <a:cubicBezTo>
                                    <a:pt x="1" y="41"/>
                                    <a:pt x="0" y="49"/>
                                    <a:pt x="0" y="56"/>
                                  </a:cubicBezTo>
                                  <a:cubicBezTo>
                                    <a:pt x="0" y="63"/>
                                    <a:pt x="1" y="69"/>
                                    <a:pt x="3" y="74"/>
                                  </a:cubicBezTo>
                                  <a:cubicBezTo>
                                    <a:pt x="5" y="80"/>
                                    <a:pt x="8" y="85"/>
                                    <a:pt x="12" y="89"/>
                                  </a:cubicBezTo>
                                  <a:cubicBezTo>
                                    <a:pt x="12" y="90"/>
                                    <a:pt x="13" y="91"/>
                                    <a:pt x="14" y="91"/>
                                  </a:cubicBezTo>
                                  <a:cubicBezTo>
                                    <a:pt x="15" y="91"/>
                                    <a:pt x="16" y="92"/>
                                    <a:pt x="16" y="92"/>
                                  </a:cubicBezTo>
                                  <a:cubicBezTo>
                                    <a:pt x="16" y="92"/>
                                    <a:pt x="17" y="92"/>
                                    <a:pt x="17" y="92"/>
                                  </a:cubicBezTo>
                                  <a:cubicBezTo>
                                    <a:pt x="18" y="91"/>
                                    <a:pt x="18" y="91"/>
                                    <a:pt x="19" y="91"/>
                                  </a:cubicBezTo>
                                  <a:cubicBezTo>
                                    <a:pt x="19" y="91"/>
                                    <a:pt x="19" y="91"/>
                                    <a:pt x="19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41" y="89"/>
                                    <a:pt x="43" y="86"/>
                                    <a:pt x="46" y="83"/>
                                  </a:cubicBezTo>
                                  <a:cubicBezTo>
                                    <a:pt x="48" y="80"/>
                                    <a:pt x="49" y="77"/>
                                    <a:pt x="50" y="74"/>
                                  </a:cubicBezTo>
                                  <a:cubicBezTo>
                                    <a:pt x="52" y="75"/>
                                    <a:pt x="54" y="76"/>
                                    <a:pt x="54" y="77"/>
                                  </a:cubicBezTo>
                                  <a:cubicBezTo>
                                    <a:pt x="55" y="78"/>
                                    <a:pt x="56" y="79"/>
                                    <a:pt x="56" y="80"/>
                                  </a:cubicBezTo>
                                  <a:cubicBezTo>
                                    <a:pt x="56" y="83"/>
                                    <a:pt x="54" y="86"/>
                                    <a:pt x="52" y="89"/>
                                  </a:cubicBezTo>
                                  <a:cubicBezTo>
                                    <a:pt x="49" y="93"/>
                                    <a:pt x="47" y="94"/>
                                    <a:pt x="44" y="94"/>
                                  </a:cubicBezTo>
                                  <a:cubicBezTo>
                                    <a:pt x="44" y="94"/>
                                    <a:pt x="43" y="94"/>
                                    <a:pt x="42" y="94"/>
                                  </a:cubicBezTo>
                                  <a:cubicBezTo>
                                    <a:pt x="40" y="93"/>
                                    <a:pt x="39" y="92"/>
                                    <a:pt x="38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38" y="91"/>
                                    <a:pt x="38" y="91"/>
                                    <a:pt x="38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616410" y="0"/>
                              <a:ext cx="223994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9" h="119" stroke="1">
                                  <a:moveTo>
                                    <a:pt x="114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5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0" y="117"/>
                                    <a:pt x="2" y="119"/>
                                    <a:pt x="5" y="119"/>
                                  </a:cubicBezTo>
                                  <a:cubicBezTo>
                                    <a:pt x="114" y="119"/>
                                    <a:pt x="114" y="119"/>
                                    <a:pt x="114" y="119"/>
                                  </a:cubicBezTo>
                                  <a:cubicBezTo>
                                    <a:pt x="117" y="119"/>
                                    <a:pt x="119" y="117"/>
                                    <a:pt x="119" y="114"/>
                                  </a:cubicBezTo>
                                  <a:cubicBezTo>
                                    <a:pt x="119" y="5"/>
                                    <a:pt x="119" y="5"/>
                                    <a:pt x="119" y="5"/>
                                  </a:cubicBezTo>
                                  <a:cubicBezTo>
                                    <a:pt x="119" y="3"/>
                                    <a:pt x="117" y="0"/>
                                    <a:pt x="114" y="0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5"/>
                                    <a:pt x="89" y="35"/>
                                    <a:pt x="89" y="35"/>
                                  </a:cubicBezTo>
                                  <a:cubicBezTo>
                                    <a:pt x="86" y="48"/>
                                    <a:pt x="80" y="60"/>
                                    <a:pt x="71" y="70"/>
                                  </a:cubicBezTo>
                                  <a:cubicBezTo>
                                    <a:pt x="63" y="80"/>
                                    <a:pt x="51" y="88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7" y="92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5" y="92"/>
                                    <a:pt x="34" y="91"/>
                                    <a:pt x="32" y="89"/>
                                  </a:cubicBezTo>
                                  <a:cubicBezTo>
                                    <a:pt x="32" y="87"/>
                                    <a:pt x="31" y="85"/>
                                    <a:pt x="30" y="83"/>
                                  </a:cubicBezTo>
                                  <a:cubicBezTo>
                                    <a:pt x="30" y="79"/>
                                    <a:pt x="30" y="75"/>
                                    <a:pt x="30" y="75"/>
                                  </a:cubicBezTo>
                                  <a:cubicBezTo>
                                    <a:pt x="30" y="74"/>
                                    <a:pt x="30" y="74"/>
                                    <a:pt x="30" y="74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34" y="72"/>
                                    <a:pt x="38" y="70"/>
                                    <a:pt x="41" y="68"/>
                                  </a:cubicBezTo>
                                  <a:cubicBezTo>
                                    <a:pt x="41" y="67"/>
                                    <a:pt x="41" y="67"/>
                                    <a:pt x="41" y="67"/>
                                  </a:cubicBezTo>
                                  <a:cubicBezTo>
                                    <a:pt x="41" y="67"/>
                                    <a:pt x="42" y="68"/>
                                    <a:pt x="42" y="68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4"/>
                                    <a:pt x="54" y="72"/>
                                    <a:pt x="58" y="68"/>
                                  </a:cubicBezTo>
                                  <a:cubicBezTo>
                                    <a:pt x="63" y="65"/>
                                    <a:pt x="69" y="58"/>
                                    <a:pt x="71" y="49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63" y="43"/>
                                    <a:pt x="63" y="42"/>
                                    <a:pt x="63" y="42"/>
                                  </a:cubicBezTo>
                                  <a:cubicBezTo>
                                    <a:pt x="65" y="37"/>
                                    <a:pt x="67" y="33"/>
                                    <a:pt x="68" y="28"/>
                                  </a:cubicBezTo>
                                  <a:cubicBezTo>
                                    <a:pt x="68" y="28"/>
                                    <a:pt x="69" y="28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1" y="27"/>
                                    <a:pt x="72" y="27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7"/>
                                    <a:pt x="72" y="27"/>
                                    <a:pt x="72" y="27"/>
                                  </a:cubicBezTo>
                                  <a:cubicBezTo>
                                    <a:pt x="75" y="27"/>
                                    <a:pt x="78" y="27"/>
                                    <a:pt x="82" y="28"/>
                                  </a:cubicBezTo>
                                  <a:cubicBezTo>
                                    <a:pt x="85" y="29"/>
                                    <a:pt x="88" y="31"/>
                                    <a:pt x="89" y="33"/>
                                  </a:cubicBezTo>
                                  <a:cubicBezTo>
                                    <a:pt x="89" y="33"/>
                                    <a:pt x="89" y="33"/>
                                    <a:pt x="89" y="34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810897" y="0"/>
                              <a:ext cx="159669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0" h="168" stroke="1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217773" y="0"/>
                              <a:ext cx="210951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1" h="139" stroke="1">
                                  <a:moveTo>
                                    <a:pt x="125" y="139"/>
                                  </a:moveTo>
                                  <a:cubicBezTo>
                                    <a:pt x="10" y="139"/>
                                    <a:pt x="10" y="139"/>
                                    <a:pt x="10" y="139"/>
                                  </a:cubicBezTo>
                                  <a:cubicBezTo>
                                    <a:pt x="6" y="139"/>
                                    <a:pt x="4" y="136"/>
                                    <a:pt x="4" y="133"/>
                                  </a:cubicBezTo>
                                  <a:cubicBezTo>
                                    <a:pt x="0" y="100"/>
                                    <a:pt x="1" y="68"/>
                                    <a:pt x="1" y="47"/>
                                  </a:cubicBezTo>
                                  <a:cubicBezTo>
                                    <a:pt x="2" y="25"/>
                                    <a:pt x="4" y="10"/>
                                    <a:pt x="4" y="8"/>
                                  </a:cubicBezTo>
                                  <a:cubicBezTo>
                                    <a:pt x="4" y="5"/>
                                    <a:pt x="6" y="2"/>
                                    <a:pt x="10" y="2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41" y="2"/>
                                    <a:pt x="44" y="5"/>
                                    <a:pt x="44" y="8"/>
                                  </a:cubicBezTo>
                                  <a:cubicBezTo>
                                    <a:pt x="44" y="10"/>
                                    <a:pt x="46" y="24"/>
                                    <a:pt x="47" y="45"/>
                                  </a:cubicBezTo>
                                  <a:cubicBezTo>
                                    <a:pt x="48" y="66"/>
                                    <a:pt x="48" y="97"/>
                                    <a:pt x="45" y="127"/>
                                  </a:cubicBezTo>
                                  <a:cubicBezTo>
                                    <a:pt x="45" y="129"/>
                                    <a:pt x="44" y="130"/>
                                    <a:pt x="42" y="130"/>
                                  </a:cubicBezTo>
                                  <a:cubicBezTo>
                                    <a:pt x="41" y="130"/>
                                    <a:pt x="39" y="128"/>
                                    <a:pt x="40" y="127"/>
                                  </a:cubicBezTo>
                                  <a:cubicBezTo>
                                    <a:pt x="42" y="96"/>
                                    <a:pt x="42" y="66"/>
                                    <a:pt x="41" y="46"/>
                                  </a:cubicBezTo>
                                  <a:cubicBezTo>
                                    <a:pt x="40" y="24"/>
                                    <a:pt x="39" y="9"/>
                                    <a:pt x="39" y="9"/>
                                  </a:cubicBezTo>
                                  <a:cubicBezTo>
                                    <a:pt x="39" y="9"/>
                                    <a:pt x="39" y="9"/>
                                    <a:pt x="39" y="8"/>
                                  </a:cubicBezTo>
                                  <a:cubicBezTo>
                                    <a:pt x="39" y="8"/>
                                    <a:pt x="38" y="8"/>
                                    <a:pt x="38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8" y="24"/>
                                    <a:pt x="7" y="47"/>
                                  </a:cubicBezTo>
                                  <a:cubicBezTo>
                                    <a:pt x="6" y="68"/>
                                    <a:pt x="6" y="100"/>
                                    <a:pt x="9" y="133"/>
                                  </a:cubicBezTo>
                                  <a:cubicBezTo>
                                    <a:pt x="9" y="133"/>
                                    <a:pt x="9" y="133"/>
                                    <a:pt x="9" y="133"/>
                                  </a:cubicBezTo>
                                  <a:cubicBezTo>
                                    <a:pt x="9" y="133"/>
                                    <a:pt x="9" y="134"/>
                                    <a:pt x="10" y="134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6" y="133"/>
                                    <a:pt x="126" y="133"/>
                                  </a:cubicBezTo>
                                  <a:cubicBezTo>
                                    <a:pt x="126" y="8"/>
                                    <a:pt x="126" y="8"/>
                                    <a:pt x="126" y="8"/>
                                  </a:cubicBezTo>
                                  <a:cubicBezTo>
                                    <a:pt x="126" y="8"/>
                                    <a:pt x="125" y="8"/>
                                    <a:pt x="125" y="8"/>
                                  </a:cubicBezTo>
                                  <a:cubicBezTo>
                                    <a:pt x="67" y="8"/>
                                    <a:pt x="67" y="8"/>
                                    <a:pt x="67" y="8"/>
                                  </a:cubicBezTo>
                                  <a:cubicBezTo>
                                    <a:pt x="66" y="8"/>
                                    <a:pt x="56" y="8"/>
                                    <a:pt x="51" y="5"/>
                                  </a:cubicBezTo>
                                  <a:cubicBezTo>
                                    <a:pt x="49" y="5"/>
                                    <a:pt x="49" y="3"/>
                                    <a:pt x="49" y="2"/>
                                  </a:cubicBezTo>
                                  <a:cubicBezTo>
                                    <a:pt x="50" y="0"/>
                                    <a:pt x="52" y="0"/>
                                    <a:pt x="53" y="0"/>
                                  </a:cubicBezTo>
                                  <a:cubicBezTo>
                                    <a:pt x="57" y="2"/>
                                    <a:pt x="64" y="3"/>
                                    <a:pt x="67" y="2"/>
                                  </a:cubicBezTo>
                                  <a:cubicBezTo>
                                    <a:pt x="67" y="2"/>
                                    <a:pt x="67" y="2"/>
                                    <a:pt x="67" y="2"/>
                                  </a:cubicBezTo>
                                  <a:cubicBezTo>
                                    <a:pt x="125" y="2"/>
                                    <a:pt x="125" y="2"/>
                                    <a:pt x="125" y="2"/>
                                  </a:cubicBezTo>
                                  <a:cubicBezTo>
                                    <a:pt x="128" y="2"/>
                                    <a:pt x="131" y="5"/>
                                    <a:pt x="131" y="8"/>
                                  </a:cubicBezTo>
                                  <a:cubicBezTo>
                                    <a:pt x="131" y="133"/>
                                    <a:pt x="131" y="133"/>
                                    <a:pt x="131" y="133"/>
                                  </a:cubicBezTo>
                                  <a:cubicBezTo>
                                    <a:pt x="131" y="136"/>
                                    <a:pt x="128" y="139"/>
                                    <a:pt x="125" y="139"/>
                                  </a:cubicBezTo>
                                  <a:close/>
                                  <a:moveTo>
                                    <a:pt x="69" y="108"/>
                                  </a:move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59" y="108"/>
                                    <a:pt x="58" y="107"/>
                                    <a:pt x="58" y="106"/>
                                  </a:cubicBezTo>
                                  <a:cubicBezTo>
                                    <a:pt x="58" y="104"/>
                                    <a:pt x="59" y="103"/>
                                    <a:pt x="60" y="103"/>
                                  </a:cubicBezTo>
                                  <a:cubicBezTo>
                                    <a:pt x="69" y="103"/>
                                    <a:pt x="69" y="103"/>
                                    <a:pt x="69" y="103"/>
                                  </a:cubicBezTo>
                                  <a:cubicBezTo>
                                    <a:pt x="71" y="103"/>
                                    <a:pt x="72" y="104"/>
                                    <a:pt x="72" y="106"/>
                                  </a:cubicBezTo>
                                  <a:cubicBezTo>
                                    <a:pt x="72" y="107"/>
                                    <a:pt x="71" y="108"/>
                                    <a:pt x="69" y="108"/>
                                  </a:cubicBezTo>
                                  <a:close/>
                                  <a:moveTo>
                                    <a:pt x="92" y="108"/>
                                  </a:moveTo>
                                  <a:cubicBezTo>
                                    <a:pt x="83" y="108"/>
                                    <a:pt x="83" y="108"/>
                                    <a:pt x="83" y="108"/>
                                  </a:cubicBezTo>
                                  <a:cubicBezTo>
                                    <a:pt x="81" y="108"/>
                                    <a:pt x="80" y="107"/>
                                    <a:pt x="80" y="106"/>
                                  </a:cubicBezTo>
                                  <a:cubicBezTo>
                                    <a:pt x="80" y="104"/>
                                    <a:pt x="81" y="103"/>
                                    <a:pt x="83" y="103"/>
                                  </a:cubicBezTo>
                                  <a:cubicBezTo>
                                    <a:pt x="92" y="103"/>
                                    <a:pt x="92" y="103"/>
                                    <a:pt x="92" y="103"/>
                                  </a:cubicBezTo>
                                  <a:cubicBezTo>
                                    <a:pt x="93" y="103"/>
                                    <a:pt x="94" y="104"/>
                                    <a:pt x="94" y="106"/>
                                  </a:cubicBezTo>
                                  <a:cubicBezTo>
                                    <a:pt x="94" y="107"/>
                                    <a:pt x="93" y="108"/>
                                    <a:pt x="92" y="108"/>
                                  </a:cubicBezTo>
                                  <a:close/>
                                  <a:moveTo>
                                    <a:pt x="115" y="108"/>
                                  </a:moveTo>
                                  <a:cubicBezTo>
                                    <a:pt x="106" y="108"/>
                                    <a:pt x="106" y="108"/>
                                    <a:pt x="106" y="108"/>
                                  </a:cubicBezTo>
                                  <a:cubicBezTo>
                                    <a:pt x="105" y="108"/>
                                    <a:pt x="103" y="107"/>
                                    <a:pt x="103" y="106"/>
                                  </a:cubicBezTo>
                                  <a:cubicBezTo>
                                    <a:pt x="103" y="104"/>
                                    <a:pt x="105" y="103"/>
                                    <a:pt x="106" y="103"/>
                                  </a:cubicBezTo>
                                  <a:cubicBezTo>
                                    <a:pt x="115" y="103"/>
                                    <a:pt x="115" y="103"/>
                                    <a:pt x="115" y="103"/>
                                  </a:cubicBezTo>
                                  <a:cubicBezTo>
                                    <a:pt x="116" y="103"/>
                                    <a:pt x="118" y="104"/>
                                    <a:pt x="118" y="106"/>
                                  </a:cubicBezTo>
                                  <a:cubicBezTo>
                                    <a:pt x="118" y="107"/>
                                    <a:pt x="116" y="108"/>
                                    <a:pt x="115" y="108"/>
                                  </a:cubicBezTo>
                                  <a:close/>
                                  <a:moveTo>
                                    <a:pt x="69" y="91"/>
                                  </a:moveTo>
                                  <a:cubicBezTo>
                                    <a:pt x="60" y="91"/>
                                    <a:pt x="60" y="91"/>
                                    <a:pt x="60" y="91"/>
                                  </a:cubicBezTo>
                                  <a:cubicBezTo>
                                    <a:pt x="59" y="91"/>
                                    <a:pt x="58" y="90"/>
                                    <a:pt x="58" y="88"/>
                                  </a:cubicBezTo>
                                  <a:cubicBezTo>
                                    <a:pt x="58" y="87"/>
                                    <a:pt x="59" y="86"/>
                                    <a:pt x="60" y="86"/>
                                  </a:cubicBezTo>
                                  <a:cubicBezTo>
                                    <a:pt x="69" y="86"/>
                                    <a:pt x="69" y="86"/>
                                    <a:pt x="69" y="86"/>
                                  </a:cubicBezTo>
                                  <a:cubicBezTo>
                                    <a:pt x="71" y="86"/>
                                    <a:pt x="72" y="87"/>
                                    <a:pt x="72" y="88"/>
                                  </a:cubicBezTo>
                                  <a:cubicBezTo>
                                    <a:pt x="72" y="90"/>
                                    <a:pt x="71" y="91"/>
                                    <a:pt x="69" y="91"/>
                                  </a:cubicBezTo>
                                  <a:close/>
                                  <a:moveTo>
                                    <a:pt x="92" y="91"/>
                                  </a:moveTo>
                                  <a:cubicBezTo>
                                    <a:pt x="83" y="91"/>
                                    <a:pt x="83" y="91"/>
                                    <a:pt x="83" y="91"/>
                                  </a:cubicBezTo>
                                  <a:cubicBezTo>
                                    <a:pt x="81" y="91"/>
                                    <a:pt x="80" y="90"/>
                                    <a:pt x="80" y="88"/>
                                  </a:cubicBezTo>
                                  <a:cubicBezTo>
                                    <a:pt x="80" y="87"/>
                                    <a:pt x="81" y="86"/>
                                    <a:pt x="83" y="86"/>
                                  </a:cubicBezTo>
                                  <a:cubicBezTo>
                                    <a:pt x="92" y="86"/>
                                    <a:pt x="92" y="86"/>
                                    <a:pt x="92" y="86"/>
                                  </a:cubicBezTo>
                                  <a:cubicBezTo>
                                    <a:pt x="93" y="86"/>
                                    <a:pt x="94" y="87"/>
                                    <a:pt x="94" y="88"/>
                                  </a:cubicBezTo>
                                  <a:cubicBezTo>
                                    <a:pt x="94" y="90"/>
                                    <a:pt x="93" y="91"/>
                                    <a:pt x="92" y="91"/>
                                  </a:cubicBezTo>
                                  <a:close/>
                                  <a:moveTo>
                                    <a:pt x="115" y="91"/>
                                  </a:moveTo>
                                  <a:cubicBezTo>
                                    <a:pt x="106" y="91"/>
                                    <a:pt x="106" y="91"/>
                                    <a:pt x="106" y="91"/>
                                  </a:cubicBezTo>
                                  <a:cubicBezTo>
                                    <a:pt x="105" y="91"/>
                                    <a:pt x="103" y="90"/>
                                    <a:pt x="103" y="88"/>
                                  </a:cubicBezTo>
                                  <a:cubicBezTo>
                                    <a:pt x="103" y="87"/>
                                    <a:pt x="105" y="86"/>
                                    <a:pt x="106" y="86"/>
                                  </a:cubicBezTo>
                                  <a:cubicBezTo>
                                    <a:pt x="115" y="86"/>
                                    <a:pt x="115" y="86"/>
                                    <a:pt x="115" y="86"/>
                                  </a:cubicBezTo>
                                  <a:cubicBezTo>
                                    <a:pt x="116" y="86"/>
                                    <a:pt x="118" y="87"/>
                                    <a:pt x="118" y="88"/>
                                  </a:cubicBezTo>
                                  <a:cubicBezTo>
                                    <a:pt x="118" y="90"/>
                                    <a:pt x="116" y="91"/>
                                    <a:pt x="115" y="91"/>
                                  </a:cubicBezTo>
                                  <a:close/>
                                  <a:moveTo>
                                    <a:pt x="69" y="74"/>
                                  </a:moveTo>
                                  <a:cubicBezTo>
                                    <a:pt x="60" y="74"/>
                                    <a:pt x="60" y="74"/>
                                    <a:pt x="60" y="74"/>
                                  </a:cubicBezTo>
                                  <a:cubicBezTo>
                                    <a:pt x="59" y="74"/>
                                    <a:pt x="58" y="73"/>
                                    <a:pt x="58" y="71"/>
                                  </a:cubicBezTo>
                                  <a:cubicBezTo>
                                    <a:pt x="58" y="70"/>
                                    <a:pt x="59" y="68"/>
                                    <a:pt x="60" y="68"/>
                                  </a:cubicBezTo>
                                  <a:cubicBezTo>
                                    <a:pt x="69" y="68"/>
                                    <a:pt x="69" y="68"/>
                                    <a:pt x="69" y="68"/>
                                  </a:cubicBezTo>
                                  <a:cubicBezTo>
                                    <a:pt x="71" y="68"/>
                                    <a:pt x="72" y="70"/>
                                    <a:pt x="72" y="71"/>
                                  </a:cubicBezTo>
                                  <a:cubicBezTo>
                                    <a:pt x="72" y="73"/>
                                    <a:pt x="71" y="74"/>
                                    <a:pt x="69" y="74"/>
                                  </a:cubicBezTo>
                                  <a:close/>
                                  <a:moveTo>
                                    <a:pt x="92" y="74"/>
                                  </a:moveTo>
                                  <a:cubicBezTo>
                                    <a:pt x="83" y="74"/>
                                    <a:pt x="83" y="74"/>
                                    <a:pt x="83" y="74"/>
                                  </a:cubicBezTo>
                                  <a:cubicBezTo>
                                    <a:pt x="81" y="74"/>
                                    <a:pt x="80" y="73"/>
                                    <a:pt x="80" y="71"/>
                                  </a:cubicBezTo>
                                  <a:cubicBezTo>
                                    <a:pt x="80" y="70"/>
                                    <a:pt x="81" y="68"/>
                                    <a:pt x="83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3" y="68"/>
                                    <a:pt x="94" y="70"/>
                                    <a:pt x="94" y="71"/>
                                  </a:cubicBezTo>
                                  <a:cubicBezTo>
                                    <a:pt x="94" y="73"/>
                                    <a:pt x="93" y="74"/>
                                    <a:pt x="92" y="74"/>
                                  </a:cubicBezTo>
                                  <a:close/>
                                  <a:moveTo>
                                    <a:pt x="115" y="74"/>
                                  </a:moveTo>
                                  <a:cubicBezTo>
                                    <a:pt x="106" y="74"/>
                                    <a:pt x="106" y="74"/>
                                    <a:pt x="106" y="74"/>
                                  </a:cubicBezTo>
                                  <a:cubicBezTo>
                                    <a:pt x="105" y="74"/>
                                    <a:pt x="103" y="73"/>
                                    <a:pt x="103" y="71"/>
                                  </a:cubicBezTo>
                                  <a:cubicBezTo>
                                    <a:pt x="103" y="70"/>
                                    <a:pt x="105" y="68"/>
                                    <a:pt x="106" y="68"/>
                                  </a:cubicBezTo>
                                  <a:cubicBezTo>
                                    <a:pt x="115" y="68"/>
                                    <a:pt x="115" y="68"/>
                                    <a:pt x="115" y="68"/>
                                  </a:cubicBezTo>
                                  <a:cubicBezTo>
                                    <a:pt x="116" y="68"/>
                                    <a:pt x="118" y="70"/>
                                    <a:pt x="118" y="71"/>
                                  </a:cubicBezTo>
                                  <a:cubicBezTo>
                                    <a:pt x="118" y="73"/>
                                    <a:pt x="116" y="74"/>
                                    <a:pt x="115" y="74"/>
                                  </a:cubicBezTo>
                                  <a:close/>
                                  <a:moveTo>
                                    <a:pt x="113" y="56"/>
                                  </a:moveTo>
                                  <a:cubicBezTo>
                                    <a:pt x="63" y="56"/>
                                    <a:pt x="63" y="56"/>
                                    <a:pt x="63" y="56"/>
                                  </a:cubicBezTo>
                                  <a:cubicBezTo>
                                    <a:pt x="59" y="56"/>
                                    <a:pt x="57" y="54"/>
                                    <a:pt x="57" y="50"/>
                                  </a:cubicBezTo>
                                  <a:cubicBezTo>
                                    <a:pt x="57" y="22"/>
                                    <a:pt x="57" y="22"/>
                                    <a:pt x="57" y="22"/>
                                  </a:cubicBezTo>
                                  <a:cubicBezTo>
                                    <a:pt x="57" y="18"/>
                                    <a:pt x="59" y="15"/>
                                    <a:pt x="63" y="15"/>
                                  </a:cubicBezTo>
                                  <a:cubicBezTo>
                                    <a:pt x="113" y="15"/>
                                    <a:pt x="113" y="15"/>
                                    <a:pt x="113" y="15"/>
                                  </a:cubicBezTo>
                                  <a:cubicBezTo>
                                    <a:pt x="116" y="15"/>
                                    <a:pt x="119" y="18"/>
                                    <a:pt x="119" y="22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ubicBezTo>
                                    <a:pt x="119" y="54"/>
                                    <a:pt x="116" y="56"/>
                                    <a:pt x="113" y="56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2" y="21"/>
                                    <a:pt x="62" y="21"/>
                                    <a:pt x="62" y="22"/>
                                  </a:cubicBezTo>
                                  <a:cubicBezTo>
                                    <a:pt x="62" y="50"/>
                                    <a:pt x="62" y="50"/>
                                    <a:pt x="62" y="50"/>
                                  </a:cubicBezTo>
                                  <a:cubicBezTo>
                                    <a:pt x="62" y="50"/>
                                    <a:pt x="62" y="51"/>
                                    <a:pt x="63" y="51"/>
                                  </a:cubicBezTo>
                                  <a:cubicBezTo>
                                    <a:pt x="113" y="51"/>
                                    <a:pt x="113" y="51"/>
                                    <a:pt x="113" y="51"/>
                                  </a:cubicBezTo>
                                  <a:cubicBezTo>
                                    <a:pt x="113" y="51"/>
                                    <a:pt x="113" y="50"/>
                                    <a:pt x="113" y="50"/>
                                  </a:cubicBezTo>
                                  <a:cubicBezTo>
                                    <a:pt x="113" y="22"/>
                                    <a:pt x="113" y="22"/>
                                    <a:pt x="113" y="22"/>
                                  </a:cubicBezTo>
                                  <a:cubicBezTo>
                                    <a:pt x="113" y="21"/>
                                    <a:pt x="113" y="21"/>
                                    <a:pt x="11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089189" y="0"/>
                              <a:ext cx="141407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78606" h="3092264" stroke="1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354594" y="0"/>
                              <a:ext cx="137746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" h="64" stroke="1">
                                  <a:moveTo>
                                    <a:pt x="34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61"/>
                                    <a:pt x="3" y="64"/>
                                    <a:pt x="6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7" y="64"/>
                                    <a:pt x="40" y="61"/>
                                    <a:pt x="40" y="58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3"/>
                                    <a:pt x="37" y="0"/>
                                    <a:pt x="34" y="0"/>
                                  </a:cubicBezTo>
                                  <a:moveTo>
                                    <a:pt x="12" y="3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3"/>
                                  </a:lnTo>
                                  <a:close/>
                                  <a:moveTo>
                                    <a:pt x="20" y="60"/>
                                  </a:moveTo>
                                  <a:cubicBezTo>
                                    <a:pt x="18" y="60"/>
                                    <a:pt x="16" y="58"/>
                                    <a:pt x="16" y="56"/>
                                  </a:cubicBezTo>
                                  <a:cubicBezTo>
                                    <a:pt x="16" y="54"/>
                                    <a:pt x="18" y="52"/>
                                    <a:pt x="20" y="52"/>
                                  </a:cubicBezTo>
                                  <a:cubicBezTo>
                                    <a:pt x="22" y="52"/>
                                    <a:pt x="24" y="54"/>
                                    <a:pt x="24" y="56"/>
                                  </a:cubicBezTo>
                                  <a:cubicBezTo>
                                    <a:pt x="24" y="58"/>
                                    <a:pt x="22" y="60"/>
                                    <a:pt x="20" y="60"/>
                                  </a:cubicBezTo>
                                  <a:moveTo>
                                    <a:pt x="36" y="48"/>
                                  </a:moveTo>
                                  <a:cubicBezTo>
                                    <a:pt x="4" y="48"/>
                                    <a:pt x="4" y="48"/>
                                    <a:pt x="4" y="4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3467100"/>
                            <a:ext cx="5498117" cy="222878"/>
                            <a:chOff x="0" y="0"/>
                            <a:chExt cx="5498651" cy="223265"/>
                          </a:xfrm>
                          <a:grpFill/>
                        </wpg:grpSpPr>
                        <wps:wsp>
                          <wps:cNvSpPr/>
                          <wps:spPr>
                            <a:xfrm rot="0" flipH="1">
                              <a:off x="0" y="0"/>
                              <a:ext cx="224035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" h="113" stroke="1">
                                  <a:moveTo>
                                    <a:pt x="57" y="0"/>
                                  </a:moveTo>
                                  <a:cubicBezTo>
                                    <a:pt x="25" y="0"/>
                                    <a:pt x="0" y="25"/>
                                    <a:pt x="0" y="57"/>
                                  </a:cubicBezTo>
                                  <a:cubicBezTo>
                                    <a:pt x="0" y="88"/>
                                    <a:pt x="25" y="113"/>
                                    <a:pt x="57" y="113"/>
                                  </a:cubicBezTo>
                                  <a:cubicBezTo>
                                    <a:pt x="88" y="113"/>
                                    <a:pt x="113" y="88"/>
                                    <a:pt x="113" y="57"/>
                                  </a:cubicBezTo>
                                  <a:cubicBezTo>
                                    <a:pt x="113" y="25"/>
                                    <a:pt x="88" y="0"/>
                                    <a:pt x="57" y="0"/>
                                  </a:cubicBezTo>
                                  <a:close/>
                                  <a:moveTo>
                                    <a:pt x="91" y="72"/>
                                  </a:moveTo>
                                  <a:cubicBezTo>
                                    <a:pt x="91" y="79"/>
                                    <a:pt x="87" y="83"/>
                                    <a:pt x="79" y="83"/>
                                  </a:cubicBezTo>
                                  <a:cubicBezTo>
                                    <a:pt x="34" y="83"/>
                                    <a:pt x="34" y="83"/>
                                    <a:pt x="34" y="83"/>
                                  </a:cubicBezTo>
                                  <a:cubicBezTo>
                                    <a:pt x="26" y="83"/>
                                    <a:pt x="23" y="79"/>
                                    <a:pt x="23" y="7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34"/>
                                    <a:pt x="27" y="30"/>
                                    <a:pt x="34" y="30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87" y="30"/>
                                    <a:pt x="91" y="34"/>
                                    <a:pt x="91" y="4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lose/>
                                  <a:moveTo>
                                    <a:pt x="60" y="67"/>
                                  </a:moveTo>
                                  <a:cubicBezTo>
                                    <a:pt x="59" y="67"/>
                                    <a:pt x="59" y="67"/>
                                    <a:pt x="59" y="67"/>
                                  </a:cubicBezTo>
                                  <a:cubicBezTo>
                                    <a:pt x="59" y="68"/>
                                    <a:pt x="58" y="68"/>
                                    <a:pt x="57" y="68"/>
                                  </a:cubicBezTo>
                                  <a:cubicBezTo>
                                    <a:pt x="56" y="68"/>
                                    <a:pt x="55" y="68"/>
                                    <a:pt x="54" y="67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64" y="62"/>
                                    <a:pt x="64" y="62"/>
                                    <a:pt x="64" y="62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lose/>
                                  <a:moveTo>
                                    <a:pt x="78" y="38"/>
                                  </a:move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lnTo>
                                    <a:pt x="78" y="38"/>
                                  </a:lnTo>
                                  <a:close/>
                                  <a:moveTo>
                                    <a:pt x="44" y="57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30" y="70"/>
                                    <a:pt x="30" y="70"/>
                                    <a:pt x="30" y="70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43"/>
                                    <a:pt x="83" y="43"/>
                                    <a:pt x="83" y="43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lnTo>
                                    <a:pt x="83" y="70"/>
                                  </a:ln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584887" y="57665"/>
                              <a:ext cx="248401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4" h="83" stroke="1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202725" y="57665"/>
                              <a:ext cx="240439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02" h="208" stroke="1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804087" y="0"/>
                              <a:ext cx="224138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1" h="101" stroke="1">
                                  <a:moveTo>
                                    <a:pt x="50" y="101"/>
                                  </a:moveTo>
                                  <a:cubicBezTo>
                                    <a:pt x="22" y="101"/>
                                    <a:pt x="0" y="79"/>
                                    <a:pt x="0" y="51"/>
                                  </a:cubicBezTo>
                                  <a:cubicBezTo>
                                    <a:pt x="0" y="23"/>
                                    <a:pt x="22" y="0"/>
                                    <a:pt x="50" y="0"/>
                                  </a:cubicBezTo>
                                  <a:cubicBezTo>
                                    <a:pt x="78" y="0"/>
                                    <a:pt x="101" y="23"/>
                                    <a:pt x="101" y="51"/>
                                  </a:cubicBezTo>
                                  <a:cubicBezTo>
                                    <a:pt x="101" y="79"/>
                                    <a:pt x="78" y="101"/>
                                    <a:pt x="50" y="101"/>
                                  </a:cubicBezTo>
                                  <a:close/>
                                  <a:moveTo>
                                    <a:pt x="81" y="71"/>
                                  </a:move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39" y="54"/>
                                    <a:pt x="39" y="54"/>
                                    <a:pt x="39" y="54"/>
                                  </a:cubicBezTo>
                                  <a:cubicBezTo>
                                    <a:pt x="20" y="71"/>
                                    <a:pt x="20" y="71"/>
                                    <a:pt x="20" y="71"/>
                                  </a:cubicBezTo>
                                  <a:cubicBezTo>
                                    <a:pt x="81" y="71"/>
                                    <a:pt x="81" y="71"/>
                                    <a:pt x="81" y="71"/>
                                  </a:cubicBezTo>
                                  <a:close/>
                                  <a:moveTo>
                                    <a:pt x="20" y="67"/>
                                  </a:move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20" y="40"/>
                                    <a:pt x="20" y="40"/>
                                    <a:pt x="20" y="40"/>
                                  </a:cubicBezTo>
                                  <a:cubicBezTo>
                                    <a:pt x="20" y="67"/>
                                    <a:pt x="20" y="67"/>
                                    <a:pt x="20" y="67"/>
                                  </a:cubicBezTo>
                                  <a:close/>
                                  <a:moveTo>
                                    <a:pt x="81" y="30"/>
                                  </a:move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50" y="60"/>
                                    <a:pt x="50" y="60"/>
                                    <a:pt x="50" y="60"/>
                                  </a:cubicBezTo>
                                  <a:cubicBezTo>
                                    <a:pt x="81" y="36"/>
                                    <a:pt x="81" y="36"/>
                                    <a:pt x="81" y="36"/>
                                  </a:cubicBezTo>
                                  <a:cubicBezTo>
                                    <a:pt x="81" y="30"/>
                                    <a:pt x="81" y="30"/>
                                    <a:pt x="81" y="3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2388973" y="57665"/>
                              <a:ext cx="223909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22" h="90" stroke="1">
                                  <a:moveTo>
                                    <a:pt x="110" y="0"/>
                                  </a:move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6"/>
                                    <a:pt x="0" y="12"/>
                                  </a:cubicBezTo>
                                  <a:cubicBezTo>
                                    <a:pt x="0" y="78"/>
                                    <a:pt x="0" y="78"/>
                                    <a:pt x="0" y="78"/>
                                  </a:cubicBezTo>
                                  <a:cubicBezTo>
                                    <a:pt x="0" y="85"/>
                                    <a:pt x="5" y="90"/>
                                    <a:pt x="12" y="90"/>
                                  </a:cubicBezTo>
                                  <a:cubicBezTo>
                                    <a:pt x="110" y="90"/>
                                    <a:pt x="110" y="90"/>
                                    <a:pt x="110" y="90"/>
                                  </a:cubicBezTo>
                                  <a:cubicBezTo>
                                    <a:pt x="117" y="90"/>
                                    <a:pt x="122" y="85"/>
                                    <a:pt x="122" y="78"/>
                                  </a:cubicBezTo>
                                  <a:cubicBezTo>
                                    <a:pt x="122" y="12"/>
                                    <a:pt x="122" y="12"/>
                                    <a:pt x="122" y="12"/>
                                  </a:cubicBezTo>
                                  <a:cubicBezTo>
                                    <a:pt x="122" y="6"/>
                                    <a:pt x="117" y="0"/>
                                    <a:pt x="110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61" y="55"/>
                                    <a:pt x="61" y="55"/>
                                    <a:pt x="61" y="5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110" y="13"/>
                                    <a:pt x="110" y="13"/>
                                    <a:pt x="110" y="13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2973860" y="0"/>
                              <a:ext cx="224964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8" h="107" stroke="1">
                                  <a:moveTo>
                                    <a:pt x="54" y="0"/>
                                  </a:move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3"/>
                                    <a:pt x="24" y="107"/>
                                    <a:pt x="54" y="107"/>
                                  </a:cubicBezTo>
                                  <a:cubicBezTo>
                                    <a:pt x="84" y="107"/>
                                    <a:pt x="108" y="83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lose/>
                                  <a:moveTo>
                                    <a:pt x="54" y="100"/>
                                  </a:moveTo>
                                  <a:cubicBezTo>
                                    <a:pt x="28" y="100"/>
                                    <a:pt x="8" y="79"/>
                                    <a:pt x="8" y="54"/>
                                  </a:cubicBezTo>
                                  <a:cubicBezTo>
                                    <a:pt x="8" y="28"/>
                                    <a:pt x="28" y="7"/>
                                    <a:pt x="54" y="7"/>
                                  </a:cubicBezTo>
                                  <a:cubicBezTo>
                                    <a:pt x="80" y="7"/>
                                    <a:pt x="100" y="28"/>
                                    <a:pt x="100" y="54"/>
                                  </a:cubicBezTo>
                                  <a:cubicBezTo>
                                    <a:pt x="100" y="79"/>
                                    <a:pt x="80" y="100"/>
                                    <a:pt x="54" y="100"/>
                                  </a:cubicBezTo>
                                  <a:close/>
                                  <a:moveTo>
                                    <a:pt x="75" y="29"/>
                                  </a:moveTo>
                                  <a:cubicBezTo>
                                    <a:pt x="33" y="29"/>
                                    <a:pt x="33" y="29"/>
                                    <a:pt x="33" y="29"/>
                                  </a:cubicBezTo>
                                  <a:cubicBezTo>
                                    <a:pt x="26" y="29"/>
                                    <a:pt x="22" y="32"/>
                                    <a:pt x="22" y="39"/>
                                  </a:cubicBezTo>
                                  <a:cubicBezTo>
                                    <a:pt x="22" y="68"/>
                                    <a:pt x="22" y="68"/>
                                    <a:pt x="22" y="68"/>
                                  </a:cubicBezTo>
                                  <a:cubicBezTo>
                                    <a:pt x="22" y="75"/>
                                    <a:pt x="25" y="79"/>
                                    <a:pt x="33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83" y="79"/>
                                    <a:pt x="86" y="75"/>
                                    <a:pt x="86" y="68"/>
                                  </a:cubicBezTo>
                                  <a:cubicBezTo>
                                    <a:pt x="86" y="39"/>
                                    <a:pt x="86" y="39"/>
                                    <a:pt x="86" y="39"/>
                                  </a:cubicBezTo>
                                  <a:cubicBezTo>
                                    <a:pt x="86" y="32"/>
                                    <a:pt x="83" y="29"/>
                                    <a:pt x="75" y="29"/>
                                  </a:cubicBezTo>
                                  <a:close/>
                                  <a:moveTo>
                                    <a:pt x="79" y="72"/>
                                  </a:moveTo>
                                  <a:cubicBezTo>
                                    <a:pt x="29" y="72"/>
                                    <a:pt x="29" y="72"/>
                                    <a:pt x="29" y="72"/>
                                  </a:cubicBezTo>
                                  <a:cubicBezTo>
                                    <a:pt x="29" y="36"/>
                                    <a:pt x="29" y="36"/>
                                    <a:pt x="29" y="36"/>
                                  </a:cubicBezTo>
                                  <a:cubicBezTo>
                                    <a:pt x="79" y="36"/>
                                    <a:pt x="79" y="36"/>
                                    <a:pt x="79" y="36"/>
                                  </a:cubicBezTo>
                                  <a:cubicBezTo>
                                    <a:pt x="79" y="72"/>
                                    <a:pt x="79" y="72"/>
                                    <a:pt x="79" y="72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52" y="63"/>
                                    <a:pt x="52" y="63"/>
                                    <a:pt x="52" y="63"/>
                                  </a:cubicBezTo>
                                  <a:cubicBezTo>
                                    <a:pt x="52" y="64"/>
                                    <a:pt x="53" y="64"/>
                                    <a:pt x="54" y="64"/>
                                  </a:cubicBezTo>
                                  <a:cubicBezTo>
                                    <a:pt x="55" y="64"/>
                                    <a:pt x="56" y="64"/>
                                    <a:pt x="57" y="63"/>
                                  </a:cubicBezTo>
                                  <a:cubicBezTo>
                                    <a:pt x="57" y="63"/>
                                    <a:pt x="57" y="63"/>
                                    <a:pt x="57" y="63"/>
                                  </a:cubicBezTo>
                                  <a:cubicBezTo>
                                    <a:pt x="61" y="59"/>
                                    <a:pt x="61" y="59"/>
                                    <a:pt x="61" y="59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66" y="54"/>
                                    <a:pt x="66" y="54"/>
                                    <a:pt x="66" y="54"/>
                                  </a:cubicBezTo>
                                  <a:cubicBezTo>
                                    <a:pt x="75" y="41"/>
                                    <a:pt x="75" y="41"/>
                                    <a:pt x="75" y="41"/>
                                  </a:cubicBezTo>
                                  <a:cubicBezTo>
                                    <a:pt x="54" y="56"/>
                                    <a:pt x="54" y="56"/>
                                    <a:pt x="54" y="56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3566984" y="57665"/>
                              <a:ext cx="201600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2" h="93" stroke="1">
                                  <a:moveTo>
                                    <a:pt x="92" y="80"/>
                                  </a:moveTo>
                                  <a:cubicBezTo>
                                    <a:pt x="92" y="87"/>
                                    <a:pt x="87" y="93"/>
                                    <a:pt x="79" y="93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6" y="93"/>
                                    <a:pt x="0" y="87"/>
                                    <a:pt x="0" y="80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87" y="0"/>
                                    <a:pt x="92" y="6"/>
                                    <a:pt x="92" y="13"/>
                                  </a:cubicBezTo>
                                  <a:cubicBezTo>
                                    <a:pt x="92" y="80"/>
                                    <a:pt x="92" y="80"/>
                                    <a:pt x="92" y="80"/>
                                  </a:cubicBezTo>
                                  <a:close/>
                                  <a:moveTo>
                                    <a:pt x="10" y="22"/>
                                  </a:moveTo>
                                  <a:cubicBezTo>
                                    <a:pt x="10" y="73"/>
                                    <a:pt x="10" y="73"/>
                                    <a:pt x="10" y="73"/>
                                  </a:cubicBezTo>
                                  <a:cubicBezTo>
                                    <a:pt x="83" y="73"/>
                                    <a:pt x="83" y="73"/>
                                    <a:pt x="83" y="73"/>
                                  </a:cubicBezTo>
                                  <a:cubicBezTo>
                                    <a:pt x="83" y="22"/>
                                    <a:pt x="83" y="22"/>
                                    <a:pt x="83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lose/>
                                  <a:moveTo>
                                    <a:pt x="19" y="27"/>
                                  </a:moveTo>
                                  <a:cubicBezTo>
                                    <a:pt x="75" y="27"/>
                                    <a:pt x="75" y="27"/>
                                    <a:pt x="75" y="27"/>
                                  </a:cubicBezTo>
                                  <a:cubicBezTo>
                                    <a:pt x="47" y="49"/>
                                    <a:pt x="47" y="49"/>
                                    <a:pt x="47" y="49"/>
                                  </a:cubicBezTo>
                                  <a:lnTo>
                                    <a:pt x="19" y="27"/>
                                  </a:lnTo>
                                  <a:close/>
                                  <a:moveTo>
                                    <a:pt x="16" y="33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lnTo>
                                    <a:pt x="16" y="33"/>
                                  </a:lnTo>
                                  <a:close/>
                                  <a:moveTo>
                                    <a:pt x="78" y="32"/>
                                  </a:move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8" y="64"/>
                                    <a:pt x="78" y="64"/>
                                    <a:pt x="78" y="64"/>
                                  </a:cubicBezTo>
                                  <a:lnTo>
                                    <a:pt x="78" y="32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47" y="56"/>
                                    <a:pt x="47" y="56"/>
                                    <a:pt x="47" y="56"/>
                                  </a:cubicBezTo>
                                  <a:cubicBezTo>
                                    <a:pt x="59" y="47"/>
                                    <a:pt x="59" y="47"/>
                                    <a:pt x="59" y="47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19" y="68"/>
                                    <a:pt x="19" y="68"/>
                                    <a:pt x="19" y="68"/>
                                  </a:cubicBezTo>
                                  <a:lnTo>
                                    <a:pt x="33" y="46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33" y="46"/>
                                    <a:pt x="33" y="46"/>
                                    <a:pt x="33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4135395" y="57665"/>
                              <a:ext cx="201427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7" h="88" stroke="1">
                                  <a:moveTo>
                                    <a:pt x="94" y="88"/>
                                  </a:moveTo>
                                  <a:cubicBezTo>
                                    <a:pt x="14" y="88"/>
                                    <a:pt x="14" y="88"/>
                                    <a:pt x="14" y="88"/>
                                  </a:cubicBezTo>
                                  <a:cubicBezTo>
                                    <a:pt x="6" y="88"/>
                                    <a:pt x="0" y="82"/>
                                    <a:pt x="0" y="75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2" y="55"/>
                                    <a:pt x="55" y="55"/>
                                    <a:pt x="57" y="53"/>
                                  </a:cubicBezTo>
                                  <a:cubicBezTo>
                                    <a:pt x="107" y="24"/>
                                    <a:pt x="107" y="24"/>
                                    <a:pt x="107" y="24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ubicBezTo>
                                    <a:pt x="107" y="82"/>
                                    <a:pt x="101" y="88"/>
                                    <a:pt x="94" y="8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2" y="17"/>
                                    <a:pt x="1" y="17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101" y="0"/>
                                    <a:pt x="107" y="6"/>
                                    <a:pt x="107" y="13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06" y="17"/>
                                    <a:pt x="105" y="17"/>
                                    <a:pt x="104" y="18"/>
                                  </a:cubicBez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4695568" y="0"/>
                              <a:ext cx="225052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3" h="102" stroke="1">
                                  <a:moveTo>
                                    <a:pt x="52" y="9"/>
                                  </a:moveTo>
                                  <a:cubicBezTo>
                                    <a:pt x="57" y="9"/>
                                    <a:pt x="63" y="10"/>
                                    <a:pt x="68" y="12"/>
                                  </a:cubicBezTo>
                                  <a:cubicBezTo>
                                    <a:pt x="73" y="15"/>
                                    <a:pt x="77" y="18"/>
                                    <a:pt x="81" y="21"/>
                                  </a:cubicBezTo>
                                  <a:cubicBezTo>
                                    <a:pt x="85" y="25"/>
                                    <a:pt x="88" y="30"/>
                                    <a:pt x="90" y="35"/>
                                  </a:cubicBezTo>
                                  <a:cubicBezTo>
                                    <a:pt x="93" y="40"/>
                                    <a:pt x="94" y="45"/>
                                    <a:pt x="94" y="51"/>
                                  </a:cubicBezTo>
                                  <a:cubicBezTo>
                                    <a:pt x="94" y="57"/>
                                    <a:pt x="93" y="62"/>
                                    <a:pt x="90" y="67"/>
                                  </a:cubicBezTo>
                                  <a:cubicBezTo>
                                    <a:pt x="88" y="72"/>
                                    <a:pt x="85" y="77"/>
                                    <a:pt x="81" y="81"/>
                                  </a:cubicBezTo>
                                  <a:cubicBezTo>
                                    <a:pt x="77" y="85"/>
                                    <a:pt x="73" y="88"/>
                                    <a:pt x="68" y="90"/>
                                  </a:cubicBezTo>
                                  <a:cubicBezTo>
                                    <a:pt x="63" y="92"/>
                                    <a:pt x="57" y="93"/>
                                    <a:pt x="52" y="93"/>
                                  </a:cubicBezTo>
                                  <a:cubicBezTo>
                                    <a:pt x="46" y="93"/>
                                    <a:pt x="40" y="92"/>
                                    <a:pt x="35" y="90"/>
                                  </a:cubicBezTo>
                                  <a:cubicBezTo>
                                    <a:pt x="30" y="88"/>
                                    <a:pt x="26" y="85"/>
                                    <a:pt x="22" y="81"/>
                                  </a:cubicBezTo>
                                  <a:cubicBezTo>
                                    <a:pt x="18" y="77"/>
                                    <a:pt x="15" y="72"/>
                                    <a:pt x="13" y="67"/>
                                  </a:cubicBezTo>
                                  <a:cubicBezTo>
                                    <a:pt x="11" y="62"/>
                                    <a:pt x="10" y="57"/>
                                    <a:pt x="10" y="51"/>
                                  </a:cubicBezTo>
                                  <a:cubicBezTo>
                                    <a:pt x="10" y="45"/>
                                    <a:pt x="11" y="40"/>
                                    <a:pt x="13" y="35"/>
                                  </a:cubicBezTo>
                                  <a:cubicBezTo>
                                    <a:pt x="15" y="30"/>
                                    <a:pt x="18" y="25"/>
                                    <a:pt x="22" y="21"/>
                                  </a:cubicBezTo>
                                  <a:cubicBezTo>
                                    <a:pt x="26" y="18"/>
                                    <a:pt x="30" y="15"/>
                                    <a:pt x="35" y="12"/>
                                  </a:cubicBezTo>
                                  <a:cubicBezTo>
                                    <a:pt x="40" y="10"/>
                                    <a:pt x="46" y="9"/>
                                    <a:pt x="52" y="9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23" y="0"/>
                                    <a:pt x="0" y="23"/>
                                    <a:pt x="0" y="51"/>
                                  </a:cubicBezTo>
                                  <a:cubicBezTo>
                                    <a:pt x="0" y="79"/>
                                    <a:pt x="23" y="102"/>
                                    <a:pt x="52" y="102"/>
                                  </a:cubicBezTo>
                                  <a:cubicBezTo>
                                    <a:pt x="80" y="102"/>
                                    <a:pt x="103" y="79"/>
                                    <a:pt x="103" y="51"/>
                                  </a:cubicBezTo>
                                  <a:cubicBezTo>
                                    <a:pt x="103" y="23"/>
                                    <a:pt x="80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lose/>
                                  <a:moveTo>
                                    <a:pt x="48" y="58"/>
                                  </a:moveTo>
                                  <a:cubicBezTo>
                                    <a:pt x="52" y="62"/>
                                    <a:pt x="55" y="58"/>
                                    <a:pt x="55" y="58"/>
                                  </a:cubicBezTo>
                                  <a:cubicBezTo>
                                    <a:pt x="78" y="37"/>
                                    <a:pt x="78" y="37"/>
                                    <a:pt x="78" y="37"/>
                                  </a:cubicBezTo>
                                  <a:cubicBezTo>
                                    <a:pt x="78" y="33"/>
                                    <a:pt x="74" y="33"/>
                                    <a:pt x="74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25" y="33"/>
                                    <a:pt x="25" y="37"/>
                                    <a:pt x="25" y="37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74" y="66"/>
                                    <a:pt x="74" y="66"/>
                                    <a:pt x="74" y="66"/>
                                  </a:cubicBezTo>
                                  <a:cubicBezTo>
                                    <a:pt x="65" y="52"/>
                                    <a:pt x="65" y="52"/>
                                    <a:pt x="65" y="52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cubicBezTo>
                                    <a:pt x="54" y="63"/>
                                    <a:pt x="52" y="62"/>
                                    <a:pt x="52" y="62"/>
                                  </a:cubicBezTo>
                                  <a:cubicBezTo>
                                    <a:pt x="48" y="62"/>
                                    <a:pt x="46" y="59"/>
                                    <a:pt x="46" y="59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36" y="50"/>
                                    <a:pt x="36" y="50"/>
                                    <a:pt x="36" y="50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66"/>
                                    <a:pt x="25" y="66"/>
                                    <a:pt x="25" y="66"/>
                                  </a:cubicBezTo>
                                  <a:cubicBezTo>
                                    <a:pt x="25" y="70"/>
                                    <a:pt x="29" y="70"/>
                                    <a:pt x="29" y="70"/>
                                  </a:cubicBezTo>
                                  <a:cubicBezTo>
                                    <a:pt x="74" y="70"/>
                                    <a:pt x="74" y="70"/>
                                    <a:pt x="74" y="70"/>
                                  </a:cubicBezTo>
                                  <a:cubicBezTo>
                                    <a:pt x="78" y="70"/>
                                    <a:pt x="78" y="66"/>
                                    <a:pt x="78" y="66"/>
                                  </a:cubicBezTo>
                                  <a:cubicBezTo>
                                    <a:pt x="78" y="39"/>
                                    <a:pt x="78" y="39"/>
                                    <a:pt x="78" y="3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88692" y="57665"/>
                              <a:ext cx="209959" cy="16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74795" h="3320682" stroke="1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4267200"/>
                            <a:ext cx="5486687" cy="222878"/>
                            <a:chOff x="0" y="0"/>
                            <a:chExt cx="5487178" cy="223200"/>
                          </a:xfrm>
                          <a:grpFill/>
                        </wpg:grpSpPr>
                        <wps:wsp>
                          <wps:cNvSpPr/>
                          <wps:spPr>
                            <a:xfrm rot="0" flipH="1">
                              <a:off x="0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8" h="118" stroke="1">
                                  <a:moveTo>
                                    <a:pt x="44" y="118"/>
                                  </a:moveTo>
                                  <a:cubicBezTo>
                                    <a:pt x="44" y="118"/>
                                    <a:pt x="0" y="69"/>
                                    <a:pt x="0" y="44"/>
                                  </a:cubicBezTo>
                                  <a:cubicBezTo>
                                    <a:pt x="0" y="20"/>
                                    <a:pt x="20" y="0"/>
                                    <a:pt x="44" y="0"/>
                                  </a:cubicBezTo>
                                  <a:cubicBezTo>
                                    <a:pt x="69" y="0"/>
                                    <a:pt x="88" y="20"/>
                                    <a:pt x="88" y="44"/>
                                  </a:cubicBezTo>
                                  <a:cubicBezTo>
                                    <a:pt x="88" y="69"/>
                                    <a:pt x="44" y="118"/>
                                    <a:pt x="44" y="118"/>
                                  </a:cubicBezTo>
                                  <a:close/>
                                  <a:moveTo>
                                    <a:pt x="44" y="6"/>
                                  </a:moveTo>
                                  <a:cubicBezTo>
                                    <a:pt x="23" y="6"/>
                                    <a:pt x="6" y="23"/>
                                    <a:pt x="6" y="45"/>
                                  </a:cubicBezTo>
                                  <a:cubicBezTo>
                                    <a:pt x="6" y="67"/>
                                    <a:pt x="44" y="110"/>
                                    <a:pt x="44" y="110"/>
                                  </a:cubicBezTo>
                                  <a:cubicBezTo>
                                    <a:pt x="44" y="110"/>
                                    <a:pt x="83" y="67"/>
                                    <a:pt x="83" y="45"/>
                                  </a:cubicBezTo>
                                  <a:cubicBezTo>
                                    <a:pt x="83" y="23"/>
                                    <a:pt x="66" y="6"/>
                                    <a:pt x="44" y="6"/>
                                  </a:cubicBezTo>
                                  <a:close/>
                                  <a:moveTo>
                                    <a:pt x="44" y="59"/>
                                  </a:moveTo>
                                  <a:cubicBezTo>
                                    <a:pt x="34" y="59"/>
                                    <a:pt x="26" y="51"/>
                                    <a:pt x="26" y="41"/>
                                  </a:cubicBezTo>
                                  <a:cubicBezTo>
                                    <a:pt x="26" y="31"/>
                                    <a:pt x="34" y="22"/>
                                    <a:pt x="44" y="22"/>
                                  </a:cubicBezTo>
                                  <a:cubicBezTo>
                                    <a:pt x="54" y="22"/>
                                    <a:pt x="63" y="31"/>
                                    <a:pt x="63" y="41"/>
                                  </a:cubicBezTo>
                                  <a:cubicBezTo>
                                    <a:pt x="63" y="51"/>
                                    <a:pt x="54" y="59"/>
                                    <a:pt x="44" y="59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37" y="27"/>
                                    <a:pt x="31" y="34"/>
                                    <a:pt x="31" y="41"/>
                                  </a:cubicBezTo>
                                  <a:cubicBezTo>
                                    <a:pt x="31" y="49"/>
                                    <a:pt x="37" y="55"/>
                                    <a:pt x="44" y="55"/>
                                  </a:cubicBezTo>
                                  <a:cubicBezTo>
                                    <a:pt x="52" y="55"/>
                                    <a:pt x="58" y="49"/>
                                    <a:pt x="58" y="41"/>
                                  </a:cubicBezTo>
                                  <a:cubicBezTo>
                                    <a:pt x="58" y="34"/>
                                    <a:pt x="52" y="27"/>
                                    <a:pt x="44" y="27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593124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6" h="128" stroke="1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186248" y="0"/>
                              <a:ext cx="187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2" h="109" stroke="1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4670854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96" h="295" stroke="1">
                                  <a:moveTo>
                                    <a:pt x="166" y="92"/>
                                  </a:moveTo>
                                  <a:lnTo>
                                    <a:pt x="296" y="92"/>
                                  </a:lnTo>
                                  <a:lnTo>
                                    <a:pt x="296" y="111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6" y="92"/>
                                  </a:lnTo>
                                  <a:close/>
                                  <a:moveTo>
                                    <a:pt x="0" y="295"/>
                                  </a:moveTo>
                                  <a:lnTo>
                                    <a:pt x="149" y="29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93" y="38"/>
                                  </a:moveTo>
                                  <a:lnTo>
                                    <a:pt x="128" y="38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38"/>
                                  </a:lnTo>
                                  <a:close/>
                                  <a:moveTo>
                                    <a:pt x="93" y="111"/>
                                  </a:moveTo>
                                  <a:lnTo>
                                    <a:pt x="128" y="111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1"/>
                                  </a:lnTo>
                                  <a:close/>
                                  <a:moveTo>
                                    <a:pt x="93" y="184"/>
                                  </a:moveTo>
                                  <a:lnTo>
                                    <a:pt x="128" y="184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93" y="184"/>
                                  </a:lnTo>
                                  <a:close/>
                                  <a:moveTo>
                                    <a:pt x="22" y="38"/>
                                  </a:moveTo>
                                  <a:lnTo>
                                    <a:pt x="57" y="3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close/>
                                  <a:moveTo>
                                    <a:pt x="22" y="111"/>
                                  </a:moveTo>
                                  <a:lnTo>
                                    <a:pt x="57" y="111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11"/>
                                  </a:lnTo>
                                  <a:close/>
                                  <a:moveTo>
                                    <a:pt x="22" y="184"/>
                                  </a:moveTo>
                                  <a:lnTo>
                                    <a:pt x="57" y="184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204" y="295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58" y="295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296" y="127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295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166" y="2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2298356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8" h="136" stroke="1">
                                  <a:moveTo>
                                    <a:pt x="44" y="127"/>
                                  </a:move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6" y="45"/>
                                    <a:pt x="5" y="42"/>
                                    <a:pt x="5" y="39"/>
                                  </a:cubicBezTo>
                                  <a:cubicBezTo>
                                    <a:pt x="5" y="17"/>
                                    <a:pt x="22" y="0"/>
                                    <a:pt x="44" y="0"/>
                                  </a:cubicBezTo>
                                  <a:cubicBezTo>
                                    <a:pt x="66" y="0"/>
                                    <a:pt x="83" y="17"/>
                                    <a:pt x="83" y="39"/>
                                  </a:cubicBezTo>
                                  <a:cubicBezTo>
                                    <a:pt x="83" y="42"/>
                                    <a:pt x="82" y="45"/>
                                    <a:pt x="82" y="49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33" y="19"/>
                                    <a:pt x="24" y="28"/>
                                    <a:pt x="24" y="39"/>
                                  </a:cubicBezTo>
                                  <a:cubicBezTo>
                                    <a:pt x="24" y="50"/>
                                    <a:pt x="33" y="58"/>
                                    <a:pt x="44" y="58"/>
                                  </a:cubicBezTo>
                                  <a:cubicBezTo>
                                    <a:pt x="55" y="58"/>
                                    <a:pt x="63" y="50"/>
                                    <a:pt x="63" y="39"/>
                                  </a:cubicBezTo>
                                  <a:cubicBezTo>
                                    <a:pt x="63" y="28"/>
                                    <a:pt x="55" y="19"/>
                                    <a:pt x="44" y="19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23" y="136"/>
                                    <a:pt x="0" y="130"/>
                                    <a:pt x="0" y="119"/>
                                  </a:cubicBezTo>
                                  <a:cubicBezTo>
                                    <a:pt x="0" y="111"/>
                                    <a:pt x="9" y="106"/>
                                    <a:pt x="24" y="103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12" y="111"/>
                                    <a:pt x="6" y="115"/>
                                    <a:pt x="6" y="119"/>
                                  </a:cubicBezTo>
                                  <a:cubicBezTo>
                                    <a:pt x="6" y="124"/>
                                    <a:pt x="20" y="131"/>
                                    <a:pt x="44" y="131"/>
                                  </a:cubicBezTo>
                                  <a:cubicBezTo>
                                    <a:pt x="68" y="131"/>
                                    <a:pt x="82" y="124"/>
                                    <a:pt x="82" y="119"/>
                                  </a:cubicBezTo>
                                  <a:cubicBezTo>
                                    <a:pt x="82" y="115"/>
                                    <a:pt x="76" y="111"/>
                                    <a:pt x="63" y="108"/>
                                  </a:cubicBez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79" y="106"/>
                                    <a:pt x="88" y="111"/>
                                    <a:pt x="88" y="119"/>
                                  </a:cubicBezTo>
                                  <a:cubicBezTo>
                                    <a:pt x="88" y="130"/>
                                    <a:pt x="65" y="136"/>
                                    <a:pt x="44" y="136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44" y="136"/>
                                    <a:pt x="44" y="136"/>
                                    <a:pt x="44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5263978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41" h="220" stroke="1">
                                  <a:moveTo>
                                    <a:pt x="66" y="220"/>
                                  </a:moveTo>
                                  <a:lnTo>
                                    <a:pt x="156" y="2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66" y="220"/>
                                  </a:lnTo>
                                  <a:moveTo>
                                    <a:pt x="142" y="189"/>
                                  </a:moveTo>
                                  <a:lnTo>
                                    <a:pt x="118" y="18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2" y="189"/>
                                  </a:lnTo>
                                  <a:moveTo>
                                    <a:pt x="97" y="154"/>
                                  </a:moveTo>
                                  <a:lnTo>
                                    <a:pt x="97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7" y="154"/>
                                  </a:lnTo>
                                  <a:moveTo>
                                    <a:pt x="142" y="116"/>
                                  </a:moveTo>
                                  <a:lnTo>
                                    <a:pt x="118" y="11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42" y="116"/>
                                  </a:lnTo>
                                  <a:moveTo>
                                    <a:pt x="97" y="80"/>
                                  </a:moveTo>
                                  <a:lnTo>
                                    <a:pt x="97" y="5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0"/>
                                  </a:lnTo>
                                  <a:moveTo>
                                    <a:pt x="118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21"/>
                                  </a:lnTo>
                                  <a:moveTo>
                                    <a:pt x="76" y="21"/>
                                  </a:moveTo>
                                  <a:lnTo>
                                    <a:pt x="102" y="2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21"/>
                                  </a:lnTo>
                                  <a:moveTo>
                                    <a:pt x="76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moveTo>
                                    <a:pt x="76" y="166"/>
                                  </a:moveTo>
                                  <a:lnTo>
                                    <a:pt x="102" y="166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6" y="166"/>
                                  </a:lnTo>
                                  <a:moveTo>
                                    <a:pt x="0" y="220"/>
                                  </a:moveTo>
                                  <a:lnTo>
                                    <a:pt x="52" y="22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0"/>
                                  </a:lnTo>
                                  <a:moveTo>
                                    <a:pt x="14" y="8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moveTo>
                                    <a:pt x="14" y="123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4" y="123"/>
                                  </a:lnTo>
                                  <a:moveTo>
                                    <a:pt x="14" y="163"/>
                                  </a:moveTo>
                                  <a:lnTo>
                                    <a:pt x="38" y="163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63"/>
                                  </a:lnTo>
                                  <a:moveTo>
                                    <a:pt x="230" y="90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18" y="33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199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moveTo>
                                    <a:pt x="204" y="203"/>
                                  </a:moveTo>
                                  <a:lnTo>
                                    <a:pt x="178" y="203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4" y="203"/>
                                  </a:lnTo>
                                  <a:moveTo>
                                    <a:pt x="204" y="130"/>
                                  </a:moveTo>
                                  <a:lnTo>
                                    <a:pt x="178" y="13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4" y="130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06" y="166"/>
                                  </a:lnTo>
                                  <a:lnTo>
                                    <a:pt x="206" y="142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30" y="166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30" y="1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746421" y="0"/>
                              <a:ext cx="187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4" h="130" stroke="1">
                                  <a:moveTo>
                                    <a:pt x="104" y="56"/>
                                  </a:moveTo>
                                  <a:cubicBezTo>
                                    <a:pt x="102" y="101"/>
                                    <a:pt x="53" y="130"/>
                                    <a:pt x="53" y="130"/>
                                  </a:cubicBezTo>
                                  <a:cubicBezTo>
                                    <a:pt x="53" y="130"/>
                                    <a:pt x="10" y="105"/>
                                    <a:pt x="2" y="67"/>
                                  </a:cubicBezTo>
                                  <a:cubicBezTo>
                                    <a:pt x="0" y="62"/>
                                    <a:pt x="0" y="56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2" y="0"/>
                                  </a:cubicBezTo>
                                  <a:cubicBezTo>
                                    <a:pt x="81" y="0"/>
                                    <a:pt x="104" y="23"/>
                                    <a:pt x="104" y="51"/>
                                  </a:cubicBezTo>
                                  <a:cubicBezTo>
                                    <a:pt x="104" y="53"/>
                                    <a:pt x="104" y="55"/>
                                    <a:pt x="104" y="56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36" y="19"/>
                                    <a:pt x="23" y="31"/>
                                    <a:pt x="23" y="47"/>
                                  </a:cubicBezTo>
                                  <a:cubicBezTo>
                                    <a:pt x="23" y="63"/>
                                    <a:pt x="36" y="75"/>
                                    <a:pt x="52" y="75"/>
                                  </a:cubicBezTo>
                                  <a:cubicBezTo>
                                    <a:pt x="68" y="75"/>
                                    <a:pt x="81" y="63"/>
                                    <a:pt x="81" y="47"/>
                                  </a:cubicBezTo>
                                  <a:cubicBezTo>
                                    <a:pt x="81" y="31"/>
                                    <a:pt x="68" y="19"/>
                                    <a:pt x="52" y="19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2891481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8" h="151" stroke="1">
                                  <a:moveTo>
                                    <a:pt x="73" y="115"/>
                                  </a:moveTo>
                                  <a:cubicBezTo>
                                    <a:pt x="73" y="115"/>
                                    <a:pt x="73" y="115"/>
                                    <a:pt x="73" y="116"/>
                                  </a:cubicBezTo>
                                  <a:cubicBezTo>
                                    <a:pt x="73" y="118"/>
                                    <a:pt x="73" y="120"/>
                                    <a:pt x="72" y="122"/>
                                  </a:cubicBezTo>
                                  <a:cubicBezTo>
                                    <a:pt x="75" y="124"/>
                                    <a:pt x="77" y="127"/>
                                    <a:pt x="77" y="130"/>
                                  </a:cubicBezTo>
                                  <a:cubicBezTo>
                                    <a:pt x="77" y="138"/>
                                    <a:pt x="64" y="144"/>
                                    <a:pt x="49" y="144"/>
                                  </a:cubicBezTo>
                                  <a:cubicBezTo>
                                    <a:pt x="33" y="144"/>
                                    <a:pt x="21" y="138"/>
                                    <a:pt x="21" y="130"/>
                                  </a:cubicBezTo>
                                  <a:cubicBezTo>
                                    <a:pt x="21" y="127"/>
                                    <a:pt x="22" y="124"/>
                                    <a:pt x="26" y="122"/>
                                  </a:cubicBezTo>
                                  <a:cubicBezTo>
                                    <a:pt x="25" y="120"/>
                                    <a:pt x="24" y="118"/>
                                    <a:pt x="24" y="116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18" y="119"/>
                                    <a:pt x="14" y="124"/>
                                    <a:pt x="14" y="130"/>
                                  </a:cubicBezTo>
                                  <a:cubicBezTo>
                                    <a:pt x="14" y="141"/>
                                    <a:pt x="29" y="151"/>
                                    <a:pt x="49" y="151"/>
                                  </a:cubicBezTo>
                                  <a:cubicBezTo>
                                    <a:pt x="68" y="151"/>
                                    <a:pt x="84" y="141"/>
                                    <a:pt x="84" y="130"/>
                                  </a:cubicBezTo>
                                  <a:cubicBezTo>
                                    <a:pt x="84" y="124"/>
                                    <a:pt x="80" y="119"/>
                                    <a:pt x="73" y="115"/>
                                  </a:cubicBezTo>
                                  <a:close/>
                                  <a:moveTo>
                                    <a:pt x="73" y="49"/>
                                  </a:moveTo>
                                  <a:cubicBezTo>
                                    <a:pt x="73" y="35"/>
                                    <a:pt x="62" y="24"/>
                                    <a:pt x="49" y="24"/>
                                  </a:cubicBezTo>
                                  <a:cubicBezTo>
                                    <a:pt x="35" y="24"/>
                                    <a:pt x="24" y="35"/>
                                    <a:pt x="24" y="49"/>
                                  </a:cubicBezTo>
                                  <a:cubicBezTo>
                                    <a:pt x="24" y="62"/>
                                    <a:pt x="35" y="73"/>
                                    <a:pt x="49" y="73"/>
                                  </a:cubicBezTo>
                                  <a:cubicBezTo>
                                    <a:pt x="62" y="73"/>
                                    <a:pt x="73" y="62"/>
                                    <a:pt x="73" y="49"/>
                                  </a:cubicBezTo>
                                  <a:close/>
                                  <a:moveTo>
                                    <a:pt x="31" y="49"/>
                                  </a:moveTo>
                                  <a:cubicBezTo>
                                    <a:pt x="31" y="39"/>
                                    <a:pt x="39" y="31"/>
                                    <a:pt x="49" y="31"/>
                                  </a:cubicBezTo>
                                  <a:cubicBezTo>
                                    <a:pt x="58" y="31"/>
                                    <a:pt x="66" y="39"/>
                                    <a:pt x="66" y="49"/>
                                  </a:cubicBezTo>
                                  <a:cubicBezTo>
                                    <a:pt x="66" y="58"/>
                                    <a:pt x="58" y="66"/>
                                    <a:pt x="49" y="66"/>
                                  </a:cubicBezTo>
                                  <a:cubicBezTo>
                                    <a:pt x="39" y="66"/>
                                    <a:pt x="31" y="58"/>
                                    <a:pt x="31" y="49"/>
                                  </a:cubicBezTo>
                                  <a:close/>
                                  <a:moveTo>
                                    <a:pt x="49" y="126"/>
                                  </a:moveTo>
                                  <a:cubicBezTo>
                                    <a:pt x="58" y="126"/>
                                    <a:pt x="98" y="78"/>
                                    <a:pt x="98" y="50"/>
                                  </a:cubicBezTo>
                                  <a:cubicBezTo>
                                    <a:pt x="98" y="22"/>
                                    <a:pt x="76" y="0"/>
                                    <a:pt x="49" y="0"/>
                                  </a:cubicBez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8"/>
                                    <a:pt x="39" y="126"/>
                                    <a:pt x="49" y="126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72" y="7"/>
                                    <a:pt x="91" y="26"/>
                                    <a:pt x="91" y="50"/>
                                  </a:cubicBezTo>
                                  <a:cubicBezTo>
                                    <a:pt x="91" y="74"/>
                                    <a:pt x="55" y="119"/>
                                    <a:pt x="49" y="119"/>
                                  </a:cubicBezTo>
                                  <a:cubicBezTo>
                                    <a:pt x="43" y="119"/>
                                    <a:pt x="7" y="74"/>
                                    <a:pt x="7" y="50"/>
                                  </a:cubicBezTo>
                                  <a:cubicBezTo>
                                    <a:pt x="7" y="26"/>
                                    <a:pt x="25" y="7"/>
                                    <a:pt x="49" y="7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49" y="7"/>
                                    <a:pt x="49" y="7"/>
                                    <a:pt x="49" y="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484605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" h="58" stroke="1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077729" y="0"/>
                              <a:ext cx="223200" cy="223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1" h="128" stroke="1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4991100"/>
                            <a:ext cx="5467004" cy="431786"/>
                            <a:chOff x="0" y="-86508"/>
                            <a:chExt cx="5467460" cy="431946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3998924" y="-86508"/>
                              <a:ext cx="288000" cy="43194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418" h="3626" stroke="1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 id="1132">
                            <w:txbxContent>
                              <w:p>
                                <w:pPr>
                                  <w:pStyle w:val="style0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lIns="91440" rIns="91440" tIns="45720" bIns="45720" vert="horz" anchor="t" wrap="square" upright="tru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03871" y="0"/>
                              <a:ext cx="288000" cy="340769"/>
                              <a:chOff x="675844" y="2803133"/>
                              <a:chExt cx="409" cy="484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257" h="3183" stroke="1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038" h="3188" stroke="1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55" h="3948" stroke="1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53" h="1149" stroke="1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1696995" y="0"/>
                              <a:ext cx="288000" cy="2947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13" h="3600" stroke="1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319849" y="0"/>
                              <a:ext cx="288000" cy="31814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665" h="4047" stroke="1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551935" y="0"/>
                              <a:ext cx="252000" cy="251969"/>
                              <a:chOff x="4547306" y="2821133"/>
                              <a:chExt cx="295" cy="295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4547306" y="2821133"/>
                                <a:ext cx="295" cy="29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3582" h="3582" stroke="1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67" y="2821224"/>
                                <a:ext cx="73" cy="73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3" h="73" stroke="1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61" y="2821218"/>
                                <a:ext cx="84" cy="86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4" h="86" stroke="1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475" y="2821294"/>
                                <a:ext cx="70" cy="7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" h="70" stroke="1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470" y="2821288"/>
                                <a:ext cx="82" cy="82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82" h="82" stroke="1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499" y="2821157"/>
                                <a:ext cx="68" cy="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8" h="60" stroke="1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493" y="2821156"/>
                                <a:ext cx="76" cy="67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6" h="67" stroke="1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54" y="2821358"/>
                                <a:ext cx="60" cy="51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0" h="51" stroke="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51" y="2821352"/>
                                <a:ext cx="68" cy="5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8" h="58" stroke="1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66" y="2821145"/>
                                <a:ext cx="45" cy="43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5" h="43" stroke="1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47365" y="2821145"/>
                                <a:ext cx="51" cy="48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51" h="48" stroke="1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5107460" y="0"/>
                              <a:ext cx="360000" cy="21254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022" h="4133" stroke="1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522573" y="0"/>
                              <a:ext cx="288000" cy="2494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439" h="3840" stroke="1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734962" y="0"/>
                              <a:ext cx="288000" cy="334012"/>
                              <a:chOff x="2652094" y="3631574"/>
                              <a:chExt cx="419" cy="486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2652341" y="3631820"/>
                                <a:ext cx="172" cy="55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270" h="410" stroke="1">
                                    <a:moveTo>
                                      <a:pt x="1270" y="0"/>
                                    </a:moveTo>
                                    <a:cubicBezTo>
                                      <a:pt x="378" y="0"/>
                                      <a:pt x="378" y="0"/>
                                      <a:pt x="378" y="0"/>
                                    </a:cubicBezTo>
                                    <a:cubicBezTo>
                                      <a:pt x="295" y="135"/>
                                      <a:pt x="174" y="278"/>
                                      <a:pt x="0" y="410"/>
                                    </a:cubicBezTo>
                                    <a:cubicBezTo>
                                      <a:pt x="1270" y="203"/>
                                      <a:pt x="1270" y="203"/>
                                      <a:pt x="1270" y="203"/>
                                    </a:cubicBezTo>
                                    <a:cubicBezTo>
                                      <a:pt x="1270" y="0"/>
                                      <a:pt x="1270" y="0"/>
                                      <a:pt x="127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652274" y="3631880"/>
                                <a:ext cx="59" cy="1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35" h="1324" stroke="1">
                                    <a:moveTo>
                                      <a:pt x="6" y="1324"/>
                                    </a:moveTo>
                                    <a:cubicBezTo>
                                      <a:pt x="203" y="1324"/>
                                      <a:pt x="203" y="1324"/>
                                      <a:pt x="203" y="1324"/>
                                    </a:cubicBezTo>
                                    <a:cubicBezTo>
                                      <a:pt x="435" y="0"/>
                                      <a:pt x="435" y="0"/>
                                      <a:pt x="435" y="0"/>
                                    </a:cubicBezTo>
                                    <a:cubicBezTo>
                                      <a:pt x="283" y="106"/>
                                      <a:pt x="136" y="174"/>
                                      <a:pt x="0" y="215"/>
                                    </a:cubicBezTo>
                                    <a:lnTo>
                                      <a:pt x="6" y="13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652212" y="3631604"/>
                                <a:ext cx="69" cy="69"/>
                              </a:xfrm>
                              <a:prstGeom prst="ellipse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2652094" y="3631574"/>
                                <a:ext cx="319" cy="357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354" h="2636" stroke="1">
                                    <a:moveTo>
                                      <a:pt x="1751" y="2204"/>
                                    </a:moveTo>
                                    <a:cubicBezTo>
                                      <a:pt x="2354" y="1772"/>
                                      <a:pt x="2341" y="1196"/>
                                      <a:pt x="2333" y="1098"/>
                                    </a:cubicBezTo>
                                    <a:cubicBezTo>
                                      <a:pt x="1719" y="1538"/>
                                      <a:pt x="1719" y="1538"/>
                                      <a:pt x="1719" y="1538"/>
                                    </a:cubicBezTo>
                                    <a:cubicBezTo>
                                      <a:pt x="1605" y="1419"/>
                                      <a:pt x="1538" y="1219"/>
                                      <a:pt x="1554" y="1093"/>
                                    </a:cubicBezTo>
                                    <a:cubicBezTo>
                                      <a:pt x="2101" y="117"/>
                                      <a:pt x="2101" y="117"/>
                                      <a:pt x="2101" y="117"/>
                                    </a:cubicBezTo>
                                    <a:cubicBezTo>
                                      <a:pt x="1935" y="0"/>
                                      <a:pt x="1935" y="0"/>
                                      <a:pt x="1935" y="0"/>
                                    </a:cubicBezTo>
                                    <a:cubicBezTo>
                                      <a:pt x="1309" y="840"/>
                                      <a:pt x="1309" y="840"/>
                                      <a:pt x="1309" y="840"/>
                                    </a:cubicBezTo>
                                    <a:cubicBezTo>
                                      <a:pt x="7" y="843"/>
                                      <a:pt x="7" y="843"/>
                                      <a:pt x="7" y="843"/>
                                    </a:cubicBezTo>
                                    <a:cubicBezTo>
                                      <a:pt x="0" y="1036"/>
                                      <a:pt x="0" y="1036"/>
                                      <a:pt x="0" y="1036"/>
                                    </a:cubicBezTo>
                                    <a:cubicBezTo>
                                      <a:pt x="908" y="1154"/>
                                      <a:pt x="908" y="1154"/>
                                      <a:pt x="908" y="1154"/>
                                    </a:cubicBezTo>
                                    <a:cubicBezTo>
                                      <a:pt x="925" y="1563"/>
                                      <a:pt x="1060" y="1828"/>
                                      <a:pt x="1141" y="1952"/>
                                    </a:cubicBezTo>
                                    <a:cubicBezTo>
                                      <a:pt x="516" y="2400"/>
                                      <a:pt x="516" y="2400"/>
                                      <a:pt x="516" y="2400"/>
                                    </a:cubicBezTo>
                                    <a:cubicBezTo>
                                      <a:pt x="606" y="2438"/>
                                      <a:pt x="1148" y="2636"/>
                                      <a:pt x="1751" y="22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0" y="0"/>
                              <a:ext cx="252000" cy="25196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82" h="3582" stroke="1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48930" y="0"/>
                              <a:ext cx="216000" cy="309233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90" h="3840" stroke="1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5810250"/>
                            <a:ext cx="5366045" cy="380988"/>
                            <a:chOff x="0" y="0"/>
                            <a:chExt cx="5366789" cy="381281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252000" cy="27759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791" h="4183" stroke="1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22789" y="0"/>
                              <a:ext cx="144000" cy="381281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4" h="360" stroke="1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83957" y="0"/>
                              <a:ext cx="288000" cy="2235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76" h="2782" stroke="1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91979" y="0"/>
                              <a:ext cx="252000" cy="21313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46" h="3431" stroke="1">
                                  <a:moveTo>
                                    <a:pt x="3958" y="46"/>
                                  </a:moveTo>
                                  <a:cubicBezTo>
                                    <a:pt x="2727" y="2"/>
                                    <a:pt x="2727" y="2"/>
                                    <a:pt x="2727" y="2"/>
                                  </a:cubicBezTo>
                                  <a:cubicBezTo>
                                    <a:pt x="2727" y="4"/>
                                    <a:pt x="2727" y="4"/>
                                    <a:pt x="2727" y="4"/>
                                  </a:cubicBezTo>
                                  <a:cubicBezTo>
                                    <a:pt x="2479" y="4"/>
                                    <a:pt x="2238" y="67"/>
                                    <a:pt x="2025" y="188"/>
                                  </a:cubicBezTo>
                                  <a:cubicBezTo>
                                    <a:pt x="1810" y="66"/>
                                    <a:pt x="1569" y="2"/>
                                    <a:pt x="1319" y="2"/>
                                  </a:cubicBezTo>
                                  <a:cubicBezTo>
                                    <a:pt x="1319" y="0"/>
                                    <a:pt x="1319" y="0"/>
                                    <a:pt x="1319" y="0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39" y="44"/>
                                    <a:pt x="0" y="84"/>
                                    <a:pt x="0" y="132"/>
                                  </a:cubicBezTo>
                                  <a:cubicBezTo>
                                    <a:pt x="0" y="3294"/>
                                    <a:pt x="0" y="3294"/>
                                    <a:pt x="0" y="3294"/>
                                  </a:cubicBezTo>
                                  <a:cubicBezTo>
                                    <a:pt x="0" y="3342"/>
                                    <a:pt x="39" y="3381"/>
                                    <a:pt x="88" y="3381"/>
                                  </a:cubicBezTo>
                                  <a:cubicBezTo>
                                    <a:pt x="1557" y="3338"/>
                                    <a:pt x="1557" y="3338"/>
                                    <a:pt x="1557" y="3338"/>
                                  </a:cubicBezTo>
                                  <a:cubicBezTo>
                                    <a:pt x="1707" y="3341"/>
                                    <a:pt x="1854" y="3370"/>
                                    <a:pt x="1993" y="3425"/>
                                  </a:cubicBezTo>
                                  <a:cubicBezTo>
                                    <a:pt x="1993" y="3425"/>
                                    <a:pt x="1993" y="3425"/>
                                    <a:pt x="1993" y="3425"/>
                                  </a:cubicBezTo>
                                  <a:cubicBezTo>
                                    <a:pt x="1996" y="3426"/>
                                    <a:pt x="1998" y="3427"/>
                                    <a:pt x="2000" y="3428"/>
                                  </a:cubicBezTo>
                                  <a:cubicBezTo>
                                    <a:pt x="2001" y="3428"/>
                                    <a:pt x="2002" y="3428"/>
                                    <a:pt x="2003" y="3428"/>
                                  </a:cubicBezTo>
                                  <a:cubicBezTo>
                                    <a:pt x="2004" y="3429"/>
                                    <a:pt x="2006" y="3429"/>
                                    <a:pt x="2008" y="3430"/>
                                  </a:cubicBezTo>
                                  <a:cubicBezTo>
                                    <a:pt x="2009" y="3430"/>
                                    <a:pt x="2010" y="3430"/>
                                    <a:pt x="2011" y="3430"/>
                                  </a:cubicBezTo>
                                  <a:cubicBezTo>
                                    <a:pt x="2012" y="3430"/>
                                    <a:pt x="2014" y="3431"/>
                                    <a:pt x="2015" y="3431"/>
                                  </a:cubicBezTo>
                                  <a:cubicBezTo>
                                    <a:pt x="2016" y="3431"/>
                                    <a:pt x="2017" y="3431"/>
                                    <a:pt x="2018" y="3431"/>
                                  </a:cubicBezTo>
                                  <a:cubicBezTo>
                                    <a:pt x="2020" y="3431"/>
                                    <a:pt x="2023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6" y="3431"/>
                                    <a:pt x="2026" y="3431"/>
                                  </a:cubicBezTo>
                                  <a:cubicBezTo>
                                    <a:pt x="2028" y="3431"/>
                                    <a:pt x="2030" y="3431"/>
                                    <a:pt x="2033" y="3431"/>
                                  </a:cubicBezTo>
                                  <a:cubicBezTo>
                                    <a:pt x="2034" y="3431"/>
                                    <a:pt x="2034" y="3431"/>
                                    <a:pt x="2035" y="3431"/>
                                  </a:cubicBezTo>
                                  <a:cubicBezTo>
                                    <a:pt x="2037" y="3431"/>
                                    <a:pt x="2038" y="3430"/>
                                    <a:pt x="2040" y="3430"/>
                                  </a:cubicBezTo>
                                  <a:cubicBezTo>
                                    <a:pt x="2041" y="3430"/>
                                    <a:pt x="2042" y="3430"/>
                                    <a:pt x="2043" y="3430"/>
                                  </a:cubicBezTo>
                                  <a:cubicBezTo>
                                    <a:pt x="2044" y="3429"/>
                                    <a:pt x="2046" y="3429"/>
                                    <a:pt x="2048" y="3428"/>
                                  </a:cubicBezTo>
                                  <a:cubicBezTo>
                                    <a:pt x="2049" y="3428"/>
                                    <a:pt x="2049" y="3428"/>
                                    <a:pt x="2050" y="3428"/>
                                  </a:cubicBezTo>
                                  <a:cubicBezTo>
                                    <a:pt x="2053" y="3427"/>
                                    <a:pt x="2055" y="3426"/>
                                    <a:pt x="2057" y="3425"/>
                                  </a:cubicBezTo>
                                  <a:cubicBezTo>
                                    <a:pt x="2057" y="3425"/>
                                    <a:pt x="2057" y="3425"/>
                                    <a:pt x="2057" y="3425"/>
                                  </a:cubicBezTo>
                                  <a:cubicBezTo>
                                    <a:pt x="2195" y="3372"/>
                                    <a:pt x="2340" y="3343"/>
                                    <a:pt x="2489" y="3340"/>
                                  </a:cubicBezTo>
                                  <a:cubicBezTo>
                                    <a:pt x="3958" y="3383"/>
                                    <a:pt x="3958" y="3383"/>
                                    <a:pt x="3958" y="3383"/>
                                  </a:cubicBezTo>
                                  <a:cubicBezTo>
                                    <a:pt x="4007" y="3383"/>
                                    <a:pt x="4046" y="3344"/>
                                    <a:pt x="4046" y="3295"/>
                                  </a:cubicBezTo>
                                  <a:cubicBezTo>
                                    <a:pt x="4046" y="134"/>
                                    <a:pt x="4046" y="134"/>
                                    <a:pt x="4046" y="134"/>
                                  </a:cubicBezTo>
                                  <a:cubicBezTo>
                                    <a:pt x="4046" y="85"/>
                                    <a:pt x="4007" y="46"/>
                                    <a:pt x="3958" y="46"/>
                                  </a:cubicBezTo>
                                  <a:close/>
                                  <a:moveTo>
                                    <a:pt x="178" y="3162"/>
                                  </a:moveTo>
                                  <a:cubicBezTo>
                                    <a:pt x="178" y="268"/>
                                    <a:pt x="178" y="268"/>
                                    <a:pt x="178" y="268"/>
                                  </a:cubicBezTo>
                                  <a:cubicBezTo>
                                    <a:pt x="178" y="244"/>
                                    <a:pt x="198" y="224"/>
                                    <a:pt x="222" y="224"/>
                                  </a:cubicBezTo>
                                  <a:cubicBezTo>
                                    <a:pt x="1319" y="180"/>
                                    <a:pt x="1319" y="180"/>
                                    <a:pt x="1319" y="180"/>
                                  </a:cubicBezTo>
                                  <a:cubicBezTo>
                                    <a:pt x="1319" y="178"/>
                                    <a:pt x="1319" y="178"/>
                                    <a:pt x="1319" y="178"/>
                                  </a:cubicBezTo>
                                  <a:cubicBezTo>
                                    <a:pt x="1537" y="178"/>
                                    <a:pt x="1747" y="234"/>
                                    <a:pt x="1935" y="339"/>
                                  </a:cubicBezTo>
                                  <a:cubicBezTo>
                                    <a:pt x="1935" y="3220"/>
                                    <a:pt x="1935" y="3220"/>
                                    <a:pt x="1935" y="3220"/>
                                  </a:cubicBezTo>
                                  <a:cubicBezTo>
                                    <a:pt x="1820" y="3186"/>
                                    <a:pt x="1701" y="3167"/>
                                    <a:pt x="1581" y="3163"/>
                                  </a:cubicBezTo>
                                  <a:cubicBezTo>
                                    <a:pt x="1581" y="3162"/>
                                    <a:pt x="1581" y="3162"/>
                                    <a:pt x="1581" y="3162"/>
                                  </a:cubicBezTo>
                                  <a:cubicBezTo>
                                    <a:pt x="1558" y="3162"/>
                                    <a:pt x="1558" y="3162"/>
                                    <a:pt x="1558" y="3162"/>
                                  </a:cubicBezTo>
                                  <a:cubicBezTo>
                                    <a:pt x="1549" y="3162"/>
                                    <a:pt x="1540" y="3162"/>
                                    <a:pt x="1531" y="3162"/>
                                  </a:cubicBezTo>
                                  <a:cubicBezTo>
                                    <a:pt x="1525" y="3162"/>
                                    <a:pt x="1519" y="3163"/>
                                    <a:pt x="1514" y="3164"/>
                                  </a:cubicBezTo>
                                  <a:cubicBezTo>
                                    <a:pt x="222" y="3206"/>
                                    <a:pt x="222" y="3206"/>
                                    <a:pt x="222" y="3206"/>
                                  </a:cubicBezTo>
                                  <a:cubicBezTo>
                                    <a:pt x="198" y="3206"/>
                                    <a:pt x="178" y="3186"/>
                                    <a:pt x="178" y="3162"/>
                                  </a:cubicBezTo>
                                  <a:close/>
                                  <a:moveTo>
                                    <a:pt x="3868" y="3163"/>
                                  </a:moveTo>
                                  <a:cubicBezTo>
                                    <a:pt x="3868" y="3188"/>
                                    <a:pt x="3848" y="3207"/>
                                    <a:pt x="3824" y="3207"/>
                                  </a:cubicBezTo>
                                  <a:cubicBezTo>
                                    <a:pt x="2533" y="3166"/>
                                    <a:pt x="2533" y="3166"/>
                                    <a:pt x="2533" y="3166"/>
                                  </a:cubicBezTo>
                                  <a:cubicBezTo>
                                    <a:pt x="2527" y="3164"/>
                                    <a:pt x="2521" y="3164"/>
                                    <a:pt x="2515" y="3164"/>
                                  </a:cubicBezTo>
                                  <a:cubicBezTo>
                                    <a:pt x="2506" y="3164"/>
                                    <a:pt x="2497" y="3164"/>
                                    <a:pt x="2488" y="3164"/>
                                  </a:cubicBezTo>
                                  <a:cubicBezTo>
                                    <a:pt x="2466" y="3163"/>
                                    <a:pt x="2466" y="3163"/>
                                    <a:pt x="2466" y="3163"/>
                                  </a:cubicBezTo>
                                  <a:cubicBezTo>
                                    <a:pt x="2466" y="3165"/>
                                    <a:pt x="2466" y="3165"/>
                                    <a:pt x="2466" y="3165"/>
                                  </a:cubicBezTo>
                                  <a:cubicBezTo>
                                    <a:pt x="2344" y="3169"/>
                                    <a:pt x="2226" y="3188"/>
                                    <a:pt x="2110" y="3222"/>
                                  </a:cubicBezTo>
                                  <a:cubicBezTo>
                                    <a:pt x="2110" y="342"/>
                                    <a:pt x="2110" y="342"/>
                                    <a:pt x="2110" y="342"/>
                                  </a:cubicBezTo>
                                  <a:cubicBezTo>
                                    <a:pt x="2298" y="236"/>
                                    <a:pt x="2509" y="180"/>
                                    <a:pt x="2727" y="180"/>
                                  </a:cubicBezTo>
                                  <a:cubicBezTo>
                                    <a:pt x="2727" y="182"/>
                                    <a:pt x="2727" y="182"/>
                                    <a:pt x="2727" y="182"/>
                                  </a:cubicBezTo>
                                  <a:cubicBezTo>
                                    <a:pt x="3824" y="226"/>
                                    <a:pt x="3824" y="226"/>
                                    <a:pt x="3824" y="226"/>
                                  </a:cubicBezTo>
                                  <a:cubicBezTo>
                                    <a:pt x="3848" y="226"/>
                                    <a:pt x="3868" y="246"/>
                                    <a:pt x="3868" y="270"/>
                                  </a:cubicBezTo>
                                  <a:cubicBezTo>
                                    <a:pt x="3868" y="3163"/>
                                    <a:pt x="3868" y="3163"/>
                                    <a:pt x="3868" y="3163"/>
                                  </a:cubicBezTo>
                                  <a:close/>
                                  <a:moveTo>
                                    <a:pt x="435" y="1089"/>
                                  </a:moveTo>
                                  <a:cubicBezTo>
                                    <a:pt x="436" y="1089"/>
                                    <a:pt x="438" y="1089"/>
                                    <a:pt x="439" y="1089"/>
                                  </a:cubicBezTo>
                                  <a:cubicBezTo>
                                    <a:pt x="1125" y="1061"/>
                                    <a:pt x="1125" y="1061"/>
                                    <a:pt x="1125" y="1061"/>
                                  </a:cubicBezTo>
                                  <a:cubicBezTo>
                                    <a:pt x="1129" y="1062"/>
                                    <a:pt x="1134" y="1062"/>
                                    <a:pt x="1139" y="1062"/>
                                  </a:cubicBezTo>
                                  <a:cubicBezTo>
                                    <a:pt x="1315" y="1062"/>
                                    <a:pt x="1484" y="1115"/>
                                    <a:pt x="1628" y="1215"/>
                                  </a:cubicBezTo>
                                  <a:cubicBezTo>
                                    <a:pt x="1644" y="1226"/>
                                    <a:pt x="1661" y="1231"/>
                                    <a:pt x="1679" y="1231"/>
                                  </a:cubicBezTo>
                                  <a:cubicBezTo>
                                    <a:pt x="1706" y="1231"/>
                                    <a:pt x="1734" y="1218"/>
                                    <a:pt x="1751" y="1194"/>
                                  </a:cubicBezTo>
                                  <a:cubicBezTo>
                                    <a:pt x="1779" y="1154"/>
                                    <a:pt x="1769" y="1099"/>
                                    <a:pt x="1729" y="1071"/>
                                  </a:cubicBezTo>
                                  <a:cubicBezTo>
                                    <a:pt x="1559" y="953"/>
                                    <a:pt x="1359" y="889"/>
                                    <a:pt x="1151" y="886"/>
                                  </a:cubicBezTo>
                                  <a:cubicBezTo>
                                    <a:pt x="1145" y="885"/>
                                    <a:pt x="1138" y="884"/>
                                    <a:pt x="1131" y="885"/>
                                  </a:cubicBezTo>
                                  <a:cubicBezTo>
                                    <a:pt x="432" y="913"/>
                                    <a:pt x="432" y="913"/>
                                    <a:pt x="432" y="913"/>
                                  </a:cubicBezTo>
                                  <a:cubicBezTo>
                                    <a:pt x="383" y="915"/>
                                    <a:pt x="345" y="956"/>
                                    <a:pt x="347" y="1004"/>
                                  </a:cubicBezTo>
                                  <a:cubicBezTo>
                                    <a:pt x="349" y="1052"/>
                                    <a:pt x="388" y="1089"/>
                                    <a:pt x="435" y="1089"/>
                                  </a:cubicBezTo>
                                  <a:close/>
                                  <a:moveTo>
                                    <a:pt x="1174" y="2290"/>
                                  </a:moveTo>
                                  <a:cubicBezTo>
                                    <a:pt x="1333" y="2290"/>
                                    <a:pt x="1489" y="2319"/>
                                    <a:pt x="1636" y="2377"/>
                                  </a:cubicBezTo>
                                  <a:cubicBezTo>
                                    <a:pt x="1646" y="2381"/>
                                    <a:pt x="1657" y="2383"/>
                                    <a:pt x="1668" y="2383"/>
                                  </a:cubicBezTo>
                                  <a:cubicBezTo>
                                    <a:pt x="1703" y="2383"/>
                                    <a:pt x="1736" y="2362"/>
                                    <a:pt x="1750" y="2328"/>
                                  </a:cubicBezTo>
                                  <a:cubicBezTo>
                                    <a:pt x="1768" y="2282"/>
                                    <a:pt x="1746" y="2231"/>
                                    <a:pt x="1700" y="2214"/>
                                  </a:cubicBezTo>
                                  <a:cubicBezTo>
                                    <a:pt x="1533" y="2147"/>
                                    <a:pt x="1356" y="2114"/>
                                    <a:pt x="1174" y="2114"/>
                                  </a:cubicBezTo>
                                  <a:cubicBezTo>
                                    <a:pt x="1168" y="2114"/>
                                    <a:pt x="1162" y="2114"/>
                                    <a:pt x="1157" y="2116"/>
                                  </a:cubicBezTo>
                                  <a:cubicBezTo>
                                    <a:pt x="1150" y="2114"/>
                                    <a:pt x="1143" y="2114"/>
                                    <a:pt x="1136" y="2114"/>
                                  </a:cubicBezTo>
                                  <a:cubicBezTo>
                                    <a:pt x="437" y="2142"/>
                                    <a:pt x="437" y="2142"/>
                                    <a:pt x="437" y="2142"/>
                                  </a:cubicBezTo>
                                  <a:cubicBezTo>
                                    <a:pt x="388" y="2144"/>
                                    <a:pt x="351" y="2185"/>
                                    <a:pt x="352" y="2234"/>
                                  </a:cubicBezTo>
                                  <a:cubicBezTo>
                                    <a:pt x="354" y="2281"/>
                                    <a:pt x="393" y="2318"/>
                                    <a:pt x="440" y="2318"/>
                                  </a:cubicBezTo>
                                  <a:cubicBezTo>
                                    <a:pt x="441" y="2318"/>
                                    <a:pt x="443" y="2318"/>
                                    <a:pt x="444" y="2318"/>
                                  </a:cubicBezTo>
                                  <a:cubicBezTo>
                                    <a:pt x="1143" y="2290"/>
                                    <a:pt x="1143" y="2290"/>
                                    <a:pt x="1143" y="2290"/>
                                  </a:cubicBezTo>
                                  <a:cubicBezTo>
                                    <a:pt x="1148" y="2289"/>
                                    <a:pt x="1152" y="2289"/>
                                    <a:pt x="1156" y="2288"/>
                                  </a:cubicBezTo>
                                  <a:cubicBezTo>
                                    <a:pt x="1162" y="2289"/>
                                    <a:pt x="1168" y="2290"/>
                                    <a:pt x="1174" y="2290"/>
                                  </a:cubicBezTo>
                                  <a:close/>
                                  <a:moveTo>
                                    <a:pt x="3612" y="922"/>
                                  </a:moveTo>
                                  <a:cubicBezTo>
                                    <a:pt x="2913" y="893"/>
                                    <a:pt x="2913" y="893"/>
                                    <a:pt x="2913" y="893"/>
                                  </a:cubicBezTo>
                                  <a:cubicBezTo>
                                    <a:pt x="2906" y="893"/>
                                    <a:pt x="2899" y="894"/>
                                    <a:pt x="2893" y="895"/>
                                  </a:cubicBezTo>
                                  <a:cubicBezTo>
                                    <a:pt x="2685" y="898"/>
                                    <a:pt x="2485" y="961"/>
                                    <a:pt x="2315" y="1080"/>
                                  </a:cubicBezTo>
                                  <a:cubicBezTo>
                                    <a:pt x="2275" y="1108"/>
                                    <a:pt x="2266" y="1163"/>
                                    <a:pt x="2293" y="1202"/>
                                  </a:cubicBezTo>
                                  <a:cubicBezTo>
                                    <a:pt x="2310" y="1227"/>
                                    <a:pt x="2338" y="1240"/>
                                    <a:pt x="2366" y="1240"/>
                                  </a:cubicBezTo>
                                  <a:cubicBezTo>
                                    <a:pt x="2383" y="1240"/>
                                    <a:pt x="2400" y="1235"/>
                                    <a:pt x="2416" y="1224"/>
                                  </a:cubicBezTo>
                                  <a:cubicBezTo>
                                    <a:pt x="2560" y="1124"/>
                                    <a:pt x="2729" y="1071"/>
                                    <a:pt x="2905" y="1071"/>
                                  </a:cubicBezTo>
                                  <a:cubicBezTo>
                                    <a:pt x="2910" y="1071"/>
                                    <a:pt x="2915" y="1070"/>
                                    <a:pt x="2919" y="1070"/>
                                  </a:cubicBezTo>
                                  <a:cubicBezTo>
                                    <a:pt x="3605" y="1097"/>
                                    <a:pt x="3605" y="1097"/>
                                    <a:pt x="3605" y="1097"/>
                                  </a:cubicBezTo>
                                  <a:cubicBezTo>
                                    <a:pt x="3607" y="1097"/>
                                    <a:pt x="3608" y="1097"/>
                                    <a:pt x="3609" y="1097"/>
                                  </a:cubicBezTo>
                                  <a:cubicBezTo>
                                    <a:pt x="3656" y="1097"/>
                                    <a:pt x="3695" y="1060"/>
                                    <a:pt x="3697" y="1013"/>
                                  </a:cubicBezTo>
                                  <a:cubicBezTo>
                                    <a:pt x="3699" y="964"/>
                                    <a:pt x="3661" y="924"/>
                                    <a:pt x="3612" y="9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2883244" y="0"/>
                              <a:ext cx="288000" cy="288437"/>
                              <a:chOff x="1674079" y="4558516"/>
                              <a:chExt cx="604" cy="605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1674457" y="4558895"/>
                                <a:ext cx="226" cy="226"/>
                              </a:xfrm>
                              <a:prstGeom prst="ellipse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674079" y="4558856"/>
                                <a:ext cx="189" cy="188"/>
                              </a:xfrm>
                              <a:prstGeom prst="ellipse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674608" y="4558686"/>
                                <a:ext cx="75" cy="325"/>
                              </a:xfrm>
                              <a:prstGeom prst="rect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674192" y="4558648"/>
                                <a:ext cx="76" cy="311"/>
                              </a:xfrm>
                              <a:prstGeom prst="rect"/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1674192" y="4558516"/>
                                <a:ext cx="491" cy="26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442" h="1314" stroke="1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4456671" y="1"/>
                              <a:ext cx="288022" cy="307051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90" h="3605" stroke="1">
                                  <a:moveTo>
                                    <a:pt x="1650" y="572"/>
                                  </a:moveTo>
                                  <a:cubicBezTo>
                                    <a:pt x="1792" y="512"/>
                                    <a:pt x="1858" y="348"/>
                                    <a:pt x="1798" y="207"/>
                                  </a:cubicBezTo>
                                  <a:cubicBezTo>
                                    <a:pt x="1737" y="65"/>
                                    <a:pt x="1574" y="0"/>
                                    <a:pt x="1433" y="60"/>
                                  </a:cubicBezTo>
                                  <a:cubicBezTo>
                                    <a:pt x="1291" y="120"/>
                                    <a:pt x="1225" y="283"/>
                                    <a:pt x="1285" y="425"/>
                                  </a:cubicBezTo>
                                  <a:cubicBezTo>
                                    <a:pt x="1346" y="566"/>
                                    <a:pt x="1509" y="632"/>
                                    <a:pt x="1650" y="572"/>
                                  </a:cubicBezTo>
                                  <a:close/>
                                  <a:moveTo>
                                    <a:pt x="1795" y="3149"/>
                                  </a:moveTo>
                                  <a:cubicBezTo>
                                    <a:pt x="1836" y="3129"/>
                                    <a:pt x="1978" y="3058"/>
                                    <a:pt x="2021" y="3037"/>
                                  </a:cubicBezTo>
                                  <a:cubicBezTo>
                                    <a:pt x="1996" y="2980"/>
                                    <a:pt x="1718" y="2360"/>
                                    <a:pt x="1718" y="2360"/>
                                  </a:cubicBezTo>
                                  <a:cubicBezTo>
                                    <a:pt x="1718" y="2360"/>
                                    <a:pt x="2398" y="2116"/>
                                    <a:pt x="2401" y="2115"/>
                                  </a:cubicBezTo>
                                  <a:cubicBezTo>
                                    <a:pt x="2408" y="2112"/>
                                    <a:pt x="2565" y="2042"/>
                                    <a:pt x="2632" y="1874"/>
                                  </a:cubicBezTo>
                                  <a:cubicBezTo>
                                    <a:pt x="2653" y="1822"/>
                                    <a:pt x="2663" y="1766"/>
                                    <a:pt x="2663" y="1707"/>
                                  </a:cubicBezTo>
                                  <a:cubicBezTo>
                                    <a:pt x="2663" y="1621"/>
                                    <a:pt x="2642" y="1527"/>
                                    <a:pt x="2598" y="1426"/>
                                  </a:cubicBezTo>
                                  <a:cubicBezTo>
                                    <a:pt x="2523" y="1248"/>
                                    <a:pt x="2523" y="1248"/>
                                    <a:pt x="2523" y="1248"/>
                                  </a:cubicBezTo>
                                  <a:cubicBezTo>
                                    <a:pt x="2403" y="959"/>
                                    <a:pt x="2316" y="750"/>
                                    <a:pt x="2152" y="661"/>
                                  </a:cubicBezTo>
                                  <a:cubicBezTo>
                                    <a:pt x="2151" y="660"/>
                                    <a:pt x="2151" y="660"/>
                                    <a:pt x="2151" y="660"/>
                                  </a:cubicBezTo>
                                  <a:cubicBezTo>
                                    <a:pt x="2149" y="659"/>
                                    <a:pt x="2149" y="659"/>
                                    <a:pt x="2149" y="659"/>
                                  </a:cubicBezTo>
                                  <a:cubicBezTo>
                                    <a:pt x="2141" y="654"/>
                                    <a:pt x="1943" y="534"/>
                                    <a:pt x="1592" y="736"/>
                                  </a:cubicBezTo>
                                  <a:cubicBezTo>
                                    <a:pt x="1246" y="935"/>
                                    <a:pt x="722" y="1267"/>
                                    <a:pt x="722" y="1267"/>
                                  </a:cubicBezTo>
                                  <a:cubicBezTo>
                                    <a:pt x="798" y="1450"/>
                                    <a:pt x="798" y="1450"/>
                                    <a:pt x="798" y="1450"/>
                                  </a:cubicBezTo>
                                  <a:cubicBezTo>
                                    <a:pt x="1659" y="1152"/>
                                    <a:pt x="1659" y="1152"/>
                                    <a:pt x="1659" y="1152"/>
                                  </a:cubicBezTo>
                                  <a:cubicBezTo>
                                    <a:pt x="1941" y="1748"/>
                                    <a:pt x="1941" y="1748"/>
                                    <a:pt x="1941" y="1748"/>
                                  </a:cubicBezTo>
                                  <a:cubicBezTo>
                                    <a:pt x="1533" y="1979"/>
                                    <a:pt x="1533" y="1979"/>
                                    <a:pt x="1533" y="1979"/>
                                  </a:cubicBezTo>
                                  <a:cubicBezTo>
                                    <a:pt x="1532" y="1979"/>
                                    <a:pt x="1532" y="1979"/>
                                    <a:pt x="1532" y="1979"/>
                                  </a:cubicBezTo>
                                  <a:cubicBezTo>
                                    <a:pt x="1530" y="1980"/>
                                    <a:pt x="1357" y="2059"/>
                                    <a:pt x="1313" y="2214"/>
                                  </a:cubicBezTo>
                                  <a:cubicBezTo>
                                    <a:pt x="1306" y="2238"/>
                                    <a:pt x="1302" y="2263"/>
                                    <a:pt x="1302" y="2289"/>
                                  </a:cubicBezTo>
                                  <a:cubicBezTo>
                                    <a:pt x="1302" y="2362"/>
                                    <a:pt x="1331" y="2441"/>
                                    <a:pt x="1387" y="2524"/>
                                  </a:cubicBezTo>
                                  <a:cubicBezTo>
                                    <a:pt x="1596" y="2834"/>
                                    <a:pt x="1746" y="3071"/>
                                    <a:pt x="1795" y="3149"/>
                                  </a:cubicBezTo>
                                  <a:close/>
                                  <a:moveTo>
                                    <a:pt x="2490" y="2648"/>
                                  </a:moveTo>
                                  <a:cubicBezTo>
                                    <a:pt x="2469" y="2498"/>
                                    <a:pt x="2469" y="2498"/>
                                    <a:pt x="2469" y="2498"/>
                                  </a:cubicBezTo>
                                  <a:cubicBezTo>
                                    <a:pt x="2809" y="2446"/>
                                    <a:pt x="2809" y="2446"/>
                                    <a:pt x="2809" y="2446"/>
                                  </a:cubicBezTo>
                                  <a:cubicBezTo>
                                    <a:pt x="2898" y="2432"/>
                                    <a:pt x="2959" y="2349"/>
                                    <a:pt x="2946" y="2260"/>
                                  </a:cubicBezTo>
                                  <a:cubicBezTo>
                                    <a:pt x="2932" y="2172"/>
                                    <a:pt x="2849" y="2111"/>
                                    <a:pt x="2761" y="2124"/>
                                  </a:cubicBezTo>
                                  <a:cubicBezTo>
                                    <a:pt x="2445" y="2172"/>
                                    <a:pt x="2445" y="2172"/>
                                    <a:pt x="2445" y="2172"/>
                                  </a:cubicBezTo>
                                  <a:cubicBezTo>
                                    <a:pt x="2435" y="2177"/>
                                    <a:pt x="2429" y="2180"/>
                                    <a:pt x="2427" y="2181"/>
                                  </a:cubicBezTo>
                                  <a:cubicBezTo>
                                    <a:pt x="2427" y="2181"/>
                                    <a:pt x="2427" y="2181"/>
                                    <a:pt x="2427" y="2181"/>
                                  </a:cubicBezTo>
                                  <a:cubicBezTo>
                                    <a:pt x="2427" y="2181"/>
                                    <a:pt x="1878" y="2378"/>
                                    <a:pt x="1814" y="2401"/>
                                  </a:cubicBezTo>
                                  <a:cubicBezTo>
                                    <a:pt x="1823" y="2421"/>
                                    <a:pt x="1856" y="2494"/>
                                    <a:pt x="1896" y="2585"/>
                                  </a:cubicBezTo>
                                  <a:cubicBezTo>
                                    <a:pt x="2260" y="2529"/>
                                    <a:pt x="2260" y="2529"/>
                                    <a:pt x="2260" y="2529"/>
                                  </a:cubicBezTo>
                                  <a:cubicBezTo>
                                    <a:pt x="2280" y="2678"/>
                                    <a:pt x="2280" y="2678"/>
                                    <a:pt x="2280" y="2678"/>
                                  </a:cubicBezTo>
                                  <a:cubicBezTo>
                                    <a:pt x="1959" y="2724"/>
                                    <a:pt x="1959" y="2724"/>
                                    <a:pt x="1959" y="2724"/>
                                  </a:cubicBezTo>
                                  <a:cubicBezTo>
                                    <a:pt x="2036" y="2896"/>
                                    <a:pt x="2114" y="3070"/>
                                    <a:pt x="2114" y="3070"/>
                                  </a:cubicBezTo>
                                  <a:cubicBezTo>
                                    <a:pt x="1769" y="3241"/>
                                    <a:pt x="1769" y="3241"/>
                                    <a:pt x="1769" y="3241"/>
                                  </a:cubicBezTo>
                                  <a:cubicBezTo>
                                    <a:pt x="1752" y="3213"/>
                                    <a:pt x="1752" y="3213"/>
                                    <a:pt x="1752" y="3213"/>
                                  </a:cubicBezTo>
                                  <a:cubicBezTo>
                                    <a:pt x="1751" y="3211"/>
                                    <a:pt x="1648" y="3046"/>
                                    <a:pt x="1481" y="2793"/>
                                  </a:cubicBezTo>
                                  <a:cubicBezTo>
                                    <a:pt x="879" y="2880"/>
                                    <a:pt x="879" y="2880"/>
                                    <a:pt x="879" y="2880"/>
                                  </a:cubicBezTo>
                                  <a:cubicBezTo>
                                    <a:pt x="485" y="1482"/>
                                    <a:pt x="485" y="1482"/>
                                    <a:pt x="485" y="1482"/>
                                  </a:cubicBezTo>
                                  <a:cubicBezTo>
                                    <a:pt x="715" y="1476"/>
                                    <a:pt x="715" y="1476"/>
                                    <a:pt x="715" y="1476"/>
                                  </a:cubicBezTo>
                                  <a:cubicBezTo>
                                    <a:pt x="433" y="705"/>
                                    <a:pt x="433" y="705"/>
                                    <a:pt x="433" y="705"/>
                                  </a:cubicBezTo>
                                  <a:cubicBezTo>
                                    <a:pt x="10" y="706"/>
                                    <a:pt x="10" y="706"/>
                                    <a:pt x="10" y="706"/>
                                  </a:cubicBezTo>
                                  <a:cubicBezTo>
                                    <a:pt x="648" y="2913"/>
                                    <a:pt x="648" y="2913"/>
                                    <a:pt x="648" y="2913"/>
                                  </a:cubicBezTo>
                                  <a:cubicBezTo>
                                    <a:pt x="0" y="3007"/>
                                    <a:pt x="0" y="3007"/>
                                    <a:pt x="0" y="3007"/>
                                  </a:cubicBezTo>
                                  <a:cubicBezTo>
                                    <a:pt x="0" y="3605"/>
                                    <a:pt x="0" y="3605"/>
                                    <a:pt x="0" y="3605"/>
                                  </a:cubicBezTo>
                                  <a:cubicBezTo>
                                    <a:pt x="3390" y="3598"/>
                                    <a:pt x="3390" y="3598"/>
                                    <a:pt x="3390" y="3598"/>
                                  </a:cubicBezTo>
                                  <a:cubicBezTo>
                                    <a:pt x="3390" y="2518"/>
                                    <a:pt x="3390" y="2518"/>
                                    <a:pt x="3390" y="2518"/>
                                  </a:cubicBezTo>
                                  <a:lnTo>
                                    <a:pt x="2490" y="26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158314" y="0"/>
                              <a:ext cx="288000" cy="28754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77" h="3570" stroke="1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g:grpSp>
                          <wpg:cNvGrpSpPr/>
                          <wpg:grpSpPr>
                            <a:xfrm>
                              <a:off x="3616411" y="0"/>
                              <a:ext cx="396000" cy="297941"/>
                              <a:chOff x="4530017" y="3685574"/>
                              <a:chExt cx="404" cy="304"/>
                            </a:xfrm>
                            <a:grpFill/>
                          </wpg:grpSpPr>
                          <wps:wsp>
                            <wps:cNvSpPr/>
                            <wps:spPr>
                              <a:xfrm rot="0">
                                <a:off x="4530230" y="3685764"/>
                                <a:ext cx="191" cy="11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91" h="114" stroke="1">
                                    <a:moveTo>
                                      <a:pt x="90" y="0"/>
                                    </a:moveTo>
                                    <a:lnTo>
                                      <a:pt x="0" y="101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30017" y="3685574"/>
                                <a:ext cx="257" cy="304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390" h="2712" stroke="1">
                                    <a:moveTo>
                                      <a:pt x="1729" y="2712"/>
                                    </a:moveTo>
                                    <a:cubicBezTo>
                                      <a:pt x="1729" y="2712"/>
                                      <a:pt x="1694" y="2663"/>
                                      <a:pt x="1682" y="2642"/>
                                    </a:cubicBezTo>
                                    <a:cubicBezTo>
                                      <a:pt x="1679" y="2636"/>
                                      <a:pt x="1675" y="2630"/>
                                      <a:pt x="1672" y="2625"/>
                                    </a:cubicBezTo>
                                    <a:cubicBezTo>
                                      <a:pt x="1657" y="2598"/>
                                      <a:pt x="1643" y="2572"/>
                                      <a:pt x="1630" y="2545"/>
                                    </a:cubicBezTo>
                                    <a:cubicBezTo>
                                      <a:pt x="1629" y="2544"/>
                                      <a:pt x="1628" y="2542"/>
                                      <a:pt x="1627" y="2540"/>
                                    </a:cubicBezTo>
                                    <a:cubicBezTo>
                                      <a:pt x="1583" y="2453"/>
                                      <a:pt x="1544" y="2361"/>
                                      <a:pt x="1508" y="2268"/>
                                    </a:cubicBezTo>
                                    <a:cubicBezTo>
                                      <a:pt x="1506" y="2262"/>
                                      <a:pt x="1504" y="2256"/>
                                      <a:pt x="1502" y="2250"/>
                                    </a:cubicBezTo>
                                    <a:cubicBezTo>
                                      <a:pt x="1492" y="2226"/>
                                      <a:pt x="1483" y="2201"/>
                                      <a:pt x="1475" y="2176"/>
                                    </a:cubicBezTo>
                                    <a:cubicBezTo>
                                      <a:pt x="1472" y="2167"/>
                                      <a:pt x="1469" y="2159"/>
                                      <a:pt x="1466" y="2150"/>
                                    </a:cubicBezTo>
                                    <a:cubicBezTo>
                                      <a:pt x="1458" y="2128"/>
                                      <a:pt x="1451" y="2106"/>
                                      <a:pt x="1444" y="2084"/>
                                    </a:cubicBezTo>
                                    <a:cubicBezTo>
                                      <a:pt x="1441" y="2073"/>
                                      <a:pt x="1437" y="2063"/>
                                      <a:pt x="1434" y="2052"/>
                                    </a:cubicBezTo>
                                    <a:cubicBezTo>
                                      <a:pt x="1428" y="2032"/>
                                      <a:pt x="1422" y="2012"/>
                                      <a:pt x="1416" y="1992"/>
                                    </a:cubicBezTo>
                                    <a:cubicBezTo>
                                      <a:pt x="1253" y="1436"/>
                                      <a:pt x="1218" y="1125"/>
                                      <a:pt x="1239" y="1035"/>
                                    </a:cubicBezTo>
                                    <a:cubicBezTo>
                                      <a:pt x="1240" y="1029"/>
                                      <a:pt x="1241" y="1022"/>
                                      <a:pt x="1240" y="1014"/>
                                    </a:cubicBezTo>
                                    <a:cubicBezTo>
                                      <a:pt x="1322" y="1005"/>
                                      <a:pt x="1443" y="1005"/>
                                      <a:pt x="1586" y="1027"/>
                                    </a:cubicBezTo>
                                    <a:cubicBezTo>
                                      <a:pt x="1792" y="1059"/>
                                      <a:pt x="2044" y="1204"/>
                                      <a:pt x="2070" y="1152"/>
                                    </a:cubicBezTo>
                                    <a:cubicBezTo>
                                      <a:pt x="2084" y="1126"/>
                                      <a:pt x="1878" y="897"/>
                                      <a:pt x="1711" y="825"/>
                                    </a:cubicBezTo>
                                    <a:cubicBezTo>
                                      <a:pt x="1925" y="791"/>
                                      <a:pt x="2113" y="810"/>
                                      <a:pt x="2228" y="813"/>
                                    </a:cubicBezTo>
                                    <a:cubicBezTo>
                                      <a:pt x="2293" y="814"/>
                                      <a:pt x="2359" y="821"/>
                                      <a:pt x="2369" y="812"/>
                                    </a:cubicBezTo>
                                    <a:cubicBezTo>
                                      <a:pt x="2390" y="791"/>
                                      <a:pt x="2264" y="715"/>
                                      <a:pt x="2176" y="687"/>
                                    </a:cubicBezTo>
                                    <a:cubicBezTo>
                                      <a:pt x="2113" y="666"/>
                                      <a:pt x="1973" y="611"/>
                                      <a:pt x="1757" y="661"/>
                                    </a:cubicBezTo>
                                    <a:cubicBezTo>
                                      <a:pt x="1557" y="708"/>
                                      <a:pt x="1375" y="814"/>
                                      <a:pt x="1275" y="881"/>
                                    </a:cubicBezTo>
                                    <a:cubicBezTo>
                                      <a:pt x="1276" y="879"/>
                                      <a:pt x="1277" y="876"/>
                                      <a:pt x="1278" y="874"/>
                                    </a:cubicBezTo>
                                    <a:cubicBezTo>
                                      <a:pt x="1400" y="548"/>
                                      <a:pt x="1705" y="441"/>
                                      <a:pt x="1844" y="369"/>
                                    </a:cubicBezTo>
                                    <a:cubicBezTo>
                                      <a:pt x="1895" y="342"/>
                                      <a:pt x="1951" y="322"/>
                                      <a:pt x="1950" y="308"/>
                                    </a:cubicBezTo>
                                    <a:cubicBezTo>
                                      <a:pt x="1949" y="280"/>
                                      <a:pt x="1790" y="258"/>
                                      <a:pt x="1700" y="267"/>
                                    </a:cubicBezTo>
                                    <a:cubicBezTo>
                                      <a:pt x="1635" y="273"/>
                                      <a:pt x="1483" y="278"/>
                                      <a:pt x="1361" y="419"/>
                                    </a:cubicBezTo>
                                    <a:cubicBezTo>
                                      <a:pt x="1310" y="479"/>
                                      <a:pt x="1272" y="549"/>
                                      <a:pt x="1244" y="619"/>
                                    </a:cubicBezTo>
                                    <a:cubicBezTo>
                                      <a:pt x="1234" y="486"/>
                                      <a:pt x="1207" y="328"/>
                                      <a:pt x="1137" y="204"/>
                                    </a:cubicBezTo>
                                    <a:cubicBezTo>
                                      <a:pt x="1022" y="0"/>
                                      <a:pt x="802" y="1"/>
                                      <a:pt x="768" y="3"/>
                                    </a:cubicBezTo>
                                    <a:cubicBezTo>
                                      <a:pt x="734" y="5"/>
                                      <a:pt x="742" y="87"/>
                                      <a:pt x="778" y="193"/>
                                    </a:cubicBezTo>
                                    <a:cubicBezTo>
                                      <a:pt x="814" y="299"/>
                                      <a:pt x="882" y="389"/>
                                      <a:pt x="965" y="539"/>
                                    </a:cubicBezTo>
                                    <a:cubicBezTo>
                                      <a:pt x="992" y="587"/>
                                      <a:pt x="1029" y="651"/>
                                      <a:pt x="1067" y="716"/>
                                    </a:cubicBezTo>
                                    <a:cubicBezTo>
                                      <a:pt x="1003" y="642"/>
                                      <a:pt x="918" y="563"/>
                                      <a:pt x="818" y="514"/>
                                    </a:cubicBezTo>
                                    <a:cubicBezTo>
                                      <a:pt x="650" y="434"/>
                                      <a:pt x="508" y="491"/>
                                      <a:pt x="447" y="511"/>
                                    </a:cubicBezTo>
                                    <a:cubicBezTo>
                                      <a:pt x="360" y="539"/>
                                      <a:pt x="223" y="623"/>
                                      <a:pt x="234" y="649"/>
                                    </a:cubicBezTo>
                                    <a:cubicBezTo>
                                      <a:pt x="238" y="662"/>
                                      <a:pt x="298" y="659"/>
                                      <a:pt x="355" y="662"/>
                                    </a:cubicBezTo>
                                    <a:cubicBezTo>
                                      <a:pt x="511" y="672"/>
                                      <a:pt x="834" y="648"/>
                                      <a:pt x="1077" y="897"/>
                                    </a:cubicBezTo>
                                    <a:cubicBezTo>
                                      <a:pt x="1080" y="901"/>
                                      <a:pt x="1083" y="903"/>
                                      <a:pt x="1086" y="906"/>
                                    </a:cubicBezTo>
                                    <a:cubicBezTo>
                                      <a:pt x="970" y="864"/>
                                      <a:pt x="781" y="807"/>
                                      <a:pt x="588" y="806"/>
                                    </a:cubicBezTo>
                                    <a:cubicBezTo>
                                      <a:pt x="366" y="805"/>
                                      <a:pt x="242" y="890"/>
                                      <a:pt x="185" y="923"/>
                                    </a:cubicBezTo>
                                    <a:cubicBezTo>
                                      <a:pt x="106" y="971"/>
                                      <a:pt x="0" y="1073"/>
                                      <a:pt x="24" y="1088"/>
                                    </a:cubicBezTo>
                                    <a:cubicBezTo>
                                      <a:pt x="36" y="1095"/>
                                      <a:pt x="99" y="1074"/>
                                      <a:pt x="163" y="1058"/>
                                    </a:cubicBezTo>
                                    <a:cubicBezTo>
                                      <a:pt x="335" y="1015"/>
                                      <a:pt x="667" y="896"/>
                                      <a:pt x="1049" y="985"/>
                                    </a:cubicBezTo>
                                    <a:cubicBezTo>
                                      <a:pt x="934" y="1009"/>
                                      <a:pt x="783" y="1074"/>
                                      <a:pt x="694" y="1247"/>
                                    </a:cubicBezTo>
                                    <a:cubicBezTo>
                                      <a:pt x="614" y="1404"/>
                                      <a:pt x="667" y="1776"/>
                                      <a:pt x="699" y="1783"/>
                                    </a:cubicBezTo>
                                    <a:cubicBezTo>
                                      <a:pt x="755" y="1795"/>
                                      <a:pt x="804" y="1508"/>
                                      <a:pt x="911" y="1330"/>
                                    </a:cubicBezTo>
                                    <a:cubicBezTo>
                                      <a:pt x="988" y="1200"/>
                                      <a:pt x="1069" y="1103"/>
                                      <a:pt x="1129" y="1046"/>
                                    </a:cubicBezTo>
                                    <a:cubicBezTo>
                                      <a:pt x="1102" y="1588"/>
                                      <a:pt x="1159" y="1810"/>
                                      <a:pt x="1242" y="2170"/>
                                    </a:cubicBezTo>
                                    <a:cubicBezTo>
                                      <a:pt x="1242" y="2170"/>
                                      <a:pt x="1242" y="2170"/>
                                      <a:pt x="1242" y="2170"/>
                                    </a:cubicBezTo>
                                    <a:cubicBezTo>
                                      <a:pt x="1272" y="2304"/>
                                      <a:pt x="1307" y="2425"/>
                                      <a:pt x="1342" y="2532"/>
                                    </a:cubicBezTo>
                                    <a:cubicBezTo>
                                      <a:pt x="1342" y="2533"/>
                                      <a:pt x="1343" y="2535"/>
                                      <a:pt x="1343" y="2537"/>
                                    </a:cubicBezTo>
                                    <a:cubicBezTo>
                                      <a:pt x="1350" y="2556"/>
                                      <a:pt x="1356" y="2575"/>
                                      <a:pt x="1363" y="2594"/>
                                    </a:cubicBezTo>
                                    <a:cubicBezTo>
                                      <a:pt x="1363" y="2596"/>
                                      <a:pt x="1364" y="2598"/>
                                      <a:pt x="1365" y="2600"/>
                                    </a:cubicBezTo>
                                    <a:cubicBezTo>
                                      <a:pt x="1371" y="2618"/>
                                      <a:pt x="1410" y="2712"/>
                                      <a:pt x="1410" y="2712"/>
                                    </a:cubicBezTo>
                                    <a:cubicBezTo>
                                      <a:pt x="1729" y="2712"/>
                                      <a:pt x="1729" y="2712"/>
                                      <a:pt x="1729" y="2712"/>
                                    </a:cubicBezTo>
                                    <a:close/>
                                    <a:moveTo>
                                      <a:pt x="1324" y="911"/>
                                    </a:moveTo>
                                    <a:cubicBezTo>
                                      <a:pt x="1334" y="907"/>
                                      <a:pt x="1559" y="829"/>
                                      <a:pt x="1717" y="926"/>
                                    </a:cubicBezTo>
                                    <a:cubicBezTo>
                                      <a:pt x="1726" y="931"/>
                                      <a:pt x="1729" y="942"/>
                                      <a:pt x="1723" y="951"/>
                                    </a:cubicBezTo>
                                    <a:cubicBezTo>
                                      <a:pt x="1720" y="956"/>
                                      <a:pt x="1714" y="959"/>
                                      <a:pt x="1708" y="959"/>
                                    </a:cubicBezTo>
                                    <a:cubicBezTo>
                                      <a:pt x="1705" y="959"/>
                                      <a:pt x="1701" y="959"/>
                                      <a:pt x="1698" y="957"/>
                                    </a:cubicBezTo>
                                    <a:cubicBezTo>
                                      <a:pt x="1554" y="869"/>
                                      <a:pt x="1339" y="944"/>
                                      <a:pt x="1337" y="945"/>
                                    </a:cubicBezTo>
                                    <a:cubicBezTo>
                                      <a:pt x="1327" y="948"/>
                                      <a:pt x="1317" y="943"/>
                                      <a:pt x="1313" y="934"/>
                                    </a:cubicBezTo>
                                    <a:cubicBezTo>
                                      <a:pt x="1310" y="925"/>
                                      <a:pt x="1315" y="914"/>
                                      <a:pt x="1324" y="911"/>
                                    </a:cubicBezTo>
                                    <a:close/>
                                    <a:moveTo>
                                      <a:pt x="975" y="1105"/>
                                    </a:moveTo>
                                    <a:cubicBezTo>
                                      <a:pt x="973" y="1106"/>
                                      <a:pt x="798" y="1234"/>
                                      <a:pt x="764" y="1407"/>
                                    </a:cubicBezTo>
                                    <a:cubicBezTo>
                                      <a:pt x="762" y="1416"/>
                                      <a:pt x="755" y="1422"/>
                                      <a:pt x="746" y="1422"/>
                                    </a:cubicBezTo>
                                    <a:cubicBezTo>
                                      <a:pt x="745" y="1422"/>
                                      <a:pt x="744" y="1422"/>
                                      <a:pt x="743" y="1421"/>
                                    </a:cubicBezTo>
                                    <a:cubicBezTo>
                                      <a:pt x="733" y="1419"/>
                                      <a:pt x="726" y="1410"/>
                                      <a:pt x="728" y="1400"/>
                                    </a:cubicBezTo>
                                    <a:cubicBezTo>
                                      <a:pt x="765" y="1213"/>
                                      <a:pt x="946" y="1081"/>
                                      <a:pt x="954" y="1075"/>
                                    </a:cubicBezTo>
                                    <a:cubicBezTo>
                                      <a:pt x="962" y="1069"/>
                                      <a:pt x="973" y="1071"/>
                                      <a:pt x="979" y="1079"/>
                                    </a:cubicBezTo>
                                    <a:cubicBezTo>
                                      <a:pt x="985" y="1087"/>
                                      <a:pt x="983" y="1099"/>
                                      <a:pt x="975" y="1105"/>
                                    </a:cubicBezTo>
                                    <a:close/>
                                    <a:moveTo>
                                      <a:pt x="1152" y="773"/>
                                    </a:moveTo>
                                    <a:cubicBezTo>
                                      <a:pt x="1152" y="773"/>
                                      <a:pt x="1151" y="773"/>
                                      <a:pt x="1151" y="773"/>
                                    </a:cubicBezTo>
                                    <a:cubicBezTo>
                                      <a:pt x="1141" y="773"/>
                                      <a:pt x="1133" y="765"/>
                                      <a:pt x="1133" y="756"/>
                                    </a:cubicBezTo>
                                    <a:cubicBezTo>
                                      <a:pt x="1116" y="419"/>
                                      <a:pt x="883" y="149"/>
                                      <a:pt x="881" y="146"/>
                                    </a:cubicBezTo>
                                    <a:cubicBezTo>
                                      <a:pt x="874" y="139"/>
                                      <a:pt x="875" y="127"/>
                                      <a:pt x="883" y="121"/>
                                    </a:cubicBezTo>
                                    <a:cubicBezTo>
                                      <a:pt x="890" y="114"/>
                                      <a:pt x="902" y="115"/>
                                      <a:pt x="908" y="122"/>
                                    </a:cubicBezTo>
                                    <a:cubicBezTo>
                                      <a:pt x="918" y="134"/>
                                      <a:pt x="1152" y="404"/>
                                      <a:pt x="1169" y="754"/>
                                    </a:cubicBezTo>
                                    <a:cubicBezTo>
                                      <a:pt x="1170" y="764"/>
                                      <a:pt x="1162" y="772"/>
                                      <a:pt x="1152" y="77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30102" y="3685836"/>
                                <a:ext cx="53" cy="42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70" h="376" stroke="1">
                                    <a:moveTo>
                                      <a:pt x="0" y="376"/>
                                    </a:moveTo>
                                    <a:cubicBezTo>
                                      <a:pt x="470" y="376"/>
                                      <a:pt x="470" y="376"/>
                                      <a:pt x="470" y="376"/>
                                    </a:cubicBezTo>
                                    <a:cubicBezTo>
                                      <a:pt x="396" y="259"/>
                                      <a:pt x="363" y="161"/>
                                      <a:pt x="319" y="0"/>
                                    </a:cubicBezTo>
                                    <a:lnTo>
                                      <a:pt x="0" y="3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4530193" y="3685726"/>
                                <a:ext cx="83" cy="121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38" h="1081" stroke="1">
                                    <a:moveTo>
                                      <a:pt x="0" y="456"/>
                                    </a:moveTo>
                                    <a:cubicBezTo>
                                      <a:pt x="49" y="726"/>
                                      <a:pt x="53" y="859"/>
                                      <a:pt x="188" y="1081"/>
                                    </a:cubicBezTo>
                                    <a:cubicBezTo>
                                      <a:pt x="190" y="1079"/>
                                      <a:pt x="190" y="1079"/>
                                      <a:pt x="190" y="1079"/>
                                    </a:cubicBezTo>
                                    <a:cubicBezTo>
                                      <a:pt x="738" y="427"/>
                                      <a:pt x="738" y="427"/>
                                      <a:pt x="738" y="427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lnTo>
                                      <a:pt x="0" y="4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0" y="6743700"/>
                            <a:ext cx="5470178" cy="222878"/>
                            <a:chOff x="0" y="0"/>
                            <a:chExt cx="5470701" cy="222885"/>
                          </a:xfrm>
                          <a:grpFill/>
                        </wpg:grpSpPr>
                        <wps:wsp>
                          <wps:cNvSpPr/>
                          <wps:spPr>
                            <a:xfrm rot="0">
                              <a:off x="1573427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86" h="185" stroke="1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100648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85" h="515" stroke="1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619632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8" h="229" stroke="1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47502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7" h="227" stroke="1">
                                  <a:moveTo>
                                    <a:pt x="102" y="108"/>
                                  </a:moveTo>
                                  <a:cubicBezTo>
                                    <a:pt x="108" y="108"/>
                                    <a:pt x="108" y="108"/>
                                    <a:pt x="108" y="108"/>
                                  </a:cubicBezTo>
                                  <a:cubicBezTo>
                                    <a:pt x="108" y="102"/>
                                    <a:pt x="108" y="102"/>
                                    <a:pt x="108" y="102"/>
                                  </a:cubicBezTo>
                                  <a:cubicBezTo>
                                    <a:pt x="108" y="54"/>
                                    <a:pt x="108" y="54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4"/>
                                    <a:pt x="24" y="108"/>
                                    <a:pt x="54" y="108"/>
                                  </a:cubicBezTo>
                                  <a:cubicBezTo>
                                    <a:pt x="102" y="108"/>
                                    <a:pt x="102" y="108"/>
                                    <a:pt x="102" y="108"/>
                                  </a:cubicBezTo>
                                  <a:close/>
                                  <a:moveTo>
                                    <a:pt x="11" y="54"/>
                                  </a:moveTo>
                                  <a:cubicBezTo>
                                    <a:pt x="11" y="31"/>
                                    <a:pt x="30" y="12"/>
                                    <a:pt x="54" y="12"/>
                                  </a:cubicBezTo>
                                  <a:cubicBezTo>
                                    <a:pt x="77" y="12"/>
                                    <a:pt x="96" y="31"/>
                                    <a:pt x="96" y="54"/>
                                  </a:cubicBezTo>
                                  <a:cubicBezTo>
                                    <a:pt x="96" y="102"/>
                                    <a:pt x="96" y="102"/>
                                    <a:pt x="96" y="102"/>
                                  </a:cubicBezTo>
                                  <a:cubicBezTo>
                                    <a:pt x="102" y="97"/>
                                    <a:pt x="102" y="97"/>
                                    <a:pt x="102" y="97"/>
                                  </a:cubicBezTo>
                                  <a:cubicBezTo>
                                    <a:pt x="54" y="97"/>
                                    <a:pt x="54" y="97"/>
                                    <a:pt x="54" y="97"/>
                                  </a:cubicBezTo>
                                  <a:cubicBezTo>
                                    <a:pt x="30" y="97"/>
                                    <a:pt x="11" y="78"/>
                                    <a:pt x="11" y="54"/>
                                  </a:cubicBezTo>
                                  <a:close/>
                                  <a:moveTo>
                                    <a:pt x="102" y="131"/>
                                  </a:moveTo>
                                  <a:cubicBezTo>
                                    <a:pt x="96" y="125"/>
                                    <a:pt x="96" y="125"/>
                                    <a:pt x="96" y="125"/>
                                  </a:cubicBezTo>
                                  <a:cubicBezTo>
                                    <a:pt x="96" y="173"/>
                                    <a:pt x="96" y="173"/>
                                    <a:pt x="96" y="173"/>
                                  </a:cubicBezTo>
                                  <a:cubicBezTo>
                                    <a:pt x="96" y="197"/>
                                    <a:pt x="77" y="216"/>
                                    <a:pt x="54" y="216"/>
                                  </a:cubicBezTo>
                                  <a:cubicBezTo>
                                    <a:pt x="30" y="216"/>
                                    <a:pt x="11" y="197"/>
                                    <a:pt x="11" y="173"/>
                                  </a:cubicBezTo>
                                  <a:cubicBezTo>
                                    <a:pt x="11" y="150"/>
                                    <a:pt x="30" y="131"/>
                                    <a:pt x="54" y="131"/>
                                  </a:cubicBezTo>
                                  <a:cubicBezTo>
                                    <a:pt x="102" y="131"/>
                                    <a:pt x="102" y="131"/>
                                    <a:pt x="102" y="131"/>
                                  </a:cubicBezTo>
                                  <a:close/>
                                  <a:moveTo>
                                    <a:pt x="0" y="173"/>
                                  </a:moveTo>
                                  <a:cubicBezTo>
                                    <a:pt x="0" y="203"/>
                                    <a:pt x="24" y="227"/>
                                    <a:pt x="54" y="227"/>
                                  </a:cubicBezTo>
                                  <a:cubicBezTo>
                                    <a:pt x="84" y="227"/>
                                    <a:pt x="108" y="203"/>
                                    <a:pt x="108" y="173"/>
                                  </a:cubicBezTo>
                                  <a:cubicBezTo>
                                    <a:pt x="108" y="125"/>
                                    <a:pt x="108" y="125"/>
                                    <a:pt x="108" y="125"/>
                                  </a:cubicBezTo>
                                  <a:cubicBezTo>
                                    <a:pt x="108" y="119"/>
                                    <a:pt x="108" y="119"/>
                                    <a:pt x="108" y="119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54" y="119"/>
                                    <a:pt x="54" y="119"/>
                                    <a:pt x="54" y="119"/>
                                  </a:cubicBezTo>
                                  <a:cubicBezTo>
                                    <a:pt x="24" y="119"/>
                                    <a:pt x="0" y="143"/>
                                    <a:pt x="0" y="173"/>
                                  </a:cubicBezTo>
                                  <a:close/>
                                  <a:moveTo>
                                    <a:pt x="125" y="97"/>
                                  </a:moveTo>
                                  <a:cubicBezTo>
                                    <a:pt x="130" y="102"/>
                                    <a:pt x="130" y="102"/>
                                    <a:pt x="130" y="102"/>
                                  </a:cubicBezTo>
                                  <a:cubicBezTo>
                                    <a:pt x="130" y="54"/>
                                    <a:pt x="130" y="54"/>
                                    <a:pt x="130" y="54"/>
                                  </a:cubicBezTo>
                                  <a:cubicBezTo>
                                    <a:pt x="130" y="31"/>
                                    <a:pt x="149" y="12"/>
                                    <a:pt x="173" y="12"/>
                                  </a:cubicBezTo>
                                  <a:cubicBezTo>
                                    <a:pt x="196" y="12"/>
                                    <a:pt x="215" y="31"/>
                                    <a:pt x="215" y="54"/>
                                  </a:cubicBezTo>
                                  <a:cubicBezTo>
                                    <a:pt x="215" y="78"/>
                                    <a:pt x="196" y="97"/>
                                    <a:pt x="173" y="97"/>
                                  </a:cubicBezTo>
                                  <a:cubicBezTo>
                                    <a:pt x="125" y="97"/>
                                    <a:pt x="125" y="97"/>
                                    <a:pt x="125" y="97"/>
                                  </a:cubicBezTo>
                                  <a:close/>
                                  <a:moveTo>
                                    <a:pt x="227" y="54"/>
                                  </a:moveTo>
                                  <a:cubicBezTo>
                                    <a:pt x="227" y="24"/>
                                    <a:pt x="203" y="0"/>
                                    <a:pt x="173" y="0"/>
                                  </a:cubicBezTo>
                                  <a:cubicBezTo>
                                    <a:pt x="143" y="0"/>
                                    <a:pt x="119" y="24"/>
                                    <a:pt x="119" y="54"/>
                                  </a:cubicBezTo>
                                  <a:cubicBezTo>
                                    <a:pt x="119" y="102"/>
                                    <a:pt x="119" y="102"/>
                                    <a:pt x="119" y="102"/>
                                  </a:cubicBezTo>
                                  <a:cubicBezTo>
                                    <a:pt x="119" y="108"/>
                                    <a:pt x="119" y="108"/>
                                    <a:pt x="119" y="108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73" y="108"/>
                                    <a:pt x="173" y="108"/>
                                    <a:pt x="173" y="108"/>
                                  </a:cubicBezTo>
                                  <a:cubicBezTo>
                                    <a:pt x="203" y="108"/>
                                    <a:pt x="227" y="84"/>
                                    <a:pt x="227" y="54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43"/>
                                    <a:pt x="203" y="119"/>
                                    <a:pt x="173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19" y="119"/>
                                    <a:pt x="119" y="119"/>
                                    <a:pt x="119" y="119"/>
                                  </a:cubicBezTo>
                                  <a:cubicBezTo>
                                    <a:pt x="119" y="125"/>
                                    <a:pt x="119" y="125"/>
                                    <a:pt x="119" y="125"/>
                                  </a:cubicBezTo>
                                  <a:cubicBezTo>
                                    <a:pt x="119" y="173"/>
                                    <a:pt x="119" y="173"/>
                                    <a:pt x="119" y="173"/>
                                  </a:cubicBezTo>
                                  <a:cubicBezTo>
                                    <a:pt x="119" y="203"/>
                                    <a:pt x="143" y="227"/>
                                    <a:pt x="173" y="227"/>
                                  </a:cubicBezTo>
                                  <a:cubicBezTo>
                                    <a:pt x="181" y="227"/>
                                    <a:pt x="189" y="225"/>
                                    <a:pt x="197" y="221"/>
                                  </a:cubicBezTo>
                                  <a:cubicBezTo>
                                    <a:pt x="199" y="220"/>
                                    <a:pt x="201" y="217"/>
                                    <a:pt x="199" y="214"/>
                                  </a:cubicBezTo>
                                  <a:cubicBezTo>
                                    <a:pt x="198" y="211"/>
                                    <a:pt x="194" y="210"/>
                                    <a:pt x="192" y="211"/>
                                  </a:cubicBezTo>
                                  <a:cubicBezTo>
                                    <a:pt x="186" y="214"/>
                                    <a:pt x="179" y="216"/>
                                    <a:pt x="173" y="216"/>
                                  </a:cubicBezTo>
                                  <a:cubicBezTo>
                                    <a:pt x="149" y="216"/>
                                    <a:pt x="130" y="197"/>
                                    <a:pt x="130" y="173"/>
                                  </a:cubicBezTo>
                                  <a:cubicBezTo>
                                    <a:pt x="130" y="125"/>
                                    <a:pt x="130" y="125"/>
                                    <a:pt x="130" y="125"/>
                                  </a:cubicBezTo>
                                  <a:cubicBezTo>
                                    <a:pt x="125" y="131"/>
                                    <a:pt x="125" y="131"/>
                                    <a:pt x="125" y="131"/>
                                  </a:cubicBezTo>
                                  <a:cubicBezTo>
                                    <a:pt x="173" y="131"/>
                                    <a:pt x="173" y="131"/>
                                    <a:pt x="173" y="131"/>
                                  </a:cubicBezTo>
                                  <a:cubicBezTo>
                                    <a:pt x="196" y="131"/>
                                    <a:pt x="215" y="150"/>
                                    <a:pt x="215" y="173"/>
                                  </a:cubicBezTo>
                                  <a:cubicBezTo>
                                    <a:pt x="215" y="177"/>
                                    <a:pt x="215" y="181"/>
                                    <a:pt x="214" y="185"/>
                                  </a:cubicBezTo>
                                  <a:cubicBezTo>
                                    <a:pt x="213" y="188"/>
                                    <a:pt x="214" y="191"/>
                                    <a:pt x="217" y="192"/>
                                  </a:cubicBezTo>
                                  <a:cubicBezTo>
                                    <a:pt x="220" y="193"/>
                                    <a:pt x="224" y="191"/>
                                    <a:pt x="224" y="188"/>
                                  </a:cubicBezTo>
                                  <a:cubicBezTo>
                                    <a:pt x="226" y="183"/>
                                    <a:pt x="227" y="178"/>
                                    <a:pt x="227" y="173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73"/>
                                    <a:pt x="227" y="173"/>
                                    <a:pt x="227" y="1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674075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5" h="190" stroke="1">
                                  <a:moveTo>
                                    <a:pt x="211" y="101"/>
                                  </a:moveTo>
                                  <a:cubicBezTo>
                                    <a:pt x="211" y="90"/>
                                    <a:pt x="203" y="82"/>
                                    <a:pt x="192" y="82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73" y="18"/>
                                    <a:pt x="173" y="18"/>
                                    <a:pt x="173" y="18"/>
                                  </a:cubicBezTo>
                                  <a:cubicBezTo>
                                    <a:pt x="172" y="13"/>
                                    <a:pt x="169" y="10"/>
                                    <a:pt x="16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5"/>
                                    <a:pt x="125" y="5"/>
                                    <a:pt x="125" y="5"/>
                                  </a:cubicBezTo>
                                  <a:cubicBezTo>
                                    <a:pt x="125" y="2"/>
                                    <a:pt x="122" y="0"/>
                                    <a:pt x="120" y="0"/>
                                  </a:cubicBezTo>
                                  <a:cubicBezTo>
                                    <a:pt x="100" y="0"/>
                                    <a:pt x="100" y="0"/>
                                    <a:pt x="100" y="0"/>
                                  </a:cubicBezTo>
                                  <a:cubicBezTo>
                                    <a:pt x="97" y="0"/>
                                    <a:pt x="95" y="2"/>
                                    <a:pt x="95" y="5"/>
                                  </a:cubicBezTo>
                                  <a:cubicBezTo>
                                    <a:pt x="95" y="9"/>
                                    <a:pt x="95" y="9"/>
                                    <a:pt x="95" y="9"/>
                                  </a:cubicBezTo>
                                  <a:cubicBezTo>
                                    <a:pt x="95" y="10"/>
                                    <a:pt x="95" y="10"/>
                                    <a:pt x="95" y="10"/>
                                  </a:cubicBezTo>
                                  <a:cubicBezTo>
                                    <a:pt x="55" y="10"/>
                                    <a:pt x="55" y="10"/>
                                    <a:pt x="55" y="10"/>
                                  </a:cubicBezTo>
                                  <a:cubicBezTo>
                                    <a:pt x="50" y="10"/>
                                    <a:pt x="48" y="13"/>
                                    <a:pt x="46" y="18"/>
                                  </a:cubicBezTo>
                                  <a:cubicBezTo>
                                    <a:pt x="32" y="81"/>
                                    <a:pt x="32" y="81"/>
                                    <a:pt x="32" y="81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23" y="82"/>
                                    <a:pt x="23" y="82"/>
                                    <a:pt x="23" y="82"/>
                                  </a:cubicBezTo>
                                  <a:cubicBezTo>
                                    <a:pt x="12" y="82"/>
                                    <a:pt x="4" y="90"/>
                                    <a:pt x="4" y="10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55"/>
                                    <a:pt x="8" y="163"/>
                                    <a:pt x="18" y="163"/>
                                  </a:cubicBezTo>
                                  <a:cubicBezTo>
                                    <a:pt x="18" y="180"/>
                                    <a:pt x="18" y="180"/>
                                    <a:pt x="18" y="180"/>
                                  </a:cubicBezTo>
                                  <a:cubicBezTo>
                                    <a:pt x="18" y="186"/>
                                    <a:pt x="24" y="189"/>
                                    <a:pt x="31" y="190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7" y="190"/>
                                    <a:pt x="53" y="187"/>
                                    <a:pt x="53" y="18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163" y="163"/>
                                    <a:pt x="163" y="163"/>
                                    <a:pt x="163" y="163"/>
                                  </a:cubicBezTo>
                                  <a:cubicBezTo>
                                    <a:pt x="163" y="180"/>
                                    <a:pt x="163" y="180"/>
                                    <a:pt x="163" y="180"/>
                                  </a:cubicBezTo>
                                  <a:cubicBezTo>
                                    <a:pt x="163" y="187"/>
                                    <a:pt x="169" y="190"/>
                                    <a:pt x="176" y="190"/>
                                  </a:cubicBezTo>
                                  <a:cubicBezTo>
                                    <a:pt x="185" y="190"/>
                                    <a:pt x="185" y="190"/>
                                    <a:pt x="185" y="190"/>
                                  </a:cubicBezTo>
                                  <a:cubicBezTo>
                                    <a:pt x="192" y="190"/>
                                    <a:pt x="198" y="187"/>
                                    <a:pt x="198" y="180"/>
                                  </a:cubicBezTo>
                                  <a:cubicBezTo>
                                    <a:pt x="198" y="163"/>
                                    <a:pt x="198" y="163"/>
                                    <a:pt x="198" y="163"/>
                                  </a:cubicBezTo>
                                  <a:cubicBezTo>
                                    <a:pt x="208" y="162"/>
                                    <a:pt x="215" y="154"/>
                                    <a:pt x="215" y="145"/>
                                  </a:cubicBezTo>
                                  <a:cubicBezTo>
                                    <a:pt x="211" y="101"/>
                                    <a:pt x="211" y="101"/>
                                    <a:pt x="211" y="101"/>
                                  </a:cubicBezTo>
                                  <a:close/>
                                  <a:moveTo>
                                    <a:pt x="39" y="138"/>
                                  </a:moveTo>
                                  <a:cubicBezTo>
                                    <a:pt x="33" y="138"/>
                                    <a:pt x="28" y="133"/>
                                    <a:pt x="28" y="127"/>
                                  </a:cubicBezTo>
                                  <a:cubicBezTo>
                                    <a:pt x="28" y="120"/>
                                    <a:pt x="33" y="115"/>
                                    <a:pt x="39" y="115"/>
                                  </a:cubicBezTo>
                                  <a:cubicBezTo>
                                    <a:pt x="46" y="115"/>
                                    <a:pt x="51" y="120"/>
                                    <a:pt x="51" y="127"/>
                                  </a:cubicBezTo>
                                  <a:cubicBezTo>
                                    <a:pt x="51" y="133"/>
                                    <a:pt x="46" y="138"/>
                                    <a:pt x="39" y="138"/>
                                  </a:cubicBezTo>
                                  <a:close/>
                                  <a:moveTo>
                                    <a:pt x="165" y="78"/>
                                  </a:moveTo>
                                  <a:cubicBezTo>
                                    <a:pt x="54" y="78"/>
                                    <a:pt x="54" y="78"/>
                                    <a:pt x="54" y="78"/>
                                  </a:cubicBezTo>
                                  <a:cubicBezTo>
                                    <a:pt x="51" y="78"/>
                                    <a:pt x="49" y="76"/>
                                    <a:pt x="49" y="73"/>
                                  </a:cubicBezTo>
                                  <a:cubicBezTo>
                                    <a:pt x="59" y="29"/>
                                    <a:pt x="59" y="29"/>
                                    <a:pt x="59" y="29"/>
                                  </a:cubicBezTo>
                                  <a:cubicBezTo>
                                    <a:pt x="61" y="25"/>
                                    <a:pt x="62" y="24"/>
                                    <a:pt x="65" y="24"/>
                                  </a:cubicBezTo>
                                  <a:cubicBezTo>
                                    <a:pt x="155" y="24"/>
                                    <a:pt x="155" y="24"/>
                                    <a:pt x="155" y="24"/>
                                  </a:cubicBezTo>
                                  <a:cubicBezTo>
                                    <a:pt x="159" y="24"/>
                                    <a:pt x="161" y="26"/>
                                    <a:pt x="162" y="29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70" y="76"/>
                                    <a:pt x="168" y="78"/>
                                    <a:pt x="165" y="7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73" y="138"/>
                                    <a:pt x="168" y="133"/>
                                    <a:pt x="168" y="127"/>
                                  </a:cubicBezTo>
                                  <a:cubicBezTo>
                                    <a:pt x="168" y="120"/>
                                    <a:pt x="173" y="115"/>
                                    <a:pt x="180" y="115"/>
                                  </a:cubicBezTo>
                                  <a:cubicBezTo>
                                    <a:pt x="186" y="115"/>
                                    <a:pt x="191" y="120"/>
                                    <a:pt x="191" y="127"/>
                                  </a:cubicBezTo>
                                  <a:cubicBezTo>
                                    <a:pt x="191" y="133"/>
                                    <a:pt x="186" y="138"/>
                                    <a:pt x="180" y="13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80" y="138"/>
                                    <a:pt x="180" y="138"/>
                                    <a:pt x="180" y="1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84048" h="556307" stroke="1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527221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84" h="229" stroke="1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046205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22" h="321" stroke="1">
                                  <a:moveTo>
                                    <a:pt x="220" y="123"/>
                                  </a:moveTo>
                                  <a:cubicBezTo>
                                    <a:pt x="220" y="25"/>
                                    <a:pt x="220" y="25"/>
                                    <a:pt x="220" y="25"/>
                                  </a:cubicBezTo>
                                  <a:cubicBezTo>
                                    <a:pt x="220" y="25"/>
                                    <a:pt x="173" y="0"/>
                                    <a:pt x="117" y="19"/>
                                  </a:cubicBezTo>
                                  <a:cubicBezTo>
                                    <a:pt x="220" y="123"/>
                                    <a:pt x="220" y="123"/>
                                    <a:pt x="220" y="123"/>
                                  </a:cubicBezTo>
                                  <a:close/>
                                  <a:moveTo>
                                    <a:pt x="229" y="180"/>
                                  </a:moveTo>
                                  <a:cubicBezTo>
                                    <a:pt x="229" y="29"/>
                                    <a:pt x="229" y="29"/>
                                    <a:pt x="229" y="29"/>
                                  </a:cubicBezTo>
                                  <a:cubicBezTo>
                                    <a:pt x="229" y="29"/>
                                    <a:pt x="286" y="55"/>
                                    <a:pt x="302" y="117"/>
                                  </a:cubicBezTo>
                                  <a:cubicBezTo>
                                    <a:pt x="229" y="180"/>
                                    <a:pt x="229" y="180"/>
                                    <a:pt x="229" y="180"/>
                                  </a:cubicBezTo>
                                  <a:close/>
                                  <a:moveTo>
                                    <a:pt x="199" y="224"/>
                                  </a:move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3" y="126"/>
                                    <a:pt x="322" y="156"/>
                                    <a:pt x="294" y="224"/>
                                  </a:cubicBezTo>
                                  <a:cubicBezTo>
                                    <a:pt x="199" y="224"/>
                                    <a:pt x="199" y="224"/>
                                    <a:pt x="199" y="224"/>
                                  </a:cubicBezTo>
                                  <a:close/>
                                  <a:moveTo>
                                    <a:pt x="146" y="237"/>
                                  </a:moveTo>
                                  <a:cubicBezTo>
                                    <a:pt x="287" y="237"/>
                                    <a:pt x="287" y="237"/>
                                    <a:pt x="287" y="237"/>
                                  </a:cubicBezTo>
                                  <a:cubicBezTo>
                                    <a:pt x="287" y="237"/>
                                    <a:pt x="270" y="283"/>
                                    <a:pt x="209" y="302"/>
                                  </a:cubicBezTo>
                                  <a:cubicBezTo>
                                    <a:pt x="146" y="237"/>
                                    <a:pt x="146" y="237"/>
                                    <a:pt x="146" y="237"/>
                                  </a:cubicBezTo>
                                  <a:close/>
                                  <a:moveTo>
                                    <a:pt x="100" y="206"/>
                                  </a:moveTo>
                                  <a:cubicBezTo>
                                    <a:pt x="100" y="297"/>
                                    <a:pt x="100" y="297"/>
                                    <a:pt x="100" y="297"/>
                                  </a:cubicBezTo>
                                  <a:cubicBezTo>
                                    <a:pt x="100" y="297"/>
                                    <a:pt x="136" y="321"/>
                                    <a:pt x="199" y="305"/>
                                  </a:cubicBezTo>
                                  <a:cubicBezTo>
                                    <a:pt x="100" y="206"/>
                                    <a:pt x="100" y="206"/>
                                    <a:pt x="100" y="206"/>
                                  </a:cubicBezTo>
                                  <a:close/>
                                  <a:moveTo>
                                    <a:pt x="18" y="210"/>
                                  </a:moveTo>
                                  <a:cubicBezTo>
                                    <a:pt x="90" y="146"/>
                                    <a:pt x="90" y="146"/>
                                    <a:pt x="90" y="146"/>
                                  </a:cubicBezTo>
                                  <a:cubicBezTo>
                                    <a:pt x="90" y="292"/>
                                    <a:pt x="90" y="292"/>
                                    <a:pt x="90" y="292"/>
                                  </a:cubicBezTo>
                                  <a:cubicBezTo>
                                    <a:pt x="90" y="292"/>
                                    <a:pt x="47" y="277"/>
                                    <a:pt x="18" y="210"/>
                                  </a:cubicBezTo>
                                  <a:close/>
                                  <a:moveTo>
                                    <a:pt x="17" y="200"/>
                                  </a:moveTo>
                                  <a:cubicBezTo>
                                    <a:pt x="17" y="200"/>
                                    <a:pt x="0" y="147"/>
                                    <a:pt x="23" y="102"/>
                                  </a:cubicBezTo>
                                  <a:cubicBezTo>
                                    <a:pt x="121" y="102"/>
                                    <a:pt x="121" y="102"/>
                                    <a:pt x="121" y="102"/>
                                  </a:cubicBezTo>
                                  <a:cubicBezTo>
                                    <a:pt x="17" y="200"/>
                                    <a:pt x="17" y="200"/>
                                    <a:pt x="17" y="200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50" y="45"/>
                                    <a:pt x="106" y="23"/>
                                  </a:cubicBezTo>
                                  <a:cubicBezTo>
                                    <a:pt x="173" y="91"/>
                                    <a:pt x="173" y="91"/>
                                    <a:pt x="173" y="91"/>
                                  </a:cubicBez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193059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34" h="354" stroke="1">
                                  <a:moveTo>
                                    <a:pt x="140" y="105"/>
                                  </a:moveTo>
                                  <a:lnTo>
                                    <a:pt x="190" y="8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394" y="329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75" y="354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40" y="105"/>
                                  </a:lnTo>
                                  <a:close/>
                                  <a:moveTo>
                                    <a:pt x="444" y="230"/>
                                  </a:moveTo>
                                  <a:lnTo>
                                    <a:pt x="524" y="255"/>
                                  </a:lnTo>
                                  <a:lnTo>
                                    <a:pt x="509" y="284"/>
                                  </a:lnTo>
                                  <a:lnTo>
                                    <a:pt x="434" y="259"/>
                                  </a:lnTo>
                                  <a:lnTo>
                                    <a:pt x="444" y="230"/>
                                  </a:lnTo>
                                  <a:close/>
                                  <a:moveTo>
                                    <a:pt x="439" y="70"/>
                                  </a:moveTo>
                                  <a:lnTo>
                                    <a:pt x="514" y="45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449" y="105"/>
                                  </a:lnTo>
                                  <a:lnTo>
                                    <a:pt x="439" y="70"/>
                                  </a:lnTo>
                                  <a:close/>
                                  <a:moveTo>
                                    <a:pt x="454" y="150"/>
                                  </a:moveTo>
                                  <a:lnTo>
                                    <a:pt x="534" y="150"/>
                                  </a:lnTo>
                                  <a:lnTo>
                                    <a:pt x="534" y="185"/>
                                  </a:lnTo>
                                  <a:lnTo>
                                    <a:pt x="454" y="185"/>
                                  </a:lnTo>
                                  <a:lnTo>
                                    <a:pt x="454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720281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60" h="1360" stroke="1">
                                  <a:moveTo>
                                    <a:pt x="83" y="161"/>
                                  </a:moveTo>
                                  <a:lnTo>
                                    <a:pt x="83" y="1274"/>
                                  </a:lnTo>
                                  <a:lnTo>
                                    <a:pt x="1179" y="1274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081" y="286"/>
                                  </a:lnTo>
                                  <a:lnTo>
                                    <a:pt x="991" y="387"/>
                                  </a:lnTo>
                                  <a:lnTo>
                                    <a:pt x="903" y="493"/>
                                  </a:lnTo>
                                  <a:lnTo>
                                    <a:pt x="822" y="604"/>
                                  </a:lnTo>
                                  <a:lnTo>
                                    <a:pt x="784" y="660"/>
                                  </a:lnTo>
                                  <a:lnTo>
                                    <a:pt x="747" y="715"/>
                                  </a:lnTo>
                                  <a:lnTo>
                                    <a:pt x="715" y="771"/>
                                  </a:lnTo>
                                  <a:lnTo>
                                    <a:pt x="684" y="825"/>
                                  </a:lnTo>
                                  <a:lnTo>
                                    <a:pt x="657" y="880"/>
                                  </a:lnTo>
                                  <a:lnTo>
                                    <a:pt x="632" y="932"/>
                                  </a:lnTo>
                                  <a:lnTo>
                                    <a:pt x="609" y="986"/>
                                  </a:lnTo>
                                  <a:lnTo>
                                    <a:pt x="590" y="1038"/>
                                  </a:lnTo>
                                  <a:lnTo>
                                    <a:pt x="551" y="1063"/>
                                  </a:lnTo>
                                  <a:lnTo>
                                    <a:pt x="507" y="1095"/>
                                  </a:lnTo>
                                  <a:lnTo>
                                    <a:pt x="469" y="1128"/>
                                  </a:lnTo>
                                  <a:lnTo>
                                    <a:pt x="463" y="1109"/>
                                  </a:lnTo>
                                  <a:lnTo>
                                    <a:pt x="455" y="1086"/>
                                  </a:lnTo>
                                  <a:lnTo>
                                    <a:pt x="446" y="1059"/>
                                  </a:lnTo>
                                  <a:lnTo>
                                    <a:pt x="434" y="1026"/>
                                  </a:lnTo>
                                  <a:lnTo>
                                    <a:pt x="415" y="978"/>
                                  </a:lnTo>
                                  <a:lnTo>
                                    <a:pt x="400" y="938"/>
                                  </a:lnTo>
                                  <a:lnTo>
                                    <a:pt x="384" y="903"/>
                                  </a:lnTo>
                                  <a:lnTo>
                                    <a:pt x="371" y="871"/>
                                  </a:lnTo>
                                  <a:lnTo>
                                    <a:pt x="355" y="842"/>
                                  </a:lnTo>
                                  <a:lnTo>
                                    <a:pt x="344" y="815"/>
                                  </a:lnTo>
                                  <a:lnTo>
                                    <a:pt x="330" y="790"/>
                                  </a:lnTo>
                                  <a:lnTo>
                                    <a:pt x="319" y="771"/>
                                  </a:lnTo>
                                  <a:lnTo>
                                    <a:pt x="307" y="754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36" y="691"/>
                                  </a:lnTo>
                                  <a:lnTo>
                                    <a:pt x="211" y="685"/>
                                  </a:lnTo>
                                  <a:lnTo>
                                    <a:pt x="229" y="669"/>
                                  </a:lnTo>
                                  <a:lnTo>
                                    <a:pt x="246" y="656"/>
                                  </a:lnTo>
                                  <a:lnTo>
                                    <a:pt x="261" y="645"/>
                                  </a:lnTo>
                                  <a:lnTo>
                                    <a:pt x="277" y="637"/>
                                  </a:lnTo>
                                  <a:lnTo>
                                    <a:pt x="292" y="629"/>
                                  </a:lnTo>
                                  <a:lnTo>
                                    <a:pt x="305" y="623"/>
                                  </a:lnTo>
                                  <a:lnTo>
                                    <a:pt x="321" y="621"/>
                                  </a:lnTo>
                                  <a:lnTo>
                                    <a:pt x="332" y="620"/>
                                  </a:lnTo>
                                  <a:lnTo>
                                    <a:pt x="352" y="623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88" y="648"/>
                                  </a:lnTo>
                                  <a:lnTo>
                                    <a:pt x="407" y="669"/>
                                  </a:lnTo>
                                  <a:lnTo>
                                    <a:pt x="426" y="696"/>
                                  </a:lnTo>
                                  <a:lnTo>
                                    <a:pt x="446" y="729"/>
                                  </a:lnTo>
                                  <a:lnTo>
                                    <a:pt x="467" y="769"/>
                                  </a:lnTo>
                                  <a:lnTo>
                                    <a:pt x="488" y="813"/>
                                  </a:lnTo>
                                  <a:lnTo>
                                    <a:pt x="519" y="882"/>
                                  </a:lnTo>
                                  <a:lnTo>
                                    <a:pt x="576" y="783"/>
                                  </a:lnTo>
                                  <a:lnTo>
                                    <a:pt x="640" y="685"/>
                                  </a:lnTo>
                                  <a:lnTo>
                                    <a:pt x="707" y="591"/>
                                  </a:lnTo>
                                  <a:lnTo>
                                    <a:pt x="778" y="501"/>
                                  </a:lnTo>
                                  <a:lnTo>
                                    <a:pt x="855" y="410"/>
                                  </a:lnTo>
                                  <a:lnTo>
                                    <a:pt x="935" y="324"/>
                                  </a:lnTo>
                                  <a:lnTo>
                                    <a:pt x="1020" y="242"/>
                                  </a:lnTo>
                                  <a:lnTo>
                                    <a:pt x="1110" y="161"/>
                                  </a:lnTo>
                                  <a:lnTo>
                                    <a:pt x="83" y="161"/>
                                  </a:lnTo>
                                  <a:close/>
                                  <a:moveTo>
                                    <a:pt x="1337" y="0"/>
                                  </a:moveTo>
                                  <a:lnTo>
                                    <a:pt x="1360" y="46"/>
                                  </a:lnTo>
                                  <a:lnTo>
                                    <a:pt x="1316" y="79"/>
                                  </a:lnTo>
                                  <a:lnTo>
                                    <a:pt x="1264" y="119"/>
                                  </a:lnTo>
                                  <a:lnTo>
                                    <a:pt x="1264" y="136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81" y="35"/>
                                  </a:lnTo>
                                  <a:lnTo>
                                    <a:pt x="13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146854" y="0"/>
                              <a:ext cx="223199" cy="2228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64" h="64" stroke="1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4" fillcolor="#5668b0" stroked="f" style="position:absolute;margin-left:19.25pt;margin-top:177.0pt;width:556.4pt;height:644.1pt;z-index:18;mso-position-horizontal-relative:text;mso-position-vertical-relative:text;mso-width-relative:page;mso-height-relative:page;mso-wrap-distance-left:0.0pt;mso-wrap-distance-right:0.0pt;visibility:visible;" coordsize="5498117,6966578">
                <v:group id="1065" fillcolor="#5668b0" stroked="f" style="position:absolute;left:0;top:895350;width:5486687;height:222878;z-index:2;mso-position-horizontal-relative:page;mso-position-vertical-relative:page;mso-width-relative:page;mso-height-relative:page;visibility:visible;" coordsize="5487168,223185">
                  <v:shape id="1066" coordsize="116,116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 fillcolor="#5668b0" stroked="f" style="position:absolute;left:4143633;top:0;width:224001;height:223185;z-index:2;mso-position-horizontal-relative:page;mso-position-vertical-relative:page;mso-width-relative:page;mso-height-relative:page;visibility:visible;">
                    <v:stroke on="f"/>
                    <v:fill/>
                    <v:path textboxrect="0,0,116,116" o:connectlocs="46,64;5,64;0,70;0,111;5,116;46,116;51,111;51,70;46,64;46,0;5,0;0,5;0,47;5,52;46,52;51,47;51,5;46,0;41,39;38,41;10,41;7,39;7,10;10,8;38,8;41,10;41,39;110,0;69,0;64,5;64,47;69,52;110,52;116,47;116,5;110,0;110,64;69,64;64,70;64,111;69,116;110,116;116,111;116,70;110,64;110,64;110,64"/>
                  </v:shape>
                  <v:shape id="1067" coordsize="124,124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 fillcolor="#5668b0" stroked="f" style="position:absolute;left:5263979;top:0;width:223189;height:223185;z-index:3;mso-position-horizontal-relative:page;mso-position-vertical-relative:page;mso-width-relative:page;mso-height-relative:page;visibility:visible;">
                    <v:stroke on="f"/>
                    <v:fill/>
                    <v:path textboxrect="0,0,124,124" o:connectlocs="96,0;28,0;0,28;0,97;28,124;96,124;124,97;124,28;96,0;101,38;97,49;99,28;85,24;76,29;93,41;99,66;49,66;61,79;75,71;98,71;82,93;53,96;31,105;26,70;27,68;27,68;27,67;55,35;27,58;33,41;63,27;69,27;93,19;101,38;60,43;49,53;75,54;60,43;29,75;29,97;50,95;36,86;29,75;29,75;29,75"/>
                  </v:shape>
                  <v:shape id="1068" coordsize="120,112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 fillcolor="#5668b0" stroked="f" style="position:absolute;left:0;top:0;width:239190;height:223185;z-index:4;mso-position-horizontal-relative:page;mso-position-vertical-relative:page;mso-width-relative:page;mso-height-relative:page;visibility:visible;">
                    <v:stroke on="f"/>
                    <v:fill/>
                    <v:path textboxrect="0,0,120,112"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/>
                  </v:shape>
                  <v:shape id="1069" coordsize="127,97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 fillcolor="#5668b0" stroked="f" style="position:absolute;left:1178011;top:0;width:291118;height:223185;z-index:5;mso-position-horizontal-relative:page;mso-position-vertical-relative:page;mso-width-relative:page;mso-height-relative:page;visibility:visible;">
                    <v:stroke on="f"/>
                    <v:fill/>
                    <v:path textboxrect="0,0,127,97" o:connectlocs="112,0;15,0;4,4;25,14;36,40;36,59;44,51;50,51;50,57;34,74;31,75;28,74;12,57;12,51;18,51;26,59;26,40;0,13;0,15;0,82;15,97;112,97;127,82;127,15;112,0;107,75;67,75;67,65;107,65;107,75;107,53;67,53;67,43;107,43;107,53;107,31;67,31;67,22;107,22;107,31;107,31;107,31"/>
                  </v:shape>
                  <v:shape id="1070" coordsize="97,101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 fillcolor="#5668b0" stroked="f" style="position:absolute;left:2998573;top:0;width:213852;height:223185;z-index:6;mso-position-horizontal-relative:page;mso-position-vertical-relative:page;mso-width-relative:page;mso-height-relative:page;visibility:visible;">
                    <v:stroke on="f"/>
                    <v:fill/>
                    <v:path textboxrect="0,0,97,101" o:connectlocs="41,83;41,91;97,87;93,48;37,52;93,56;93,48;93,21;93,14;37,17;26,38;1,41;4,66;29,63;26,38;8,59;22,45;26,73;1,76;4,101;29,98;26,73;8,94;22,80;34,1;12,22;2,16;1,21;12,31;15,30;35,3;34,1"/>
                  </v:shape>
                  <v:shape id="1071" coordsize="131,112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 fillcolor="#5668b0" stroked="f" style="position:absolute;left:576649;top:0;width:261088;height:223185;z-index:7;mso-position-horizontal-relative:page;mso-position-vertical-relative:page;mso-width-relative:page;mso-height-relative:page;visibility:visible;">
                    <v:stroke on="f"/>
                    <v:fill/>
                    <v:path textboxrect="0,0,131,112"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/>
                  </v:shape>
                  <v:shape id="1072" coordsize="125,117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 fillcolor="#5668b0" stroked="f" style="position:absolute;left:1804087;top:0;width:237690;height:223185;z-index:8;mso-position-horizontal-relative:page;mso-position-vertical-relative:page;mso-width-relative:page;mso-height-relative:page;visibility:visible;">
                    <v:stroke on="f"/>
                    <v:fill/>
                    <v:path textboxrect="0,0,125,117" o:connectlocs="115,86;10,86;0,75;0,11;10,0;115,0;125,11;125,75;115,86;115,22;104,11;20,11;10,22;10,64;20,75;104,75;115,64;115,22;41,96;83,96;83,107;104,107;104,117;20,117;20,107;41,107;41,96;41,96;41,96"/>
                  </v:shape>
                  <v:shape id="1073" coordsize="133,107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 fillcolor="#5668b0" stroked="f" style="position:absolute;left:2380736;top:0;width:277882;height:223185;z-index:9;mso-position-horizontal-relative:page;mso-position-vertical-relative:page;mso-width-relative:page;mso-height-relative:page;visibility:visible;">
                    <v:stroke on="f"/>
                    <v:fill/>
                    <v:path textboxrect="0,0,133,107" o:connectlocs="113,20;107,13;27,13;20,20;20,26;113,26;113,20;113,20;93,0;40,0;33,6;100,6;93,0;93,0;127,26;123,22;123,33;11,33;11,22;7,26;2,40;12,100;20,107;113,107;122,100;132,40;127,26;127,26;93,62;87,69;47,69;40,62;40,49;49,49;49,60;84,60;84,49;93,49;93,62;93,62;93,62;93,62"/>
                  </v:shape>
                  <v:shape id="1074" coordsize="134,134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 fillcolor="#5668b0" stroked="f" style="position:absolute;left:4703806;top:0;width:223189;height:223185;z-index:10;mso-position-horizontal-relative:page;mso-position-vertical-relative:page;mso-width-relative:page;mso-height-relative:page;visibility:visible;">
                    <v:stroke on="f"/>
                    <v:fill/>
                    <v:path textboxrect="0,0,134,134" o:connectlocs="19,51;21,46;63,0;0,16;1,121;62,134;65,1;55,45;34,42;55,66;13,69;55,66;55,54;34,57;18,41;29,58;24,55;16,58;18,41;13,90;55,93;13,81;47,77;55,81;21,46;22,51;118,0;92,16;80,16;69,0;117,134;133,119;118,0;80,93;123,90;123,81;80,77;123,81;80,69;123,66;123,57;80,54;123,57;80,45;123,42;123,45"/>
                  </v:shape>
                  <v:shape id="1075" coordsize="152,134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 fillcolor="#5668b0" stroked="f" style="position:absolute;left:3550509;top:0;width:253462;height:223185;z-index:11;mso-position-horizontal-relative:page;mso-position-vertical-relative:page;mso-width-relative:page;mso-height-relative:page;visibility:visible;">
                    <v:stroke on="f"/>
                    <v:fill/>
                    <v:path textboxrect="0,0,152,134" o:connectlocs="147,134;0,15;24,5;47,5;104,5;128,5;152,15;128,19;109,29;47,19;28,29;9,19;119,19;114,19;38,10;38,19;123,76;100,53;128,53;109,57;128,91;104,115;104,86;119,105;109,105;90,72;62,72;85,48;81,57;81,67;85,115;62,91;90,91;71,95;52,53;28,76;28,48;43,67;33,67;52,91;28,115;28,86;43,95;43,105"/>
                  </v:shape>
                  <v:fill/>
                </v:group>
                <v:group id="1076" fillcolor="#5668b0" stroked="f" style="position:absolute;left:0;top:0;width:5486687;height:222878;z-index:3;mso-position-horizontal-relative:page;mso-position-vertical-relative:page;mso-width-relative:page;mso-height-relative:page;visibility:visible;" coordsize="5487167,223185">
                  <v:shape id="1077" coordsize="102,102" path="m102,85c59,64,59,64,59,64c59,58,59,58,59,58c69,54,76,43,76,30c76,7,69,0,51,0c32,0,25,7,25,30c25,43,32,54,42,58c42,64,42,64,42,64c0,85,0,85,0,85c0,102,0,102,0,102c102,102,102,102,102,102c102,85,102,85,102,85c102,85,102,85,102,85xm102,85c102,85,102,85,102,85e" fillcolor="#5668b0" stroked="f" style="position:absolute;left:0;top:0;width:223189;height:223185;z-index:2;mso-position-horizontal-relative:page;mso-position-vertical-relative:page;mso-width-relative:page;mso-height-relative:page;visibility:visible;">
                    <v:stroke on="f"/>
                    <v:fill/>
                    <v:path textboxrect="0,0,102,102" o:connectlocs="102,85;59,64;59,58;76,30;51,0;25,30;42,58;42,64;0,85;0,102;102,102;102,85;102,85;102,85;102,85"/>
                  </v:shape>
                  <v:shape id="1078" coordsize="126,112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 fillcolor="#5668b0" stroked="f" style="position:absolute;left:2949146;top:0;width:250982;height:223185;z-index:3;mso-position-horizontal-relative:page;mso-position-vertical-relative:page;mso-width-relative:page;mso-height-relative:page;visibility:visible;">
                    <v:stroke on="f"/>
                    <v:fill/>
                    <v:path textboxrect="0,0,126,112" o:connectlocs="33,24;26,30;34,9;18,9;26,30;118,11;113,11;113,26;105,33;94,33;88,11;39,11;39,26;31,33;20,33;13,11;9,11;0,19;0,104;117,112;126,20;63,95;14,95;30,80;26,59;52,59;46,75;63,93;107,92;73,86;107,80;107,92;79,68;79,56;112,62;101,30;108,9;93,9;101,30;101,30"/>
                  </v:shape>
                  <v:shape id="1079" coordsize="133,134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 fillcolor="#5668b0" stroked="f" style="position:absolute;left:3550508;top:0;width:221075;height:223185;z-index:4;mso-position-horizontal-relative:page;mso-position-vertical-relative:page;mso-width-relative:page;mso-height-relative:page;visibility:visible;">
                    <v:stroke on="f"/>
                    <v:fill/>
                    <v:path textboxrect="0,0,133,134" o:connectlocs="103,0;29,0;0,30;0,104;29,134;103,134;133,104;133,30;103,0;26,110;28,96;45,88;56,79;56,73;49,64;45,59;47,51;48,49;48,37;55,27;59,27;63,26;69,24;75,29;80,29;84,38;84,49;85,51;87,60;82,64;76,73;76,79;86,88;104,96;107,110;26,110;26,110;26,110"/>
                  </v:shape>
                  <v:shape id="1080" coordsize="127,126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 fillcolor="#5668b0" stroked="f" style="position:absolute;left:2380735;top:0;width:224689;height:223185;z-index:5;mso-position-horizontal-relative:page;mso-position-vertical-relative:page;mso-width-relative:page;mso-height-relative:page;visibility:visible;">
                    <v:stroke on="f"/>
                    <v:fill/>
                    <v:path textboxrect="0,0,127,126" o:connectlocs="63,0;0,63;63,126;127,63;63,0;85,115;63,119;42,115;24,103;24,103;64,76;103,102;103,103;85,115;64,66;46,48;64,30;82,48;64,66;108,96;93,78;76,71;89,48;64,23;38,48;52,71;35,78;19,97;12,85;8,63;12,41;24,24;42,12;63,7;85,12;103,24;115,41;119,63;115,85;108,96;108,96;108,96"/>
                  </v:shape>
                  <v:shape id="1081" coordsize="100,115" path="m13,77c13,77,33,68,50,68c68,68,87,77,87,77c100,110,100,110,100,110c100,110,75,115,50,115c25,115,0,110,0,110c13,77,13,77,13,77xm50,0c64,0,77,11,79,26c79,27,79,32,79,34c79,41,68,60,50,60c32,60,21,41,21,34c21,33,21,27,21,26c23,11,36,0,50,0xm50,0c50,0,50,0,50,0e" fillcolor="#5668b0" stroked="f" style="position:absolute;left:576648;top:0;width:195185;height:223185;z-index:6;mso-position-horizontal-relative:page;mso-position-vertical-relative:page;mso-width-relative:page;mso-height-relative:page;visibility:visible;">
                    <v:stroke on="f"/>
                    <v:fill/>
                    <v:path textboxrect="0,0,100,115" o:connectlocs="13,77;50,68;87,77;100,110;50,115;0,110;13,77;50,0;79,26;79,34;50,60;21,34;21,26;50,0;50,0;50,0"/>
                  </v:shape>
                  <v:shape id="1082" coordsize="113,113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 fillcolor="#5668b0" stroked="f" style="position:absolute;left:5263978;top:0;width:223189;height:223185;z-index:7;mso-position-horizontal-relative:page;mso-position-vertical-relative:page;mso-width-relative:page;mso-height-relative:page;visibility:visible;">
                    <v:stroke on="f"/>
                    <v:fill/>
                    <v:path textboxrect="0,0,113,113" o:connectlocs="101,113;11,113;0,101;0,11;11,0;101,0;113,11;113,101;101,113;101,113;109,11;101,4;11,4;4,14;4,101;11,109;101,109;109,101;109,11;109,11;23,87;28,71;45,63;57,73;69,63;86,71;90,87;23,87;23,87;56,62;42,44;56,25;70,44;56,62;56,62;56,62;56,62"/>
                  </v:shape>
                  <v:shape id="1083" coordsize="129,125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 fillcolor="#5668b0" stroked="f" style="position:absolute;left:4687329;top:0;width:230752;height:223185;z-index:8;mso-position-horizontal-relative:page;mso-position-vertical-relative:page;mso-width-relative:page;mso-height-relative:page;visibility:visible;">
                    <v:stroke on="f"/>
                    <v:fill/>
                    <v:path textboxrect="0,0,129,125" o:connectlocs="60,107;57,107;53,122;66,118;67,114;60,107;66,98;61,98;62,102;70,112;75,112;75,107;66,98;77,106;81,106;85,102;125,44;71,86;67,90;67,95;77,106;77,77;83,71;86,51;43,0;0,51;43,125;51,121;77,77;25,46;11,38;25,29;39,38;25,46;47,38;61,29;75,38;61,46;47,38;47,38;47,38"/>
                  </v:shape>
                  <v:shape id="1084" coordsize="133,133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 fillcolor="#5668b0" stroked="f" style="position:absolute;left:4118918;top:0;width:222482;height:223185;z-index:9;mso-position-horizontal-relative:page;mso-position-vertical-relative:page;mso-width-relative:page;mso-height-relative:page;visibility:visible;">
                    <v:stroke on="f"/>
                    <v:fill/>
                    <v:path textboxrect="0,0,133,133" o:connectlocs="66,0;0,67;66,133;133,67;66,0;109,105;83,75;93,55;66,29;40,55;50,75;24,105;9,67;66,10;124,67;109,105;109,105;109,105"/>
                  </v:shape>
                  <v:shape id="1085" coordsize="683211,432048" path="m512137,280189c588167,280189,653655,340557,683040,427518l683211,432048l518050,432048l517720,423301c501526,375376,479652,331635,452572,294062c471023,284776,491179,280189,512137,280189xm242652,216651c350494,216651,443383,302276,485063,425622l485305,432048l0,432048l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 fillcolor="#5668b0" stroked="f" style="position:absolute;left:1112108;top:0;width:282973;height:223185;z-index:10;mso-position-horizontal-relative:page;mso-position-vertical-relative:page;mso-width-relative:page;mso-height-relative:page;visibility:visible;">
                    <v:stroke on="f"/>
                    <v:fill/>
                    <v:path textboxrect="0,0,683211,432048" o:connectlocs="912,1212;1216,1849;1217,1869;922,1869;922,1831;806,1272;912,1212;432,937;864,1841;864,1869;0,1869;0,1841;432,937;912,551;1033,841;912,1131;791,841;912,551;432,0;604,411;432,822;261,411;432,0"/>
                  </v:shape>
                  <v:shape id="1086" coordsize="1690322,1152128" path="m826556,1149986l889752,1149986c889500,1150690,889449,1151409,889399,1152128l826226,1152128l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 fillcolor="#5668b0" stroked="f" style="position:absolute;left:1746421;top:0;width:282973;height:223185;z-index:11;mso-position-horizontal-relative:page;mso-position-vertical-relative:page;mso-width-relative:page;mso-height-relative:page;visibility:visible;">
                    <v:stroke on="f"/>
                    <v:fill/>
                    <v:path textboxrect="0,0,1690322,1152128" o:connectlocs="39,98;42,98;42,99;39,99;39,98;59,64;80,99;77,99;59,69;52,73;50,69;59,64;27,52;55,99;51,99;27,59;4,99;0,99;27,52;60,31;53,43;60,56;67,43;60,31;60,25;70,43;60,61;50,43;60,25;28,7;18,24;28,41;37,24;28,7;28,0;41,24;28,48;14,24;28,0"/>
                  </v:shape>
                  <v:fill/>
                </v:group>
                <v:group id="1087" fillcolor="#5668b0" stroked="f" style="position:absolute;left:0;top:1771650;width:5472718;height:222878;z-index:4;mso-position-horizontal-relative:page;mso-position-vertical-relative:page;mso-width-relative:page;mso-height-relative:page;visibility:visible;" coordsize="5473361,223185">
                  <v:shape id="1088" coordsize="167,153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 fillcolor="#5668b0" stroked="f" style="position:absolute;left:0;top:0;width:243536;height:223185;z-index:2;mso-position-horizontal-relative:page;mso-position-vertical-relative:page;mso-width-relative:page;mso-height-relative:page;visibility:visible;">
                    <v:stroke on="f"/>
                    <v:fill/>
                    <v:path textboxrect="0,0,167,153" o:connectlocs="0,122;0,77;29,69;29,39;0,31;145,0;16,8;29,47;45,77;29,106;16,145;145,153;167,145;136,133;117,107;110,82;118,74;124,58;99,72;93,79;100,88;90,101;104,99;94,111;72,123;77,115;64,116;65,107;77,102;78,94;84,97;79,89;71,79;72,70;61,69;70,59;63,49;68,39;76,39;79,24;84,31;95,39;102,34;99,54;106,58;117,23;143,47;143,59;145,129;84,50"/>
                  </v:shape>
                  <v:shape id="1089" coordsize="189,168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 fillcolor="#5668b0" stroked="f" style="position:absolute;left:1161535;top:0;width:251298;height:223185;z-index:3;mso-position-horizontal-relative:page;mso-position-vertical-relative:page;mso-width-relative:page;mso-height-relative:page;visibility:visible;">
                    <v:stroke on="f"/>
                    <v:fill/>
                    <v:path textboxrect="0,0,189,168" o:connectlocs="182,66;189,56;182,46;105,2;95,0;84,2;7,46;0,56;7,66;28,79;28,79;28,137;29,138;36,152;51,161;95,168;139,161;154,152;161,138;161,137;161,79;161,79;182,66;92,16;95,15;97,16;170,56;97,97;95,97;92,97;20,56;92,16;146,137;146,137;133,147;95,153;56,147;44,137;44,136;44,87;84,110;95,113;105,110;146,87;146,137;180,73;173,80;173,141;180,148;188,141;188,80;180,73;180,73;180,73"/>
                  </v:shape>
                  <v:shape id="1090" coordsize="236,167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 fillcolor="#5668b0" stroked="f" style="position:absolute;left:543698;top:0;width:315291;height:223185;z-index:4;mso-position-horizontal-relative:page;mso-position-vertical-relative:page;mso-width-relative:page;mso-height-relative:page;visibility:visible;">
                    <v:stroke on="f"/>
                    <v:fill/>
                    <v:path textboxrect="0,0,236,167" o:connectlocs="217,55;217,91;225,99;209,116;192,100;204,90;204,61;130,91;102,92;17,58;17,38;99,8;129,6;216,40;217,55;133,105;176,86;176,144;116,167;53,144;53,90;98,105;133,105;133,105;133,105"/>
                  </v:shape>
                  <v:shape id="1091" coordsize="263,184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color="#5668b0" stroked="f" style="position:absolute;left:1721708;top:0;width:319135;height:223185;z-index:5;mso-position-horizontal-relative:page;mso-position-vertical-relative:page;mso-width-relative:page;mso-height-relative:page;visibility:visible;">
                    <v:stroke on="f"/>
                    <v:fill/>
                    <v:path textboxrect="0,0,263,184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/>
                  </v:shape>
                  <v:shape id="1092" coordsize="262,158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 fillcolor="#5668b0" stroked="f" style="position:absolute;left:2339546;top:0;width:370388;height:223185;z-index:6;mso-position-horizontal-relative:page;mso-position-vertical-relative:page;mso-width-relative:page;mso-height-relative:page;visibility:visible;">
                    <v:stroke on="f"/>
                    <v:fill/>
                    <v:path textboxrect="0,0,262,158" o:connectlocs="203,85;135,56;59,85;37,76;37,102;43,110;37,118;44,146;25,146;31,118;26,110;31,102;31,74;0,61;137,0;262,62;203,85;134,71;195,92;195,142;131,158;73,142;73,92;134,71;133,149;183,136;133,124;83,136;133,149;133,149;133,149"/>
                  </v:shape>
                  <v:shape id="1093" coordsize="150,150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 fillcolor="#5668b0" stroked="f" style="position:absolute;left:3015049;top:0;width:223189;height:223185;z-index:7;mso-position-horizontal-relative:page;mso-position-vertical-relative:page;mso-width-relative:page;mso-height-relative:page;visibility:visible;">
                    <v:stroke on="f"/>
                    <v:fill/>
                    <v:path textboxrect="0,0,150,150"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/>
                  </v:shape>
                  <v:shape id="1094" coordsize="151,145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 fillcolor="#5668b0" stroked="f" style="position:absolute;left:3542271;top:0;width:232296;height:223185;z-index:8;mso-position-horizontal-relative:page;mso-position-vertical-relative:page;mso-width-relative:page;mso-height-relative:page;visibility:visible;">
                    <v:stroke on="f"/>
                    <v:fill/>
                    <v:path textboxrect="0,0,151,145" o:connectlocs="98,6;104,145;109,6;104,0;116,6;119,141;121,6;119,4;129,6;131,141;134,6;131,4;140,6;146,145;151,6;146,0;58,1;49,134;79,144;88,10;79,1;60,47;60,40;80,44;77,47;60,33;60,26;80,29;77,33;9,1;0,134;30,144;39,10;30,1;11,47;11,40;31,44;28,47;11,33;11,26;31,29;28,33;28,33"/>
                  </v:shape>
                  <v:shape id="1095" coordsize="177,135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 fillcolor="#5668b0" stroked="f" style="position:absolute;left:4077730;top:0;width:293152;height:223185;z-index:9;mso-position-horizontal-relative:page;mso-position-vertical-relative:page;mso-width-relative:page;mso-height-relative:page;visibility:visible;">
                    <v:stroke on="f"/>
                    <v:fill/>
                    <v:path textboxrect="0,0,177,135" o:connectlocs="144,73;133,73;27,57;27,45;27,57;33,28;44,28;38,79;38,68;38,79;50,51;61,51;72,34;72,23;72,34;66,73;77,73;88,57;88,45;88,57;100,28;111,28;105,79;105,68;105,79;116,51;127,51;127,113;44,107;127,101;127,113;133,28;144,28;150,57;150,45;150,57;161,12;11,17;16,124;166,118;166,135;0,124;11,0;177,12;166,135;166,135"/>
                  </v:shape>
                  <v:shape id="1096" coordsize="228,185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 fillcolor="#5668b0" stroked="f" style="position:absolute;left:5198076;top:0;width:275285;height:223185;z-index:10;mso-position-horizontal-relative:page;mso-position-vertical-relative:page;mso-width-relative:page;mso-height-relative:page;visibility:visible;">
                    <v:stroke on="f"/>
                    <v:fill/>
                    <v:path textboxrect="0,0,228,185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/>
                  </v:shape>
                  <v:shape id="1097" coordsize="160,161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 fillcolor="#5668b0" stroked="f" style="position:absolute;left:4679092;top:0;width:222017;height:223185;z-index:11;mso-position-horizontal-relative:page;mso-position-vertical-relative:page;mso-width-relative:page;mso-height-relative:page;visibility:visible;">
                    <v:stroke on="f"/>
                    <v:fill/>
                    <v:path textboxrect="0,0,160,161" o:connectlocs="92,0;34,0;29,0;0,29;0,132;29,161;149,161;160,161;160,149;160,12;160,0;92,0;80,12;80,74;63,66;46,74;46,12;80,12;29,149;12,132;29,115;149,115;149,149;29,149;149,104;29,104;12,109;12,29;29,12;34,12;34,93;63,78;92,93;92,12;149,12;149,104;149,104;149,104"/>
                  </v:shape>
                  <v:fill/>
                </v:group>
                <v:group id="1098" fillcolor="#5668b0" stroked="f" style="position:absolute;left:0;top:2647950;width:5491767;height:222878;z-index:5;mso-position-horizontal-relative:page;mso-position-vertical-relative:page;mso-width-relative:page;mso-height-relative:page;visibility:visible;" coordsize="5492340,223200">
                  <v:shape id="1099" coordsize="118,118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 fillcolor="#5668b0" stroked="f" style="position:absolute;left:0;top:0;width:223200;height:223200;z-index:2;mso-position-horizontal-relative:page;mso-position-vertical-relative:page;mso-width-relative:page;mso-height-relative:page;visibility:visible;">
                    <v:stroke on="f"/>
                    <v:fill/>
                    <v:path textboxrect="0,0,118,118" o:connectlocs="59,0;0,59;59,118;118,59;59,0;79,82;49,69;36,39;45,36;51,46;51,50;51,58;55,63;60,67;68,67;73,67;82,73;79,82;79,82;79,82"/>
                  </v:shape>
                  <v:shape id="1100" coordsize="128,98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 fillcolor="#5668b0" stroked="f" style="position:absolute;left:1812324;top:0;width:290545;height:223200;z-index:3;mso-position-horizontal-relative:page;mso-position-vertical-relative:page;mso-width-relative:page;mso-height-relative:page;visibility:visible;">
                    <v:stroke on="f"/>
                    <v:fill/>
                    <v:path textboxrect="0,0,128,98" o:connectlocs="123,18;64,0;63,0;62,0;3,18;0,23;1,36;17,43;33,36;33,27;34,23;63,17;91,23;93,27;93,36;109,43;121,41;123,18;90,31;77,21;49,21;36,31;6,87;12,98;114,98;121,87;90,31;63,86;38,60;63,35;89,60;63,86;47,60;49,54;52,49;57,46;63,45;69,46;74,49;78,54;79,60"/>
                  </v:shape>
                  <v:shape id="1101" coordsize="108,109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 fillcolor="#5668b0" stroked="f" style="position:absolute;left:2487827;top:0;width:220605;height:223200;z-index:4;mso-position-horizontal-relative:page;mso-position-vertical-relative:page;mso-width-relative:page;mso-height-relative:page;visibility:visible;">
                    <v:stroke on="f"/>
                    <v:fill/>
                    <v:path textboxrect="0,0,108,109" o:connectlocs="85,105;93,100;94,99;96,95;94,91;74,77;71,76;67,77;64,81;52,81;30,59;31,49;34,46;36,42;35,39;18,15;14,13;10,15;9,15;0,37;72,109;73,109;85,105;85,105;80,0;52,24;63,43;59,57;73,47;80,48;108,24;80,0;80,0;68,17;72,22;68,26;64,22;68,17;68,17;80,26;76,22;80,17;84,22;80,26;80,26;92,26;88,22;92,17;96,22;92,26;92,26;92,26;92,26"/>
                  </v:shape>
                  <v:shape id="1102" coordsize="94,95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 fillcolor="#5668b0" stroked="f" style="position:absolute;left:1210962;top:0;width:222204;height:223200;z-index:5;mso-position-horizontal-relative:page;mso-position-vertical-relative:page;mso-width-relative:page;mso-height-relative:page;visibility:visible;">
                    <v:stroke on="f"/>
                    <v:fill/>
                    <v:path textboxrect="0,0,94,95" o:connectlocs="87,82;64,59;75,53;94,73;87,82;35,30;11,6;20,0;40,19;35,30;33,32;46,50;62,61;85,84;34,63;9,8;33,32;33,32;33,32"/>
                  </v:shape>
                  <v:shape id="1103" coordsize="113,112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 fillcolor="#5668b0" stroked="f" style="position:absolute;left:601362;top:0;width:224885;height:223200;z-index:6;mso-position-horizontal-relative:page;mso-position-vertical-relative:page;mso-width-relative:page;mso-height-relative:page;visibility:visible;">
                    <v:stroke on="f"/>
                    <v:fill/>
                    <v:path textboxrect="0,0,113,112" o:connectlocs="72,28;80,20;79,34;72,39;67,37;8,74;9,36;37,9;76,9;104,36;104,76;76,103;36,103;30,90;33,89;38,88;46,77;46,70;46,60;55,40;61,36;70,26;70,15;60,15;50,22;30,58;26,80;25,89;33,107;78,108;108,78;108,35;78,4;35,4;4,35;3,74;14,91;17,92;19,91;46,83;54,77;52,89;42,94;38,91"/>
                  </v:shape>
                  <v:shape id="1104" coordsize="119,119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 fillcolor="#5668b0" stroked="f" style="position:absolute;left:3616410;top:0;width:223994;height:223200;z-index:7;mso-position-horizontal-relative:page;mso-position-vertical-relative:page;mso-width-relative:page;mso-height-relative:page;visibility:visible;">
                    <v:stroke on="f"/>
                    <v:fill/>
                    <v:path textboxrect="0,0,119,119" o:connectlocs="114,0;5,0;0,5;0,114;5,119;114,119;119,114;119,5;114,0;89,34;89,34;89,34;89,34;89,35;71,70;38,92;38,92;37,92;37,92;32,89;30,83;30,75;30,74;31,74;41,68;41,67;42,68;49,74;58,68;71,49;63,43;63,42;68,28;69,27;69,27;69,27;70,27;72,27;72,28;72,28;72,27;82,28;89,33;89,34;89,34;89,34"/>
                  </v:shape>
                  <v:shape id="1105" coordsize="120,168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 fillcolor="#5668b0" stroked="f" style="position:absolute;left:4810897;top:0;width:159669;height:223200;z-index:8;mso-position-horizontal-relative:page;mso-position-vertical-relative:page;mso-width-relative:page;mso-height-relative:page;visibility:visible;">
                    <v:stroke on="f"/>
                    <v:fill/>
                    <v:path textboxrect="0,0,120,168" o:connectlocs="105,0;16,0;0,15;0,153;16,168;53,168;74,168;105,168;120,153;120,15;105,0;46,11;75,11;78,13;75,16;46,16;43,13;46,11;60,151;50,140;60,129;71,140;60,151;109,111;105,115;15,115;12,111;12,30;15,26;105,26;109,30;109,111;109,111;109,111"/>
                  </v:shape>
                  <v:shape id="1106" coordsize="131,139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 fillcolor="#5668b0" stroked="f" style="position:absolute;left:4217773;top:0;width:210951;height:223200;z-index:9;mso-position-horizontal-relative:page;mso-position-vertical-relative:page;mso-width-relative:page;mso-height-relative:page;visibility:visible;">
                    <v:stroke on="f"/>
                    <v:fill/>
                    <v:path textboxrect="0,0,131,139" o:connectlocs="10,139;1,47;10,2;44,8;45,127;40,127;39,9;38,8;9,8;7,47;9,133;125,134;126,8;67,8;49,2;67,2;125,2;131,133;69,108;58,106;69,103;69,108;83,108;83,103;94,106;115,108;103,106;115,103;115,108;60,91;60,86;72,88;92,91;80,88;92,86;92,91;106,91;106,86;118,88;69,74;58,71;69,68;69,74;83,74;83,68;94,71;115,74;103,71;115,68;115,74;63,56;57,22;113,15;119,50;63,21;62,50;113,51;113,22;63,21;63,21"/>
                  </v:shape>
                  <v:shape id="1107" coordsize="1978606,3092264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 fillcolor="#5668b0" stroked="f" style="position:absolute;left:3089189;top:0;width:141407;height:223200;z-index:10;mso-position-horizontal-relative:page;mso-position-vertical-relative:page;mso-width-relative:page;mso-height-relative:page;visibility:visible;">
                    <v:stroke on="f"/>
                    <v:fill/>
                    <v:path textboxrect="0,0,1978606,3092264" o:connectlocs="29,0;34,6;41,33;39,41;26,49;51,107;63,99;71,100;91,121;92,129;80,148;70,150;0,9;8,2;29,0"/>
                  </v:shape>
                  <v:shape id="1108" coordsize="40,64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 fillcolor="#5668b0" stroked="f" style="position:absolute;left:5354594;top:0;width:137746;height:223200;z-index:11;mso-position-horizontal-relative:page;mso-position-vertical-relative:page;mso-width-relative:page;mso-height-relative:page;visibility:visible;">
                    <v:stroke on="f"/>
                    <v:fill/>
                    <v:path textboxrect="0,0,40,64" o:connectlocs="@0,0;@0,0;0,@0;0,@0;@0,@0;@0,@0;@0,@0;@0,@0;@0,0;@0,@0;@0,@0;@0,@0;@0,@0;@0,@0;@0,@0;@0,@0;@0,@0;@0,@0;@0,@0;@0,@0;@0,@0;@0,@0;@0,@0;@0,@0"/>
                  </v:shape>
                  <v:fill/>
                </v:group>
                <v:group id="1109" fillcolor="#5668b0" stroked="f" style="position:absolute;left:0;top:3467100;width:5498117;height:222878;z-index:6;mso-position-horizontal-relative:page;mso-position-vertical-relative:page;mso-width-relative:page;mso-height-relative:page;visibility:visible;" coordsize="5498651,223265">
                  <v:shape id="1110" coordsize="113,113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 fillcolor="#5668b0" stroked="f" style="position:absolute;left:0;top:0;width:224035;height:223200;z-index:2;mso-position-horizontal-relative:page;mso-position-vertical-relative:page;mso-width-relative:page;mso-height-relative:page;visibility:visible;flip:x;">
                    <v:stroke on="f"/>
                    <v:fill/>
                    <v:path textboxrect="0,0,113,113" o:connectlocs="57,0;0,57;57,113;113,57;57,0;91,72;79,83;34,83;23,72;23,42;34,30;79,30;91,42;91,72;60,67;59,67;57,68;54,67;49,62;49,62;36,75;78,75;64,62;60,67;78,38;36,38;57,59;78,38;44,57;30,43;30,70;44,57;44,57;83,70;83,43;69,57;83,70;83,70;83,70"/>
                  </v:shape>
                  <v:shape id="1111" coordsize="124,83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 fillcolor="#5668b0" stroked="f" style="position:absolute;left:584887;top:57665;width:248401;height:165600;z-index:3;mso-position-horizontal-relative:page;mso-position-vertical-relative:page;mso-width-relative:page;mso-height-relative:page;visibility:visible;flip:x;">
                    <v:stroke on="f"/>
                    <v:fill/>
                    <v:path textboxrect="0,0,124,83" o:connectlocs="113,0;10,0;0,10;0,73;10,83;113,83;124,73;124,10;113,0;113,0;111,7;70,44;62,48;54,44;13,7;111,7;111,7;8,71;8,14;40,42;8,71;8,71;13,76;45,48;51,52;62,56;73,52;78,48;111,76;13,76;13,76;116,71;84,42;116,14;116,71;116,71;116,71;116,71"/>
                  </v:shape>
                  <v:shape id="1112" coordsize="302,208" path="m0,208l94,123l151,170l208,123l302,208l0,208l0,208l0,208xm217,114l302,48l302,189l217,114l217,114l217,114xm0,189l0,48l85,114l0,189l0,189l0,189xm151,152l0,29l0,0l302,0l302,29l151,152l151,152l151,152xm151,152l151,152xe" fillcolor="#5668b0" stroked="f" style="position:absolute;left:1202725;top:57665;width:240439;height:165600;z-index:4;mso-position-horizontal-relative:page;mso-position-vertical-relative:page;mso-width-relative:page;mso-height-relative:page;visibility:visible;flip:x;">
                    <v:stroke on="f"/>
                    <v:fill/>
                    <v:path textboxrect="0,0,302,208" o:connectlocs="0,208;94,123;151,170;208,123;302,208;0,208;0,208;0,208;217,114;302,48;302,189;217,114;217,114;217,114;0,189;0,48;85,114;0,189;0,189;0,189;151,152;0,29;0,0;302,0;302,29;151,152;151,152;151,152;151,152;151,152"/>
                  </v:shape>
                  <v:shape id="1113" coordsize="101,101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 fillcolor="#5668b0" stroked="f" style="position:absolute;left:1804087;top:0;width:224138;height:223200;z-index:5;mso-position-horizontal-relative:page;mso-position-vertical-relative:page;mso-width-relative:page;mso-height-relative:page;visibility:visible;flip:x;">
                    <v:stroke on="f"/>
                    <v:fill/>
                    <v:path textboxrect="0,0,101,101" o:connectlocs="50,101;0,51;50,0;101,51;50,101;81,71;62,54;50,63;39,54;20,71;81,71;20,67;37,52;20,40;20,67;81,30;20,30;20,36;50,60;81,36;81,30;81,40;64,52;81,67;81,40;81,40;81,40"/>
                  </v:shape>
                  <v:shape id="1114" coordsize="122,90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 fillcolor="#5668b0" stroked="f" style="position:absolute;left:2388973;top:57665;width:223909;height:165600;z-index:6;mso-position-horizontal-relative:page;mso-position-vertical-relative:page;mso-width-relative:page;mso-height-relative:page;visibility:visible;flip:x;">
                    <v:stroke on="f"/>
                    <v:fill/>
                    <v:path textboxrect="0,0,122,90" o:connectlocs="110,0;12,0;0,12;0,78;12,90;110,90;122,78;122,12;110,0;110,0;110,25;61,55;12,25;12,13;61,43;110,13;110,25;110,25;110,25;110,25"/>
                  </v:shape>
                  <v:shape id="1115" coordsize="108,107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 fillcolor="#5668b0" stroked="f" style="position:absolute;left:2973860;top:0;width:224964;height:223200;z-index:7;mso-position-horizontal-relative:page;mso-position-vertical-relative:page;mso-width-relative:page;mso-height-relative:page;visibility:visible;flip:x;">
                    <v:stroke on="f"/>
                    <v:fill/>
                    <v:path textboxrect="0,0,108,107" o:connectlocs="54,0;0,54;54,107;108,54;54,0;54,100;8,54;54,7;100,54;54,100;75,29;33,29;22,39;22,68;33,79;75,79;86,68;86,39;75,29;79,72;29,72;29,36;79,36;79,72;33,68;47,59;47,59;52,63;54,64;57,63;57,63;61,59;75,68;66,54;75,41;54,56;33,41;42,54;42,54;33,68;33,68;33,68"/>
                  </v:shape>
                  <v:shape id="1116" coordsize="92,93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 fillcolor="#5668b0" stroked="f" style="position:absolute;left:3566984;top:57665;width:201600;height:165600;z-index:8;mso-position-horizontal-relative:page;mso-position-vertical-relative:page;mso-width-relative:page;mso-height-relative:page;visibility:visible;flip:x;">
                    <v:stroke on="f"/>
                    <v:fill/>
                    <v:path textboxrect="0,0,92,93" o:connectlocs="92,80;79,93;14,93;0,80;0,13;14,0;79,0;92,13;92,80;10,22;10,73;83,73;83,22;10,22;19,27;75,27;47,49;19,27;16,33;30,43;16,65;16,33;78,32;63,44;78,64;78,32;33,46;47,56;59,47;75,68;19,68;33,46;33,46;33,46"/>
                  </v:shape>
                  <v:shape id="1117" coordsize="107,88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 fillcolor="#5668b0" stroked="f" style="position:absolute;left:4135395;top:57665;width:201427;height:165600;z-index:9;mso-position-horizontal-relative:page;mso-position-vertical-relative:page;mso-width-relative:page;mso-height-relative:page;visibility:visible;flip:x;">
                    <v:stroke on="f"/>
                    <v:fill/>
                    <v:path textboxrect="0,0,107,88" o:connectlocs="94,88;14,88;0,75;0,24;50,53;50,53;57,53;107,24;107,75;94,88;54,48;3,18;0,17;0,13;14,0;94,0;107,13;107,17;104,18;54,48;54,48;54,48"/>
                  </v:shape>
                  <v:shape id="1118" coordsize="103,102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 fillcolor="#5668b0" stroked="f" style="position:absolute;left:4695568;top:0;width:225052;height:223200;z-index:10;mso-position-horizontal-relative:page;mso-position-vertical-relative:page;mso-width-relative:page;mso-height-relative:page;visibility:visible;flip:x;">
                    <v:stroke on="f"/>
                    <v:fill/>
                    <v:path textboxrect="0,0,103,102" o:connectlocs="52,9;68,12;81,21;90,35;94,51;90,67;81,81;68,90;52,93;35,90;22,81;13,67;10,51;13,35;22,21;35,12;52,9;52,0;0,51;52,102;103,51;52,0;52,0;48,58;55,58;78,37;74,33;29,33;25,37;48,58;48,58;67,49;74,66;65,52;57,59;52,62;46,59;38,52;29,66;36,50;25,39;25,66;29,70;74,70;78,66;78,39;67,49;67,49;67,49;67,49"/>
                  </v:shape>
                  <v:shape id="1119" coordsize="4974795,3320682" path="m1897867,1805825l2485737,2315734l3073607,1805825l4820061,3320682l151413,3320682l1897867,1805825xm0,159634l1788328,1710812l0,3261996l0,159634xm4974795,156753l4974795,3264872l3183146,1710812l4974795,156753xm35040,0l4936434,0l2485737,2125709l35040,0xe" fillcolor="#5668b0" stroked="f" style="position:absolute;left:5288692;top:57665;width:209959;height:165600;z-index:11;mso-position-horizontal-relative:page;mso-position-vertical-relative:page;mso-width-relative:page;mso-height-relative:page;visibility:visible;">
                    <v:stroke on="f"/>
                    <v:fill/>
                    <v:path textboxrect="0,0,4974795,3320682" o:connectlocs="1,2;2,3;2,2;3,4;0,4;1,2;0,0;1,2;0,4;0,0;3,0;3,4;2,2;3,0;0,0;3,0;2,3;0,0"/>
                  </v:shape>
                  <v:fill/>
                </v:group>
                <v:group id="1120" fillcolor="#5668b0" stroked="f" style="position:absolute;left:0;top:4267200;width:5486687;height:222878;z-index:7;mso-position-horizontal-relative:page;mso-position-vertical-relative:page;mso-width-relative:page;mso-height-relative:page;visibility:visible;" coordsize="5487178,223200">
                  <v:shape id="1121" coordsize="88,118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 fillcolor="#5668b0" stroked="f" style="position:absolute;left:0;top:0;width:223200;height:223200;z-index:2;mso-position-horizontal-relative:page;mso-position-vertical-relative:page;mso-width-relative:page;mso-height-relative:page;visibility:visible;flip:x;">
                    <v:stroke on="f"/>
                    <v:fill/>
                    <v:path textboxrect="0,0,88,118" o:connectlocs="44,118;0,44;44,0;88,44;44,118;44,6;6,45;44,110;83,45;44,6;44,59;26,41;44,22;63,41;44,59;44,27;31,41;44,55;58,41;44,27;44,27;44,27"/>
                  </v:shape>
                  <v:shape id="1122" coordsize="86,128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 fillcolor="#5668b0" stroked="f" style="position:absolute;left:593124;top:0;width:223200;height:223200;z-index:3;mso-position-horizontal-relative:page;mso-position-vertical-relative:page;mso-width-relative:page;mso-height-relative:page;visibility:visible;flip:x;">
                    <v:stroke on="f"/>
                    <v:fill/>
                    <v:path textboxrect="0,0,86,128" o:connectlocs="64,41;43,20;23,41;43,62;64,41;25,41;43,23;61,41;43,59;25,41;43,114;45,112;85,41;43,0;2,41;41,112;43,114;43,5;81,41;43,108;6,41;43,5;63,99;63,102;83,113;43,125;3,113;23,102;23,99;0,113;43,128;86,113;63,99;63,99;63,99"/>
                  </v:shape>
                  <v:shape id="1123" coordsize="82,109" path="m41,109c41,109,0,64,0,41c0,19,18,0,41,0c63,0,82,19,82,41c82,64,41,109,41,109xm41,14c26,14,13,26,13,41c13,56,26,69,41,69c56,69,68,56,68,41c68,26,56,14,41,14xm41,14c41,14,41,14,41,14e" fillcolor="#5668b0" stroked="f" style="position:absolute;left:1186248;top:0;width:187200;height:223200;z-index:4;mso-position-horizontal-relative:page;mso-position-vertical-relative:page;mso-width-relative:page;mso-height-relative:page;visibility:visible;flip:x;">
                    <v:stroke on="f"/>
                    <v:fill/>
                    <v:path textboxrect="0,0,82,109" o:connectlocs="41,109;0,41;41,0;82,41;41,109;41,14;13,41;41,69;68,41;41,14;41,14;41,14"/>
                  </v:shape>
                  <v:shape id="1124" coordsize="296,295" path="m166,92l296,92l296,111l166,111l166,92l166,92xm0,295l149,295l149,0l0,0l0,295l0,295xm93,38l128,38l128,73l93,73l93,38l93,38xm93,111l128,111l128,146l93,146l93,111l93,111xm93,184l128,184l128,220l93,220l93,184l93,184xm22,38l57,38l57,73l22,73l22,38l22,38xm22,111l57,111l57,146l22,146l22,111l22,111xm22,184l57,184l57,220l22,220l22,184l22,184xm166,295l204,295l204,220l258,220l258,295l296,295l296,127l166,127l166,295xm166,295l166,295xe" fillcolor="#5668b0" stroked="f" style="position:absolute;left:4670854;top:0;width:223200;height:223200;z-index:5;mso-position-horizontal-relative:page;mso-position-vertical-relative:page;mso-width-relative:page;mso-height-relative:page;visibility:visible;flip:x;">
                    <v:stroke on="f"/>
                    <v:fill/>
                    <v:path textboxrect="0,0,296,295" o:connectlocs="166,92;296,92;296,111;166,111;166,92;166,92;0,295;149,295;149,0;0,0;0,295;0,295;93,38;128,38;128,73;93,73;93,38;93,38;93,111;128,111;128,146;93,146;93,111;93,111;93,184;128,184;128,220;93,220;93,184;93,184;22,38;57,38;57,73;22,73;22,38;22,38;22,111;57,111;57,146;22,146;22,111;22,111;22,184;57,184;57,220;22,220;22,184;22,184;166,295;204,295;204,220;258,220;258,295;296,295;296,127;166,127;166,295;166,295;166,295"/>
                  </v:shape>
                  <v:shape id="1125" coordsize="88,136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 fillcolor="#5668b0" stroked="f" style="position:absolute;left:2298356;top:0;width:223200;height:223200;z-index:6;mso-position-horizontal-relative:page;mso-position-vertical-relative:page;mso-width-relative:page;mso-height-relative:page;visibility:visible;flip:x;">
                    <v:stroke on="f"/>
                    <v:fill/>
                    <v:path textboxrect="0,0,88,136" o:connectlocs="44,127;6,49;5,39;44,0;83,39;82,49;44,127;44,19;24,39;44,58;63,39;44,19;44,136;0,119;24,103;25,108;6,119;44,131;82,119;63,108;64,103;88,119;44,136;44,136;44,136"/>
                  </v:shape>
                  <v:shape id="1126" coordsize="241,220" path="m66,220l156,220l156,0l66,0l66,220l66,220m142,189l118,189l118,166l142,166l142,189l142,189m97,154l97,128l121,128l121,154l97,154l97,154m142,116l118,116l118,92l142,92l142,116l142,116m97,80l97,57l121,57l121,80l97,80l97,80m118,21l142,21l142,45l118,45l118,21l118,21m76,21l102,21l102,45l76,45l76,21l76,21m76,92l102,92l102,116l76,116l76,92l76,92m76,166l102,166l102,189l76,189l76,166l76,166m0,220l52,220l52,69l0,69l0,220l0,220m14,80l38,80l38,104l14,104l14,80l14,80m14,123l38,123l38,147l14,147l14,123l14,123m14,163l38,163l38,189l14,189l14,163l14,163m230,90l230,62l218,62l218,33l208,33l208,7l199,7l199,33l189,33l189,62l178,62l178,90l166,90l166,220l241,220l241,90l230,90l230,90l230,90m204,203l178,203l178,180l204,180l204,203l204,203m204,130l178,130l178,106l204,106l204,130l204,130m230,166l206,166l206,142l230,142l230,166l230,166m230,166l230,166e" fillcolor="#5668b0" stroked="f" style="position:absolute;left:5263978;top:0;width:223200;height:223200;z-index:7;mso-position-horizontal-relative:page;mso-position-vertical-relative:page;mso-width-relative:page;mso-height-relative:page;visibility:visible;flip:x;">
                    <v:stroke on="f"/>
                    <v:fill/>
                    <v:path textboxrect="0,0,241,220" o:connectlocs="156,220;66,0;66,220;118,189;142,166;142,189;97,128;121,154;97,154;118,116;142,92;142,116;97,57;121,80;97,80;142,21;118,45;118,21;102,21;76,45;76,21;102,92;76,116;76,92;102,166;76,189;76,166;52,220;0,69;0,220;38,80;14,104;14,80;38,123;14,147;14,123;38,163;14,189;14,163;230,62;218,33;208,7;199,33;189,62;178,90;166,220;241,90;230,90;204,203;178,180;204,203;204,130;178,106;204,130;230,166;206,142;230,166;230,166"/>
                  </v:shape>
                  <v:shape id="1127" coordsize="104,130" path="m104,56c102,101,53,130,53,130c53,130,10,105,2,67c0,62,0,56,0,51c0,23,23,0,52,0c81,0,104,23,104,51c104,53,104,55,104,56xm52,19c36,19,23,31,23,47c23,63,36,75,52,75c68,75,81,63,81,47c81,31,68,19,52,19xm52,19c52,19,52,19,52,19e" fillcolor="#5668b0" stroked="f" style="position:absolute;left:1746421;top:0;width:187200;height:223200;z-index:8;mso-position-horizontal-relative:page;mso-position-vertical-relative:page;mso-width-relative:page;mso-height-relative:page;visibility:visible;flip:x;">
                    <v:stroke on="f"/>
                    <v:fill/>
                    <v:path textboxrect="0,0,104,130" o:connectlocs="104,56;53,130;2,67;0,51;52,0;104,51;104,56;52,19;23,47;52,75;81,47;52,19;52,19;52,19"/>
                  </v:shape>
                  <v:shape id="1128" coordsize="98,151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 fillcolor="#5668b0" stroked="f" style="position:absolute;left:2891481;top:0;width:223200;height:223200;z-index:9;mso-position-horizontal-relative:page;mso-position-vertical-relative:page;mso-width-relative:page;mso-height-relative:page;visibility:visible;flip:x;">
                    <v:stroke on="f"/>
                    <v:fill/>
                    <v:path textboxrect="0,0,98,151" o:connectlocs="73,115;73,116;72,122;77,130;49,144;21,130;26,122;24,116;24,115;14,130;49,151;84,130;73,115;73,49;49,24;24,49;49,73;73,49;31,49;49,31;66,49;49,66;31,49;49,126;98,50;49,0;0,50;49,126;49,7;91,50;49,119;7,50;49,7;49,7;49,7"/>
                  </v:shape>
                  <v:shape id="1129" coordsize="64,58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 fillcolor="#5668b0" stroked="f" style="position:absolute;left:3484605;top:0;width:223200;height:223200;z-index:10;mso-position-horizontal-relative:page;mso-position-vertical-relative:page;mso-width-relative:page;mso-height-relative:page;visibility:visible;">
                    <v:stroke on="f"/>
                    <v:fill/>
                    <v:path textboxrect="0,0,64,58" o:connectlocs="@0,0;0,@0;@0,@0;@0,@0;@0,@0;@0,@0;@0,@0;@0,@0;@0,@0;@0,@0;@0,@0;@0,@0;@0,@0;@0,0;@0,@0;@0,@0;@0,@0;@0,@0;@0,@0"/>
                  </v:shape>
                  <v:shape id="1130" coordsize="151,128" path="m151,76l123,47l123,5l104,5l104,28l75,0l0,76l0,80l19,80l19,128l66,128l66,99l85,99l85,128l132,128l132,80l151,80l151,76xe" fillcolor="#5668b0" stroked="f" style="position:absolute;left:4077729;top:0;width:223200;height:223200;z-index:11;mso-position-horizontal-relative:page;mso-position-vertical-relative:page;mso-width-relative:page;mso-height-relative:page;visibility:visible;">
                    <v:stroke on="f"/>
                    <v:fill/>
                    <v:path textboxrect="0,0,151,128" o:connectlocs="@0,@0;@0,@0;@0,@0;@0,@0;@0,@0;@0,0;0,@0;0,@0;@0,@0;@0,@0;@0,@0;@0,@0;@0,@0;@0,@0;@0,@0;@0,@0;@0,@0;@0,@0"/>
                  </v:shape>
                  <v:fill/>
                </v:group>
                <v:group id="1131" fillcolor="#5668b0" stroked="f" style="position:absolute;left:0;top:4991100;width:5467004;height:431786;z-index:8;mso-position-horizontal-relative:page;mso-position-vertical-relative:page;mso-width-relative:page;mso-height-relative:page;visibility:visible;" coordsize="5467460,431946" coordorigin="0,-86508">
                  <v:shape id="1132" coordsize="2418,3626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 fillcolor="#5668b0" stroked="f" style="position:absolute;left:3998924;top:-86508;width:288000;height:431946;z-index:2;mso-position-horizontal-relative:page;mso-position-vertical-relative:page;mso-width-relative:page;mso-height-relative:page;visibility:visible;">
                    <v:stroke on="f"/>
                    <v:fill/>
                    <v:path textboxrect="0,0,2418,3626" o:connectlocs="29408396,19573794;20428468,20837148;8341638,20680958;10625628,18622822;18782768,12306400;10299275,14052271;6213677,9467543;4908506,0;3929687,2526592;1801727,10106250;1645578,14364536;2780546,26358672;3759365,32675092;7036467,38679248;8667871,51468284;11604447,45464128;11930799,37884352;12583385,27153572;24499892,24939244;31692388,19105456;24826244,23519816;19931912,24470906;10625628,27622028;10625628,37728280;10299275,45464128;9150253,50048856;7689052,46571292;7518849,32675092;6866263,30318870;3759365,31411856;4255921,26046408;1319345,19886178;2950749,13257372;4908506,3619579;4908506,1263237;4738303,11369606;8341638,12150208;8171315,13569637;5887325,15783965;15519960,12306400;13065648,15315627;7518849,18466748;6539911,21944312;22868486,21944312;31692388,20368692;27280436,23207550"/>
                    <v:textbox inset="7.2pt,3.6pt,7.2pt,3.6pt">
                      <w:txbxContent>
                        <w:p>
                          <w:pPr>
                            <w:pStyle w:val="style0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shape>
                  <v:group id="1133" fillcolor="#5668b0" stroked="f" style="position:absolute;left:1103871;top:0;width:288000;height:340769;z-index:3;mso-position-horizontal-relative:page;mso-position-vertical-relative:page;mso-width-relative:page;mso-height-relative:page;visibility:visible;" coordsize="409,484" coordorigin="675844,2803133">
                    <v:shape id="1134" coordsize="3257,3183" path="m2949,228c2439,0,0,3183,1529,1958c2580,1116,3257,365,2949,228xe" fillcolor="#5668b0" stroked="f" style="position:absolute;left:675859;top:2803232;width:394;height:385;z-index:2;mso-position-horizontal-relative:page;mso-position-vertical-relative:page;mso-width-relative:page;mso-height-relative:page;visibility:visible;">
                      <v:stroke on="f"/>
                      <v:fill/>
                      <v:path textboxrect="0,0,3257,3183" o:connectlocs="43,3;22,29;43,3"/>
                    </v:shape>
                    <v:shape id="1135" coordsize="2038,3188" path="m1702,55c1146,0,0,3188,902,2146c1784,1128,2038,88,1702,55xe" fillcolor="#5668b0" stroked="f" style="position:absolute;left:675875;top:2803190;width:246;height:385;z-index:3;mso-position-horizontal-relative:page;mso-position-vertical-relative:page;mso-width-relative:page;mso-height-relative:page;visibility:visible;">
                      <v:stroke on="f"/>
                      <v:fill/>
                      <v:path textboxrect="0,0,2038,3188" o:connectlocs="25,1;13,31;25,1"/>
                    </v:shape>
                    <v:shape id="1136" coordsize="1255,3948" path="m921,37c365,100,0,3948,575,2249c1006,973,1255,0,921,37xe" fillcolor="#5668b0" stroked="f" style="position:absolute;left:675861;top:2803133;width:152;height:477;z-index:4;mso-position-horizontal-relative:page;mso-position-vertical-relative:page;mso-width-relative:page;mso-height-relative:page;visibility:visible;">
                      <v:stroke on="f"/>
                      <v:fill/>
                      <v:path textboxrect="0,0,1255,3948" o:connectlocs="14,0;8,33;14,0"/>
                    </v:shape>
                    <v:shape id="1137" coordsize="1253,1149" path="m1136,720c1038,1007,945,1149,578,1127c275,1109,0,831,52,532c104,233,206,0,593,123c883,215,1253,372,1136,720xe" fillcolor="#5668b0" stroked="f" style="position:absolute;left:675844;top:2803453;width:152;height:138;z-index:5;mso-position-horizontal-relative:page;mso-position-vertical-relative:page;mso-width-relative:page;mso-height-relative:page;visibility:visible;">
                      <v:stroke on="f"/>
                      <v:fill/>
                      <v:path textboxrect="0,0,1253,1149" o:connectlocs="17,10;8,16;1,8;9,2;17,10"/>
                    </v:shape>
                    <v:fill/>
                  </v:group>
                  <v:shape id="1138" coordsize="3513,3600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 fillcolor="#5668b0" stroked="f" style="position:absolute;left:1696995;top:0;width:288000;height:294725;z-index:4;mso-position-horizontal-relative:page;mso-position-vertical-relative:page;mso-width-relative:page;mso-height-relative:page;visibility:visible;">
                    <v:stroke on="f"/>
                    <v:fill/>
                    <v:path textboxrect="0,0,3513,3600" o:connectlocs="40147304,5270400;45431072,0;50714720,5270400;45431072,10540800;40147304,5270400;49920760,47246400;48693656,47577600;43410012,49982400;39815328,48859200;26129752,41356800;34156328,32083200;33867608,24868800;27587786,19929600;29377918,18691200;35758664,22824000;39194508,25156800;45185604,24494400;38559388,19108800;38905784,12715200;34156328,5500800;21870994,11203200;21611108,11520000;10841719,4564800;9600197,4824000;9859964,6076800;20542844,12988800;19301320,21355200;27775462,29520000;21134708,38620800;1472452,27878400;245469,28238400;606283,29462400;38949160,50428800;43135704,51753600;44362688,51840000;50252740,48484800;49920760,47246400;32813760,16329600;32986898,18878400;30994792,17582400;32813760,16329600"/>
                  </v:shape>
                  <v:shape id="1139" coordsize="3665,4047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 fillcolor="#5668b0" stroked="f" style="position:absolute;left:3319849;top:0;width:288000;height:318143;z-index:5;mso-position-horizontal-relative:page;mso-position-vertical-relative:page;mso-width-relative:page;mso-height-relative:page;visibility:visible;">
                    <v:stroke on="f"/>
                    <v:fill/>
                    <v:path textboxrect="0,0,3665,4047" o:connectlocs="23778710,9298087;30551518,5742921;37051092,2917041;37813712,1116667;38439772,341800;39077248,113898;39771588,398802;39475628,2427078;40044824,3236104;39805728,4455354;41410672,12591087;40818752,16351312;40340676,19610152;40044824,22891836;39179672,22253712;38269068,21820750;33761404,21798012;34694836,36291952;34046052,37317456;31689796,41738652;30631216,45703936;26772440,45965996;25930120,46057156;25360928,45863520;24951130,45476032;27694458,44256784;29117280,39265992;28969300,33568652;27307386,25091012;26225972,23917344;21957508,21011724;18531254,16921014;13613897,14186295;5361295,10722396;1969183,10517231;2151303,9890526;159395,9867789;1525351,9332246;557777,9047342;933434,8659961;4871800,8933444;11781171,10357752;18246712,12386028;19134480,11565580;17051460,10574233;16732775,9856368;16596105,8340898;17267720,5401014;21672856,5252958;22902248,9981687;33021612,7053331;26635770,11565580;26556180,13195054;26920420,14619362;27728600,15804347;28798490,15416967;31621516,15815769;33442720,15462547;37107960,14186295;37916136,13286215;37756848,11349100;37347052,5811238"/>
                  </v:shape>
                  <v:group id="1140" fillcolor="#5668b0" stroked="f" style="position:absolute;left:551935;top:0;width:252000;height:251969;z-index:6;mso-position-horizontal-relative:page;mso-position-vertical-relative:page;mso-width-relative:page;mso-height-relative:page;visibility:visible;" coordsize="295,295" coordorigin="4547306,2821133">
                    <v:shape id="1141" coordsize="3582,3582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 fillcolor="#5668b0" stroked="f" style="position:absolute;left:4547306;top:2821133;width:295;height:295;z-index:2;mso-position-horizontal-relative:page;mso-position-vertical-relative:page;mso-width-relative:page;mso-height-relative:page;visibility:visible;">
                      <v:stroke on="f"/>
                      <v:fill/>
                      <v:path textboxrect="0,0,3582,3582" o:connectlocs="12,24;7,23;4,21;1,17;0,12;1,7;4,4;7,1;12,0;17,1;21,4;23,7;24,12;23,17;21,21;17,23;12,24;12,2;2,12;12,23;23,12;12,2"/>
                    </v:shape>
                    <v:shape id="1142" coordsize="73,73" path="m23,73l0,48l25,0l73,11l68,48l23,73xe" fillcolor="#5668b0" stroked="f" style="position:absolute;left:4547367;top:2821224;width:73;height:73;z-index:3;mso-position-horizontal-relative:page;mso-position-vertical-relative:page;mso-width-relative:page;mso-height-relative:page;visibility:visible;">
                      <v:stroke on="f"/>
                      <v:fill/>
                      <v:path textboxrect="0,0,73,73" o:connectlocs="23,73;0,48;25,0;73,11;68,48;23,73"/>
                    </v:shape>
                    <v:shape id="1143" coordsize="84,86" path="m28,86l0,55l29,0l84,13l79,57l28,86xm12,53l30,73l70,51l73,21l34,12l12,53xe" fillcolor="#5668b0" stroked="f" style="position:absolute;left:4547361;top:2821218;width:84;height:86;z-index:4;mso-position-horizontal-relative:page;mso-position-vertical-relative:page;mso-width-relative:page;mso-height-relative:page;visibility:visible;">
                      <v:stroke on="f"/>
                      <v:fill/>
                      <v:path textboxrect="0,0,84,86" o:connectlocs="28,86;0,55;29,0;84,13;79,57;28,86;12,53;30,73;70,51;73,21;34,12;12,53"/>
                    </v:shape>
                    <v:shape id="1144" coordsize="70,70" path="m36,70l4,61l0,18l45,0l70,33l36,70xe" fillcolor="#5668b0" stroked="f" style="position:absolute;left:4547475;top:2821294;width:70;height:70;z-index:5;mso-position-horizontal-relative:page;mso-position-vertical-relative:page;mso-width-relative:page;mso-height-relative:page;visibility:visible;">
                      <v:stroke on="f"/>
                      <v:fill/>
                      <v:path textboxrect="0,0,70,70" o:connectlocs="36,70;4,61;0,18;45,0;70,33;36,70"/>
                    </v:shape>
                    <v:shape id="1145" coordsize="82,82" path="m43,82l4,71l0,21l51,0l82,39l43,82xm13,63l40,70l69,39l48,12l11,27l13,63xe" fillcolor="#5668b0" stroked="f" style="position:absolute;left:4547470;top:2821288;width:82;height:82;z-index:6;mso-position-horizontal-relative:page;mso-position-vertical-relative:page;mso-width-relative:page;mso-height-relative:page;visibility:visible;">
                      <v:stroke on="f"/>
                      <v:fill/>
                      <v:path textboxrect="0,0,82,82" o:connectlocs="43,82;4,71;0,21;51,0;82,39;43,82;13,63;40,70;69,39;48,12;11,27;13,63"/>
                    </v:shape>
                    <v:shape id="1146" coordsize="68,60" path="m68,46l36,60l0,38l6,0l68,46xe" fillcolor="#5668b0" stroked="f" style="position:absolute;left:4547499;top:2821157;width:68;height:60;z-index:7;mso-position-horizontal-relative:page;mso-position-vertical-relative:page;mso-width-relative:page;mso-height-relative:page;visibility:visible;">
                      <v:stroke on="f"/>
                      <v:fill/>
                      <v:path textboxrect="0,0,68,60" o:connectlocs="68,46;36,60;0,38;6,0;68,46"/>
                    </v:shape>
                    <v:shape id="1147" coordsize="76,67" path="m42,67l0,42l7,0l17,2l11,37l42,55l72,42l76,51l42,67xe" fillcolor="#5668b0" stroked="f" style="position:absolute;left:4547493;top:2821156;width:76;height:67;z-index:8;mso-position-horizontal-relative:page;mso-position-vertical-relative:page;mso-width-relative:page;mso-height-relative:page;visibility:visible;">
                      <v:stroke on="f"/>
                      <v:fill/>
                      <v:path textboxrect="0,0,76,67" o:connectlocs="42,67;0,42;7,0;17,2;11,37;42,55;72,42;76,51;42,67"/>
                    </v:shape>
                    <v:shape id="1148" coordsize="60,51" path="m0,16l21,0l60,24l57,51l0,16xe" fillcolor="#5668b0" stroked="f" style="position:absolute;left:4547354;top:2821358;width:60;height:51;z-index:9;mso-position-horizontal-relative:page;mso-position-vertical-relative:page;mso-width-relative:page;mso-height-relative:page;visibility:visible;">
                      <v:stroke on="f"/>
                      <v:fill/>
                      <v:path textboxrect="0,0,60,51" o:connectlocs="0,16;21,0;60,24;57,51;0,16"/>
                    </v:shape>
                    <v:shape id="1149" coordsize="68,58" path="m65,58l55,57l58,33l24,12l6,26l0,18l24,0l68,28l65,58xe" fillcolor="#5668b0" stroked="f" style="position:absolute;left:4547351;top:2821352;width:68;height:58;z-index:10;mso-position-horizontal-relative:page;mso-position-vertical-relative:page;mso-width-relative:page;mso-height-relative:page;visibility:visible;">
                      <v:stroke on="f"/>
                      <v:fill/>
                      <v:path textboxrect="0,0,68,58" o:connectlocs="65,58;55,57;58,33;24,12;6,26;0,18;24,0;68,28;65,58"/>
                    </v:shape>
                    <v:shape id="1150" coordsize="45,43" path="m45,0l43,18l26,43l0,38l45,0xe" fillcolor="#5668b0" stroked="f" style="position:absolute;left:4547366;top:2821145;width:45;height:43;z-index:11;mso-position-horizontal-relative:page;mso-position-vertical-relative:page;mso-width-relative:page;mso-height-relative:page;visibility:visible;">
                      <v:stroke on="f"/>
                      <v:fill/>
                      <v:path textboxrect="0,0,45,43" o:connectlocs="45,0;43,18;26,43;0,38;45,0"/>
                    </v:shape>
                    <v:shape id="1151" coordsize="51,48" path="m29,48l0,43l2,33l25,37l39,16l41,0l51,1l48,20l29,48xe" fillcolor="#5668b0" stroked="f" style="position:absolute;left:4547365;top:2821145;width:51;height:48;z-index:12;mso-position-horizontal-relative:page;mso-position-vertical-relative:page;mso-width-relative:page;mso-height-relative:page;visibility:visible;">
                      <v:stroke on="f"/>
                      <v:fill/>
                      <v:path textboxrect="0,0,51,48" o:connectlocs="29,48;0,43;2,33;25,37;39,16;41,0;51,1;48,20;29,48"/>
                    </v:shape>
                    <v:fill/>
                  </v:group>
                  <v:shape id="1152" coordsize="7022,4133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 fillcolor="#5668b0" stroked="f" style="position:absolute;left:5107460;top:0;width:360000;height:212546;z-index:7;mso-position-horizontal-relative:page;mso-position-vertical-relative:page;mso-width-relative:page;mso-height-relative:page;visibility:visible;">
                    <v:stroke on="f"/>
                    <v:fill/>
                    <v:path textboxrect="0,0,7022,4133" o:connectlocs="20663780,5396010;24559336,1475323;28459360,5396010;24559336,9321177;20663780,5396010;22613756,13246411;8968245,15861674;0,13246411;9878786,18477004;24172912,15861674;31191114,18477004;22613756,13246411;5650124,6567308;12370742,3187539;12623937,3612250;14036468,7488273;4939393,12852992;8834950,13246411;20272892,10890375;14036468,818130;14005343,840462;13978684,800211;12281901,304024;4486322,4229191;3904421,5981659;5650124,6567308"/>
                  </v:shape>
                  <v:shape id="1153" coordsize="4439,3840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 fillcolor="#5668b0" stroked="f" style="position:absolute;left:4522573;top:0;width:288000;height:249460;z-index:8;mso-position-horizontal-relative:page;mso-position-vertical-relative:page;mso-width-relative:page;mso-height-relative:page;visibility:visible;">
                    <v:stroke on="f"/>
                    <v:fill/>
                    <v:path textboxrect="0,0,4439,3840" o:connectlocs="28062676,6325694;31216500,3162798;28062676,0;24908852,3162798;28062676,6325694;33319084,18977084;24596264,27724700;33319084,36472416;42041900,27724700;33319084,18977084;33319084,33945920;27219698,27829176;33319084,21712528;39418468,27829176;33319084,33945920;25960096,15491309;33319084,15491309;33347500,15491309;34929132,13914637;33347500,12328413;33224392,12337964;27750088,12337964;24387904,6639119;21859160,5166921;19756580,6012270;13240474,12546914;12407032,14655413;13875093,17286384;19756580,20867180;19756580,29519874;22910404,29519874;22910404,18131734;18923138,15177885;23024072,11065165;25960096,15491309;8722819,18977084;0,27724700;8722819,36472416;17445636,27724700;8722819,18977084;8722819,33945920;2623434,27829176;8722819,21712528;14822203,27829176;8722819,33945920"/>
                  </v:shape>
                  <v:group id="1154" fillcolor="#5668b0" stroked="f" style="position:absolute;left:2734962;top:0;width:288000;height:334012;z-index:9;mso-position-horizontal-relative:page;mso-position-vertical-relative:page;mso-width-relative:page;mso-height-relative:page;visibility:visible;" coordsize="419,486" coordorigin="2652094,3631574">
                    <v:shape id="1155" coordsize="1270,410" path="m1270,0c378,0,378,0,378,0c295,135,174,278,0,410c1270,203,1270,203,1270,203c1270,0,1270,0,1270,0xe" fillcolor="#5668b0" stroked="f" style="position:absolute;left:2652341;top:3631820;width:172;height:55;z-index:2;mso-position-horizontal-relative:page;mso-position-vertical-relative:page;mso-width-relative:page;mso-height-relative:page;visibility:visible;">
                      <v:stroke on="f"/>
                      <v:fill/>
                      <v:path textboxrect="0,0,1270,410" o:connectlocs="23,0;7,0;0,7;23,4;23,0"/>
                    </v:shape>
                    <v:shape id="1156" coordsize="435,1324" path="m6,1324c203,1324,203,1324,203,1324c435,0,435,0,435,0c283,106,136,174,0,215l6,1324xe" fillcolor="#5668b0" stroked="f" style="position:absolute;left:2652274;top:3631880;width:59;height:180;z-index:3;mso-position-horizontal-relative:page;mso-position-vertical-relative:page;mso-width-relative:page;mso-height-relative:page;visibility:visible;">
                      <v:stroke on="f"/>
                      <v:fill/>
                      <v:path textboxrect="0,0,435,1324" o:connectlocs="0,24;4,24;8,0;0,4;0,24"/>
                    </v:shape>
                    <v:oval id="1157" fillcolor="#5668b0" stroked="f" style="position:absolute;left:2652212;top:3631604;width:69;height:69;z-index:4;mso-position-horizontal-relative:page;mso-position-vertical-relative:page;mso-width-relative:page;mso-height-relative:page;visibility:visible;">
                      <v:stroke on="f"/>
                      <v:fill/>
                    </v:oval>
                    <v:shape id="1158" coordsize="2354,2636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 fillcolor="#5668b0" stroked="f" style="position:absolute;left:2652094;top:3631574;width:319;height:357;z-index:5;mso-position-horizontal-relative:page;mso-position-vertical-relative:page;mso-width-relative:page;mso-height-relative:page;visibility:visible;">
                      <v:stroke on="f"/>
                      <v:fill/>
                      <v:path textboxrect="0,0,2354,2636" o:connectlocs="32,40;43,20;32,28;29,20;39,2;36,0;24,15;0,15;0,19;17,21;21,36;9,44;32,40"/>
                    </v:shape>
                    <v:fill/>
                  </v:group>
                  <v:shape id="1159" coordsize="3582,3582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 fillcolor="#5668b0" stroked="f" style="position:absolute;left:0;top:0;width:252000;height:251966;z-index:10;mso-position-horizontal-relative:page;mso-position-vertical-relative:page;mso-width-relative:page;mso-height-relative:page;visibility:visible;">
                    <v:stroke on="f"/>
                    <v:fill/>
                    <v:path textboxrect="0,0,3582,3582" o:connectlocs="30877804,5292764;18090402,0;5302900,5292764;0,18090452;5302900,30877990;18090402,36180904;30877804,30877990;36180704,18090452;33615084,18090452;28938512,16615779;33261616,17908644;33615084,18090452;28766754,11767337;33372672,15332965;29362732,7424020;26645656,11080503;25867868,12555276;20120548,5424121;29362732,7424020;18029700,6211960;16918646,12252261;12949110,12191658;7232141,6999799;5393754,9161407;10939065,13231960;5393754,9161407;2828233,17938894;4666520,25878090;2565621,17999496;13514736,14989548;16272216,33504220;18656028,33605224;21736724,14322915;26817312,17332864;32110162,24767036"/>
                  </v:shape>
                  <v:shape id="1160" coordsize="2690,3840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 fillcolor="#5668b0" stroked="f" style="position:absolute;left:2248930;top:0;width:216000;height:309233;z-index:11;mso-position-horizontal-relative:page;mso-position-vertical-relative:page;mso-width-relative:page;mso-height-relative:page;visibility:visible;">
                    <v:stroke on="f"/>
                    <v:fill/>
                    <v:path textboxrect="0,0,2690,3840" o:connectlocs="6503157,2669709;9156844,0;11810447,2669709;9156844,5339334;6503157,2669709;8555377,10265822;11208980,12956878;15362800,13561931;12319969,10507894;10097992,5987166;7274548,5424806;5859209,7532072;5470064,8998594;5859209,7318519;4189235,4990528;1238348,8179903;1026110,12828713;4146754,13476544;4295396,13170431;983629,24454238;1493151,26283908;3807073,24390196;7055160,16594706;10097992,18552460;10480070,21955472;11166499,26433338;13438024,22169024;12921435,17050332;8300574,12422869;8555377,10265822;18610888,6506916;18065952,6884241;14343841,26775056;14718853,27330412;14803815,27337500;15263706,26953088;18985900,7062188;18610888,6506916"/>
                  </v:shape>
                  <v:fill/>
                </v:group>
                <v:group id="1161" fillcolor="#5668b0" stroked="f" style="position:absolute;left:0;top:5810250;width:5366045;height:380988;z-index:9;mso-position-horizontal-relative:page;mso-position-vertical-relative:page;mso-width-relative:page;mso-height-relative:page;visibility:visible;" coordsize="5366789,381281">
                  <v:shape id="1162" coordsize="3791,4183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 fillcolor="#5668b0" stroked="f" style="position:absolute;left:0;top:0;width:252000;height:277594;z-index:2;mso-position-horizontal-relative:page;mso-position-vertical-relative:page;mso-width-relative:page;mso-height-relative:page;visibility:visible;">
                    <v:stroke on="f"/>
                    <v:fill/>
                    <v:path textboxrect="0,0,3791,4183" o:connectlocs="38462192,15710631;29475142,11049719;24810534,2101133;36440144,4116961;38462192,15710631;36129840,18025130;27485156,13033532;22488832,4415633;24510988,16009302;36129840,18025130;22756316,32946532;12902789,37874100;3712488,41489764;2942208,40359208;4707429,37500760;4889371,37276860;7799411,36636864;26918124,20947508;22521000,17993116;19568140,13609497;3819440,32669238;3102636,35229016;2920797,35335700;128363,40487272;2289533,43932220;2631903,44092296;5702474,44614872;14753655,39985976;22756316,35751588;35680516,43569624;37638332,43900308;37970048,41948408;22756316,32946532"/>
                  </v:shape>
                  <v:shape id="1163" coordsize="134,360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 fillcolor="#5668b0" stroked="f" style="position:absolute;left:5222789;top:0;width:144000;height:381281;z-index:3;mso-position-horizontal-relative:page;mso-position-vertical-relative:page;mso-width-relative:page;mso-height-relative:page;visibility:visible;">
                    <v:stroke on="f"/>
                    <v:fill/>
                    <v:path textboxrect="0,0,134,360" o:connectlocs="111157560,14400000;96336712,40320000;103747136,86400000;72622632,321120000;35570516,319680000;19266856,344160000;17785258,396000000;29641692,496800000;40016528,504000000;60766200,512640000;170442160,502560000;186745824,486720000;192673424,473760000;185263008,391680000;179335392,370080000;173406576,322560000;142282064,338400000;124496808,293760000;124496808,289440000;124496808,289440000;143764880,90720000;154138496,44640000;142282064,20160000;69659432,387360000;69659432,380160000;128942816,384480000;127461216,390240000;69659432,387360000;152656896,459360000;155621312,478080000;57801784,473760000;54837372,455040000;151175296,411840000;160067328,391680000;125979624,355680000;124496808,362880000;66695024,362880000;66695024,355680000;125979624,355680000"/>
                  </v:shape>
                  <v:shape id="1164" coordsize="3576,2782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 fillcolor="#5668b0" stroked="f" style="position:absolute;left:1383957;top:0;width:288000;height:223540;z-index:4;mso-position-horizontal-relative:page;mso-position-vertical-relative:page;mso-width-relative:page;mso-height-relative:page;visibility:visible;">
                    <v:stroke on="f"/>
                    <v:fill/>
                    <v:path textboxrect="0,0,3576,2782" o:connectlocs="49283760,5783212;37696108,5783212;31887784,0;20300134,0;14491812,5783212;2904161,5783212;0,8660353;0,37533136;2904161,40424744;49283760,40424744;52187920,37533136;52187920,8660353;49283760,5783212;26093960,34641532;14491812,23104038;26093960,11551959;37696108,23104038;26093960,34641532;17395972,23104038;18052672,19791010;19949920,16971972;22766496,15097515;26093960,14443685;29421424,15097515;32238000,16971972;34135248,19791010;34791944,23104038;34135248,26417064;32238000,29221518;29421424,31095976;26093960,31764390;22766496,31095976;19949920,29221518;18052672,26417064;17395972,23104038"/>
                  </v:shape>
                  <v:shape id="1165" coordsize="4046,3431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 fillcolor="#5668b0" stroked="f" style="position:absolute;left:691979;top:0;width:252000;height:213138;z-index:5;mso-position-horizontal-relative:page;mso-position-vertical-relative:page;mso-width-relative:page;mso-height-relative:page;visibility:visible;">
                    <v:stroke on="f"/>
                    <v:fill/>
                    <v:path textboxrect="0,0,4046,3431" o:connectlocs="21589324,15799;16031656,1480979;10442313,0;0,1039862;696688,26634094;15778339,26980684;15833772,27004384;15897034,27020092;15952467,27027992;16031656,27027992;16031656,27027992;16039575,27027992;16110845,27027992;16174197,27020092;16229540,27004384;16284973,26980684;31334948,26649892;32031636,1055572;1409214,24908948;1757558,1764553;10442313,1402252;15319130,25365864;12516540,24908948;12120682,24908948;1757558,25255540;30622422,24916760;20053406,24940456;19697144,24924658;19523016,24932556;16704587,2694092;21589324,1433760;30622422,2126943;3443846,8578688;8906485,8358130;12888641,9571243;13862402,9405803;9112289,6979575;3420089,7192234;3443846,8578688;12951992,18724980;13854483,18338980;9294424,16653243;8993594,16653243;2786752,17598492;3515116,18260254;9151883,18023898;28595708,7263150;22903510,7050402;18153396,9468819;19127158,9642159;23109312,8429045;28571952,8641704;28595708,7263150"/>
                  </v:shape>
                  <v:group id="1166" fillcolor="#5668b0" stroked="f" style="position:absolute;left:2883244;top:0;width:288000;height:288437;z-index:6;mso-position-horizontal-relative:page;mso-position-vertical-relative:page;mso-width-relative:page;mso-height-relative:page;visibility:visible;" coordsize="604,605" coordorigin="1674079,4558516">
                    <v:oval id="1167" fillcolor="#5668b0" stroked="f" style="position:absolute;left:1674457;top:4558895;width:226;height:226;z-index:2;mso-position-horizontal-relative:page;mso-position-vertical-relative:page;mso-width-relative:page;mso-height-relative:page;visibility:visible;">
                      <v:stroke on="f"/>
                      <v:fill/>
                    </v:oval>
                    <v:oval id="1168" fillcolor="#5668b0" stroked="f" style="position:absolute;left:1674079;top:4558856;width:189;height:188;z-index:3;mso-position-horizontal-relative:page;mso-position-vertical-relative:page;mso-width-relative:page;mso-height-relative:page;visibility:visible;">
                      <v:stroke on="f"/>
                      <v:fill/>
                    </v:oval>
                    <v:rect id="1169" fillcolor="#5668b0" stroked="f" style="position:absolute;left:1674608;top:4558686;width:75;height:325;z-index:4;mso-position-horizontal-relative:page;mso-position-vertical-relative:page;mso-width-relative:page;mso-height-relative:page;visibility:visible;">
                      <v:stroke on="f"/>
                      <v:fill/>
                    </v:rect>
                    <v:rect id="1170" fillcolor="#5668b0" stroked="f" style="position:absolute;left:1674192;top:4558648;width:76;height:311;z-index:5;mso-position-horizontal-relative:page;mso-position-vertical-relative:page;mso-width-relative:page;mso-height-relative:page;visibility:visible;">
                      <v:stroke on="f"/>
                      <v:fill/>
                    </v:rect>
                    <v:shape id="1171" coordsize="2442,1314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 fillcolor="#5668b0" stroked="f" style="position:absolute;left:1674192;top:4558516;width:491;height:264;z-index:6;mso-position-horizontal-relative:page;mso-position-vertical-relative:page;mso-width-relative:page;mso-height-relative:page;visibility:visible;">
                      <v:stroke on="f"/>
                      <v:fill/>
                      <v:path textboxrect="0,0,2442,1314" o:connectlocs="0,15;0,30;15,45;84,53;99,38;99,23;84,8;15,0;0,15;15,15;84,23;84,38;15,30;15,15"/>
                    </v:shape>
                    <v:fill/>
                  </v:group>
                  <v:shape id="1172" coordsize="3390,3605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 fillcolor="#5668b0" stroked="f" style="position:absolute;left:4456671;top:1;width:288022;height:307051;z-index:7;mso-position-horizontal-relative:page;mso-position-vertical-relative:page;mso-width-relative:page;mso-height-relative:page;visibility:visible;">
                    <v:stroke on="f"/>
                    <v:fill/>
                    <v:path textboxrect="0,0,3390,3605" o:connectlocs="23570548,8213992;25684748,2972591;20470660,861603;18356460,6103004;23570548,8213992;25641960,45219916;28870332,43611628;24541892,33889772;34298720,30371576;37598568,26910784;38041392,24512676;37112952,20477520;36041572,17921348;30741668,9492017;30727444,9477637;30698880,9463257;22742032,10569081;10313915,18194210;11399521,20822160;23699152,16542784;27727596,25101416;21899172,28418650;21884948,28418650;18756496,31793284;18599324,32870228;19813536,36244860;25641960,45219916;35570064,38025468;35270064,35871460;40127144,35124776;42084176,32453804;39441456,30500758;34927280,31190160;34670192,31319340;34670192,31319340;25913272,34478512;27084694,37120844;32284560,36316640;32570212,38456268;27984684,39116912;30198924,44085448;25270490,46541080;25027624,46138920;21156350,40107696;12556720,41357080;6928373,21281602;10213876,21195442;6185433,10123899;142827,10138159;9256755,41830904;0,43180828;0,51768100;48426780,51667560;48426780,36158700;35570064,38025468"/>
                  </v:shape>
                  <v:shape id="1173" coordsize="3577,3570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 fillcolor="#5668b0" stroked="f" style="position:absolute;left:2158314;top:0;width:288000;height:287544;z-index:8;mso-position-horizontal-relative:page;mso-position-vertical-relative:page;mso-width-relative:page;mso-height-relative:page;visibility:visible;">
                    <v:stroke on="f"/>
                    <v:fill/>
                    <v:path textboxrect="0,0,3577,3570" o:connectlocs="11001298,41083724;13705501,43926048;15487829,43089348;16790760,40259444;16803066,34107248;26489016,41551384;30053672,42055756;33716668,36457400;32647340,18456372;43968160,4035761;39899496,0;25530332,11319832;7424335,10151022;4965928,10999926;1057135,15786313;14824057,22036900;9169744,27130770;3687610,27081630;3601576,27081630;860453,28422706;12306,30083798;7903732,36125184;2716509,30022236;4007134,29480924;5986144,29505550;11542116,28890252;17417612,21446228;3749031,15343392;7203041,12550316;15782851,13091738;27140480,13116252;39899496,2411607;39776652,7899257;30238048,18456372;30914124,29936158;31000160,37417120;24030720,27918222;20588906,27118456;14406081,33922668;14393775,40210196;13926684,41219164;9919550,34808624"/>
                  </v:shape>
                  <v:group id="1174" fillcolor="#5668b0" stroked="f" style="position:absolute;left:3616411;top:0;width:396000;height:297941;z-index:9;mso-position-horizontal-relative:page;mso-position-vertical-relative:page;mso-width-relative:page;mso-height-relative:page;visibility:visible;" coordsize="404,304" coordorigin="4530017,3685574">
                    <v:shape id="1175" coordsize="191,114" path="m90,0l0,101l9,114l75,114l191,114l90,0xe" fillcolor="#5668b0" stroked="f" style="position:absolute;left:4530230;top:3685764;width:191;height:114;z-index:2;mso-position-horizontal-relative:page;mso-position-vertical-relative:page;mso-width-relative:page;mso-height-relative:page;visibility:visible;">
                      <v:stroke on="f"/>
                      <v:fill/>
                      <v:path textboxrect="0,0,191,114" o:connectlocs="90,0;0,101;9,114;75,114;191,114;90,0"/>
                    </v:shape>
                    <v:shape id="1176" coordsize="2390,2712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 fillcolor="#5668b0" stroked="f" style="position:absolute;left:4530017;top:3685574;width:257;height:304;z-index:3;mso-position-horizontal-relative:page;mso-position-vertical-relative:page;mso-width-relative:page;mso-height-relative:page;visibility:visible;">
                      <v:stroke on="f"/>
                      <v:fill/>
                      <v:path textboxrect="0,0,2390,2712" o:connectlocs="21,33;21,32;19,28;19,27;18,26;18,25;16,13;26,14;28,10;27,9;16,11;23,5;21,3;16,8;10,0;12,7;10,7;3,8;14,11;7,10;0,14;13,12;9,22;14,13;16,27;17,32;17,33;22,34;22,12;22,12;17,12;17,11;10,18;9,18;12,14;12,14;14,10;11,2;11,2;14,10"/>
                    </v:shape>
                    <v:shape id="1177" coordsize="470,376" path="m0,376c470,376,470,376,470,376c396,259,363,161,319,0l0,376xe" fillcolor="#5668b0" stroked="f" style="position:absolute;left:4530102;top:3685836;width:53;height:42;z-index:4;mso-position-horizontal-relative:page;mso-position-vertical-relative:page;mso-width-relative:page;mso-height-relative:page;visibility:visible;">
                      <v:stroke on="f"/>
                      <v:fill/>
                      <v:path textboxrect="0,0,470,376" o:connectlocs="0,5;6,5;4,0;0,5"/>
                    </v:shape>
                    <v:shape id="1178" coordsize="738,1081" path="m0,456c49,726,53,859,188,1081c190,1079,190,1079,190,1079c738,427,738,427,738,427c375,0,375,0,375,0l0,456xe" fillcolor="#5668b0" stroked="f" style="position:absolute;left:4530193;top:3685726;width:83;height:121;z-index:5;mso-position-horizontal-relative:page;mso-position-vertical-relative:page;mso-width-relative:page;mso-height-relative:page;visibility:visible;">
                      <v:stroke on="f"/>
                      <v:fill/>
                      <v:path textboxrect="0,0,738,1081" o:connectlocs="0,6;2,14;2,14;9,5;5,0;0,6"/>
                    </v:shape>
                    <v:fill/>
                  </v:group>
                  <v:fill/>
                </v:group>
                <v:group id="1179" fillcolor="#5668b0" stroked="f" style="position:absolute;left:0;top:6743700;width:5470178;height:222878;z-index:10;mso-position-horizontal-relative:page;mso-position-vertical-relative:page;mso-width-relative:page;mso-height-relative:page;visibility:visible;" coordsize="5470701,222885">
                  <v:shape id="1180" coordsize="186,185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 fillcolor="#5668b0" stroked="f" style="position:absolute;left:1573427;top:0;width:223199;height:222885;z-index:2;mso-position-horizontal-relative:page;mso-position-vertical-relative:page;mso-width-relative:page;mso-height-relative:page;visibility:visible;">
                    <v:stroke on="f"/>
                    <v:fill/>
                    <v:path textboxrect="0,0,186,185" o:connectlocs="165,73;159,80;159,158;144,173;30,173;12,158;12,43;30,26;95,26;102,20;95,14;30,14;0,43;0,158;30,185;144,185;171,158;171,80;165,73;178,16;169,7;142,7;124,28;43,105;43,108;43,108;31,148;39,156;77,142;78,143;80,143;157,61;178,44;178,16;48,139;53,122;64,133;48,139;75,126;59,110;131,38;147,54;75,126;169,34;157,47;138,28;151,16;155,14;160,16;169,25;169,34;169,34;169,34"/>
                  </v:shape>
                  <v:shape id="1181" coordsize="485,515" path="m201,291l130,298l130,262l0,421l102,402l104,508l251,328l241,321l201,291m357,265l357,300l286,295l275,302l239,331l376,515l383,411l485,435l357,265m400,208l348,234l348,286l286,281l244,312l201,281l140,286l140,234l88,208l114,156l88,102l140,78l140,26l201,31l244,0l286,31l348,26l348,78l400,104l374,156l400,208l400,208l400,208m362,194l343,156l362,116l322,97l322,57l277,59l244,38l211,59l166,57l166,97l126,116l144,156l126,194l166,215l166,253l211,250l244,274l277,250l322,253l322,215l362,194l362,194l362,194m324,182l298,196l298,222l267,220l244,236l222,220l189,222l189,196l163,182l175,156l163,128l189,116l189,87l222,90l244,73l267,90l298,87l298,116l324,128l312,156l324,182l324,182m324,182l324,182e" fillcolor="#5668b0" stroked="f" style="position:absolute;left:2100648;top:0;width:223199;height:222885;z-index:3;mso-position-horizontal-relative:page;mso-position-vertical-relative:page;mso-width-relative:page;mso-height-relative:page;visibility:visible;">
                    <v:stroke on="f"/>
                    <v:fill/>
                    <v:path textboxrect="0,0,485,515" o:connectlocs="130,298;0,421;104,508;241,321;357,265;286,295;239,331;383,411;357,265;348,234;286,281;201,281;140,234;114,156;140,78;201,31;286,31;348,78;374,156;400,208;362,194;362,116;322,57;244,38;166,57;126,116;126,194;166,253;244,274;322,253;362,194;362,194;298,196;267,220;222,220;189,196;175,156;189,116;222,90;267,90;298,116;312,156;324,182;324,182"/>
                  </v:shape>
                  <v:shape id="1182" coordsize="228,229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 fillcolor="#5668b0" stroked="f" style="position:absolute;left:2619632;top:0;width:223199;height:222885;z-index:4;mso-position-horizontal-relative:page;mso-position-vertical-relative:page;mso-width-relative:page;mso-height-relative:page;visibility:visible;">
                    <v:stroke on="f"/>
                    <v:fill/>
                    <v:path textboxrect="0,0,228,229" o:connectlocs="16,213;0,17;185,0;201,78;185,78;174,17;16,26;22,197;82,205;39,48;145,40;153,48;48,56;39,48;48,79;131,87;123,95;39,87;39,127;93,118;101,127;48,135;39,127;48,158;101,166;93,174;39,166;227,205;206,141;114,140;93,204;98,210;126,226;130,229;155,186;164,186;190,229;194,226;222,211;227,205;127,192;117,192;140,181;160,170;160,111;160,170;193,195;178,182;205,196;196,194"/>
                  </v:shape>
                  <v:shape id="1183" coordsize="227,227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 fillcolor="#5668b0" stroked="f" style="position:absolute;left:5247502;top:0;width:223199;height:222885;z-index:5;mso-position-horizontal-relative:page;mso-position-vertical-relative:page;mso-width-relative:page;mso-height-relative:page;visibility:visible;">
                    <v:stroke on="f"/>
                    <v:fill/>
                    <v:path textboxrect="0,0,227,227" o:connectlocs="108,108;108,54;0,54;102,108;54,12;96,102;54,97;102,131;96,173;11,173;102,131;54,227;108,125;102,119;0,173;130,102;173,12;173,97;227,54;119,54;119,108;173,108;227,173;125,119;119,125;173,227;199,214;173,216;130,125;173,131;214,185;224,188;227,173"/>
                  </v:shape>
                  <v:shape id="1184" coordsize="215,190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 fillcolor="#5668b0" stroked="f" style="position:absolute;left:3674075;top:0;width:223199;height:222885;z-index:6;mso-position-horizontal-relative:page;mso-position-vertical-relative:page;mso-width-relative:page;mso-height-relative:page;visibility:visible;">
                    <v:stroke on="f"/>
                    <v:fill/>
                    <v:path textboxrect="0,0,215,190" o:connectlocs="211,101;192,82;186,82;173,18;165,10;125,10;125,10;125,5;120,0;100,0;95,5;95,9;95,10;55,10;46,18;32,81;32,82;23,82;4,101;0,145;18,163;18,180;31,190;40,190;53,180;53,163;163,163;163,180;176,190;185,190;198,180;198,163;215,145;211,101;39,138;28,127;39,115;51,127;39,138;165,78;54,78;49,73;59,29;65,24;155,24;162,29;170,73;165,78;180,138;168,127;180,115;191,127;180,138;180,138;180,138"/>
                  </v:shape>
                  <v:shape id="1185" coordsize="684048,556307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l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l469951,54239c469861,54366,469744,54397,469627,54427c460634,56697,450861,49439,446718,37636l444619,29323c442667,16995,447797,5987,456757,3699l456661,3267c467135,923,477994,0,489068,0xe" fillcolor="#5668b0" stroked="f" style="position:absolute;left:0;top:0;width:223199;height:222885;z-index:7;mso-position-horizontal-relative:page;mso-position-vertical-relative:page;mso-width-relative:page;mso-height-relative:page;visibility:visible;">
                    <v:stroke on="f"/>
                    <v:fill/>
                    <v:path textboxrect="0,0,684048,556307" o:connectlocs="1747,7402;1952,8406;1863,7326;2307,7063;2375,7400;2374,7052;3074,7319;1187,7814;2228,5676;2138,4862;2387,9821;2483,4822;4933,3497;4849,4386;4837,4433;4826,4469;4583,4560;4522,4039;4529,3160;4012,2761;3836,2449;3958,2021;2395,1568;4066,3236;4703,8344;2395,1568;5717,3725;5619,4910;5331,5022;5215,4576;4087,999;3928,1036;3734,719;3817,71;4087,0"/>
                  </v:shape>
                  <v:shape id="1186" coordsize="284,229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 fillcolor="#5668b0" stroked="f" style="position:absolute;left:527221;top:0;width:223199;height:222885;z-index:8;mso-position-horizontal-relative:page;mso-position-vertical-relative:page;mso-width-relative:page;mso-height-relative:page;visibility:visible;">
                    <v:stroke on="f"/>
                    <v:fill/>
                    <v:path textboxrect="0,0,284,229" o:connectlocs="@0,@0;@0,@0;@0,0;0,@0;@0,@0;@0,@0;@0,@0;@0,@0;@0,@0;@0,@0;@0,@0;@0,@0;@0,@0;@0,@0;@0,@0;@0,@0;@0,@0;@0,@0;@0,@0;@0,@0;@0,@0;@0,@0;@0,@0;@0,@0;@0,@0;@0,@0;@0,@0;@0,@0;@0,@0;@0,@0;@0,@0;@0,@0;@0,@0;@0,@0;@0,@0;@0,@0;@0,@0;@0,@0;@0,@0;@0,@0;@0,@0"/>
                  </v:shape>
                  <v:shape id="1187" coordsize="322,321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 fillcolor="#5668b0" stroked="f" style="position:absolute;left:1046205;top:0;width:223199;height:222885;z-index:9;mso-position-horizontal-relative:page;mso-position-vertical-relative:page;mso-width-relative:page;mso-height-relative:page;visibility:visible;">
                    <v:stroke on="f"/>
                    <v:fill/>
                    <v:path textboxrect="0,0,322,321" o:connectlocs="@0,@0;@0,@0;@0,@0;@0,@0;@0,@0;@0,@0;@0,@0;@0,@0;@0,@0;@0,@0;@0,@0;@0,@0;@0,@0;@0,@0;@0,@0;@0,@0;@0,@0;@0,@0;@0,@0;@0,@0;@0,@0;@0,@0;@0,@0;@0,@0;@0,@0;@0,@0;@0,@0;@0,@0;@0,@0;@0,@0;@0,@0;@0,@0;@0,@0;@0,@0"/>
                  </v:shape>
                  <v:shape id="1188" coordsize="534,354" path="m140,105l190,85l394,0l394,165l394,329l190,245l140,230l175,354l75,354l45,225l0,225l0,105l140,105xm444,230l524,255l509,284l434,259l444,230xm439,70l514,45l524,75l449,105l439,70xm454,150l534,150l534,185l454,185l454,150xe" fillcolor="#5668b0" stroked="f" style="position:absolute;left:4193059;top:0;width:223199;height:222885;z-index:10;mso-position-horizontal-relative:page;mso-position-vertical-relative:page;mso-width-relative:page;mso-height-relative:page;visibility:visible;">
                    <v:stroke on="f"/>
                    <v:fill/>
                    <v:path textboxrect="0,0,534,354" o:connectlocs="@0,@0;@0,@0;@0,0;@0,@0;@0,@0;@0,@0;@0,@0;@0,@0;@0,@0;@0,@0;0,@0;0,@0;@0,@0;@0,@0;@0,@0;@0,@0;@0,@0;@0,@0;@0,@0;@0,@0;@0,@0;@0,@0;@0,@0;@0,@0;@0,@0;@0,@0;@0,@0;@0,@0"/>
                  </v:shape>
                  <v:shape id="1189" coordsize="1360,1360" path="m83,161l83,1274l1179,1274l1179,192l1081,286l991,387l903,493l822,604l784,660l747,715l715,771l684,825l657,880l632,932l609,986l590,1038l551,1063l507,1095l469,1128l463,1109l455,1086l446,1059l434,1026l415,978l400,938l384,903l371,871l355,842l344,815l330,790l319,771l307,754l284,725l261,704l236,691l211,685l229,669l246,656l261,645l277,637l292,629l305,623l321,621l332,620l352,623l369,633l388,648l407,669l426,696l446,729l467,769l488,813l519,882l576,783l640,685l707,591l778,501l855,410l935,324l1020,242l1110,161l83,161xm1337,0l1360,46l1316,79l1264,119l1264,1360l0,1360l0,77l1222,77l1281,35l1337,0xe" fillcolor="#5668b0" stroked="f" style="position:absolute;left:4720281;top:0;width:223199;height:222885;z-index:11;mso-position-horizontal-relative:page;mso-position-vertical-relative:page;mso-width-relative:page;mso-height-relative:page;visibility:visible;">
                    <v:stroke on="f"/>
                    <v:fill/>
                    <v:path textboxrect="0,0,1360,1360" o:connectlocs="@0,@0;@0,@0;@0,@0;@0,@0;@0,@0;@0,@0;@0,@0;@0,@0;@0,@0;@0,@0;@0,@0;@0,@0;@0,@0;@0,@0;@0,@0;@0,@0;@0,@0;@0,@0;@0,@0;@0,@0;@0,@0;@0,@0;@0,@0;@0,@0;@0,@0;@0,@0;@0,@0;@0,@0;@0,@0;@0,@0;@0,@0;@0,0;@0,@0;@0,@0;0,@0;@0,@0;@0,0"/>
                  </v:shape>
                  <v:shape id="1190" coordsize="64,64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 fillcolor="#5668b0" stroked="f" style="position:absolute;left:3146854;top:0;width:223199;height:222885;z-index:12;mso-position-horizontal-relative:page;mso-position-vertical-relative:page;mso-width-relative:page;mso-height-relative:page;visibility:visible;">
                    <v:stroke on="f"/>
                    <v:fill/>
                    <v:path textboxrect="0,0,64,64" o:connectlocs="@0,@0;@0,@0;@0,@0;@0,@0;@0,@0;@0,0;@0,0;@0,@0;@0,@0;@0,@0;@0,@0;@0,@0;@0,@0;@0,@0;@0,@0;@0,@0;@0,@0;@0,@0;@0,@0;@0,@0;@0,@0;@0,@0"/>
                  </v:shape>
                  <v:fill/>
                </v:group>
                <v:fill/>
              </v:group>
            </w:pict>
          </mc:Fallback>
        </mc:AlternateContent>
      </w:r>
    </w:p>
    <w:sectPr>
      <w:pgSz w:w="11906" w:h="16838" w:orient="portrait"/>
      <w:pgMar w:top="0" w:right="0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4"/>
  <w:embedSystemFonts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paragraph" w:customStyle="1" w:styleId="style4097">
    <w:name w:val="List Paragraph_d03f34e1-3d22-47fd-b8e4-4e35b72c6e51"/>
    <w:basedOn w:val="style0"/>
    <w:next w:val="style4097"/>
    <w:qFormat/>
    <w:uiPriority w:val="34"/>
    <w:pPr>
      <w:ind w:firstLine="420" w:firstLineChars="200"/>
    </w:pPr>
    <w:rPr>
      <w:rFonts w:ascii="Calibri" w:eastAsia="宋体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office6/templates/download/cc8a9eb3-0ca1-d01f-bca0-f8e8a225f38b/&#38144;&#21806;&#33829;&#38144;&#23703;&#20301;&#31616;&#21382;&#27169;&#22359;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销售营销岗位简历模块.docx</Template>
  <TotalTime>4</TotalTime>
  <Words>689</Words>
  <Pages>2</Pages>
  <Characters>777</Characters>
  <Application>WPS Office</Application>
  <DocSecurity>0</DocSecurity>
  <Paragraphs>61</Paragraphs>
  <ScaleCrop>false</ScaleCrop>
  <LinksUpToDate>false</LinksUpToDate>
  <CharactersWithSpaces>939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2019-12-03T08:56:00Z</dcterms:created>
  <dc:creator>Hono</dc:creator>
  <lastModifiedBy>ELE-AL00</lastModifiedBy>
  <dcterms:modified xsi:type="dcterms:W3CDTF">2020-02-04T08:27:41Z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